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700"/>
        <w:gridCol w:w="5580"/>
      </w:tblGrid>
      <w:tr w:rsidR="000B17E1" w:rsidRPr="00C2739A" w14:paraId="102FA8DC" w14:textId="77777777" w:rsidTr="00D507F8">
        <w:trPr>
          <w:trHeight w:val="1440"/>
        </w:trPr>
        <w:tc>
          <w:tcPr>
            <w:tcW w:w="5412" w:type="dxa"/>
            <w:tcMar>
              <w:left w:w="115" w:type="dxa"/>
              <w:right w:w="115" w:type="dxa"/>
            </w:tcMar>
          </w:tcPr>
          <w:p w14:paraId="3BD69155" w14:textId="77777777" w:rsidR="00BF312B" w:rsidRDefault="00FE7C8D" w:rsidP="00BF312B">
            <w:pPr>
              <w:pStyle w:val="Heading1"/>
              <w:rPr>
                <w:sz w:val="18"/>
              </w:rPr>
            </w:pPr>
            <w:sdt>
              <w:sdtPr>
                <w:rPr>
                  <w:sz w:val="18"/>
                </w:rPr>
                <w:alias w:val="Enter company name:"/>
                <w:tag w:val="Enter company name:"/>
                <w:id w:val="241333376"/>
                <w:placeholder>
                  <w:docPart w:val="D903F8901D4B2341AB8B98CE98355AAA"/>
                </w:placeholder>
                <w:dataBinding w:prefixMappings="xmlns:ns0='http://schemas.openxmlformats.org/officeDocument/2006/extended-properties'" w:xpath="/ns0:Properties[1]/ns0:Company[1]" w:storeItemID="{6668398D-A668-4E3E-A5EB-62B293D839F1}"/>
                <w15:appearance w15:val="hidden"/>
                <w:text w:multiLine="1"/>
              </w:sdtPr>
              <w:sdtEndPr/>
              <w:sdtContent>
                <w:r w:rsidR="002F05D1" w:rsidRPr="00EB2C33">
                  <w:rPr>
                    <w:sz w:val="18"/>
                  </w:rPr>
                  <w:t>The Chefstable</w:t>
                </w:r>
              </w:sdtContent>
            </w:sdt>
          </w:p>
          <w:p w14:paraId="395D47D0" w14:textId="41D8F908" w:rsidR="000B17E1" w:rsidRPr="00BF312B" w:rsidRDefault="00FE7C8D" w:rsidP="00BF312B">
            <w:pPr>
              <w:pStyle w:val="Heading1"/>
              <w:rPr>
                <w:b w:val="0"/>
                <w:sz w:val="18"/>
              </w:rPr>
            </w:pPr>
            <w:sdt>
              <w:sdtPr>
                <w:rPr>
                  <w:b w:val="0"/>
                  <w:sz w:val="18"/>
                </w:rPr>
                <w:alias w:val="Enter company address:"/>
                <w:tag w:val="Enter company address:"/>
                <w:id w:val="241333393"/>
                <w:placeholder>
                  <w:docPart w:val="47F8A9A961BD5F478E116BC3A2EBBF35"/>
                </w:placeholder>
                <w:dataBinding w:prefixMappings="xmlns:ns0='http://schemas.microsoft.com/office/2006/coverPageProps'" w:xpath="/ns0:CoverPageProperties[1]/ns0:CompanyAddress[1]" w:storeItemID="{55AF091B-3C7A-41E3-B477-F2FDAA23CFDA}"/>
                <w15:appearance w15:val="hidden"/>
                <w:text w:multiLine="1"/>
              </w:sdtPr>
              <w:sdtEndPr/>
              <w:sdtContent>
                <w:r w:rsidR="002F05D1" w:rsidRPr="00BF312B">
                  <w:rPr>
                    <w:b w:val="0"/>
                    <w:sz w:val="18"/>
                  </w:rPr>
                  <w:t>460 Brielle Ave, SI, NY 10314</w:t>
                </w:r>
              </w:sdtContent>
            </w:sdt>
          </w:p>
          <w:p w14:paraId="7D8A73A4" w14:textId="6B16760D" w:rsidR="002F05D1" w:rsidRPr="00D507F8" w:rsidRDefault="00FE7C8D" w:rsidP="00D507F8">
            <w:pPr>
              <w:rPr>
                <w:sz w:val="18"/>
              </w:rPr>
            </w:pPr>
            <w:sdt>
              <w:sdtPr>
                <w:rPr>
                  <w:sz w:val="18"/>
                </w:rPr>
                <w:alias w:val="Phone:"/>
                <w:tag w:val="Phone:"/>
                <w:id w:val="-1328971750"/>
                <w:placeholder>
                  <w:docPart w:val="A31498E623E5244A956E7BCAE0F260CB"/>
                </w:placeholder>
                <w:temporary/>
                <w:showingPlcHdr/>
                <w15:appearance w15:val="hidden"/>
              </w:sdtPr>
              <w:sdtEndPr/>
              <w:sdtContent>
                <w:r w:rsidR="00F75FAE" w:rsidRPr="00EB2C33">
                  <w:rPr>
                    <w:sz w:val="18"/>
                  </w:rPr>
                  <w:t>Phone</w:t>
                </w:r>
              </w:sdtContent>
            </w:sdt>
            <w:r w:rsidR="00A253A9" w:rsidRPr="00EB2C33">
              <w:rPr>
                <w:sz w:val="18"/>
              </w:rPr>
              <w:t>:</w:t>
            </w:r>
            <w:r w:rsidR="006B4C5A" w:rsidRPr="00EB2C33">
              <w:rPr>
                <w:sz w:val="18"/>
              </w:rPr>
              <w:t xml:space="preserve"> </w:t>
            </w:r>
            <w:sdt>
              <w:sdtPr>
                <w:rPr>
                  <w:sz w:val="18"/>
                </w:rPr>
                <w:alias w:val="Enter company phone:"/>
                <w:tag w:val="Enter company phone:"/>
                <w:id w:val="241333419"/>
                <w:placeholder>
                  <w:docPart w:val="0CA2E06B2C83994C94C877ACDAB85680"/>
                </w:placeholder>
                <w:dataBinding w:prefixMappings="xmlns:ns0='http://schemas.microsoft.com/office/2006/coverPageProps'" w:xpath="/ns0:CoverPageProperties[1]/ns0:CompanyPhone[1]" w:storeItemID="{55AF091B-3C7A-41E3-B477-F2FDAA23CFDA}"/>
                <w15:appearance w15:val="hidden"/>
                <w:text w:multiLine="1"/>
              </w:sdtPr>
              <w:sdtEndPr/>
              <w:sdtContent>
                <w:r w:rsidR="002F05D1" w:rsidRPr="00EB2C33">
                  <w:rPr>
                    <w:sz w:val="18"/>
                  </w:rPr>
                  <w:t>347-242-1018</w:t>
                </w:r>
              </w:sdtContent>
            </w:sdt>
          </w:p>
        </w:tc>
        <w:tc>
          <w:tcPr>
            <w:tcW w:w="5298" w:type="dxa"/>
            <w:tcMar>
              <w:left w:w="0" w:type="dxa"/>
              <w:right w:w="0" w:type="dxa"/>
            </w:tcMar>
          </w:tcPr>
          <w:p w14:paraId="61664946" w14:textId="610F430B" w:rsidR="00A3027F" w:rsidRPr="00EB2C33" w:rsidRDefault="002F05D1" w:rsidP="00F35B85">
            <w:pPr>
              <w:pStyle w:val="Title"/>
              <w:rPr>
                <w:sz w:val="18"/>
              </w:rPr>
            </w:pPr>
            <w:r w:rsidRPr="00EB2C33">
              <w:rPr>
                <w:sz w:val="18"/>
              </w:rPr>
              <w:t>Order Form</w:t>
            </w:r>
            <w:r w:rsidR="00A3027F" w:rsidRPr="00EB2C33">
              <w:rPr>
                <w:sz w:val="18"/>
              </w:rPr>
              <w:t xml:space="preserve"> </w:t>
            </w:r>
          </w:p>
          <w:p w14:paraId="5E202FB1" w14:textId="6E0D6E0D" w:rsidR="003A1A47" w:rsidRPr="00EB2C33" w:rsidRDefault="00A3027F" w:rsidP="00D507F8">
            <w:pPr>
              <w:pStyle w:val="Title"/>
              <w:rPr>
                <w:sz w:val="18"/>
              </w:rPr>
            </w:pPr>
            <w:r w:rsidRPr="00EB2C33">
              <w:rPr>
                <w:color w:val="FF0000"/>
                <w:sz w:val="18"/>
              </w:rPr>
              <w:t>Tray Menu</w:t>
            </w:r>
            <w:r w:rsidR="003A1A47" w:rsidRPr="00EB2C33">
              <w:rPr>
                <w:sz w:val="18"/>
              </w:rPr>
              <w:t xml:space="preserve"> </w:t>
            </w:r>
            <w:r w:rsidR="002F05D1" w:rsidRPr="00EB2C33">
              <w:rPr>
                <w:sz w:val="18"/>
              </w:rPr>
              <w:t xml:space="preserve"> </w:t>
            </w:r>
          </w:p>
          <w:p w14:paraId="13D291CA" w14:textId="77777777" w:rsidR="000B17E1" w:rsidRPr="00EB2C33" w:rsidRDefault="002F05D1" w:rsidP="002F05D1">
            <w:pPr>
              <w:pStyle w:val="Heading2"/>
              <w:jc w:val="center"/>
              <w:rPr>
                <w:sz w:val="18"/>
              </w:rPr>
            </w:pPr>
            <w:r w:rsidRPr="00EB2C33">
              <w:rPr>
                <w:sz w:val="18"/>
              </w:rPr>
              <w:t xml:space="preserve">                                                                 </w:t>
            </w:r>
            <w:sdt>
              <w:sdtPr>
                <w:rPr>
                  <w:sz w:val="18"/>
                </w:rPr>
                <w:alias w:val="Date:"/>
                <w:tag w:val="Date:"/>
                <w:id w:val="-14149049"/>
                <w:placeholder>
                  <w:docPart w:val="7DC8525B681F0849A430FEFE549FEE0D"/>
                </w:placeholder>
                <w:temporary/>
                <w:showingPlcHdr/>
                <w15:appearance w15:val="hidden"/>
              </w:sdtPr>
              <w:sdtEndPr/>
              <w:sdtContent>
                <w:r w:rsidR="003A1A47" w:rsidRPr="00EB2C33">
                  <w:rPr>
                    <w:sz w:val="18"/>
                  </w:rPr>
                  <w:t>Date</w:t>
                </w:r>
              </w:sdtContent>
            </w:sdt>
            <w:r w:rsidR="003A1A47" w:rsidRPr="00EB2C33">
              <w:rPr>
                <w:sz w:val="18"/>
              </w:rPr>
              <w:t>:</w:t>
            </w:r>
            <w:r w:rsidRPr="00EB2C33">
              <w:rPr>
                <w:sz w:val="18"/>
              </w:rPr>
              <w:t>_______</w:t>
            </w:r>
          </w:p>
        </w:tc>
      </w:tr>
    </w:tbl>
    <w:tbl>
      <w:tblPr>
        <w:tblStyle w:val="PlainTable4"/>
        <w:tblW w:w="5000" w:type="pct"/>
        <w:tblLook w:val="0620" w:firstRow="1" w:lastRow="0" w:firstColumn="0" w:lastColumn="0" w:noHBand="1"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688"/>
        <w:gridCol w:w="5688"/>
      </w:tblGrid>
      <w:tr w:rsidR="000B17E1" w:rsidRPr="00C2739A" w14:paraId="56FB6BA5" w14:textId="77777777" w:rsidTr="007A007B">
        <w:trPr>
          <w:cnfStyle w:val="100000000000" w:firstRow="1" w:lastRow="0" w:firstColumn="0" w:lastColumn="0" w:oddVBand="0" w:evenVBand="0" w:oddHBand="0" w:evenHBand="0" w:firstRowFirstColumn="0" w:firstRowLastColumn="0" w:lastRowFirstColumn="0" w:lastRowLastColumn="0"/>
          <w:trHeight w:val="1440"/>
        </w:trPr>
        <w:tc>
          <w:tcPr>
            <w:tcW w:w="5400" w:type="dxa"/>
          </w:tcPr>
          <w:p w14:paraId="0F6DB56D" w14:textId="77777777" w:rsidR="000B17E1" w:rsidRPr="00C2739A" w:rsidRDefault="00A3027F" w:rsidP="001914BC">
            <w:pPr>
              <w:pStyle w:val="Heading3"/>
              <w:spacing w:line="360" w:lineRule="auto"/>
              <w:outlineLvl w:val="2"/>
              <w:rPr>
                <w:bCs w:val="0"/>
                <w:sz w:val="16"/>
              </w:rPr>
            </w:pPr>
            <w:r w:rsidRPr="00C2739A">
              <w:rPr>
                <w:sz w:val="16"/>
              </w:rPr>
              <w:t xml:space="preserve"> </w:t>
            </w:r>
            <w:sdt>
              <w:sdtPr>
                <w:rPr>
                  <w:sz w:val="16"/>
                </w:rPr>
                <w:alias w:val="To:"/>
                <w:tag w:val="To:"/>
                <w:id w:val="-1751190371"/>
                <w:placeholder>
                  <w:docPart w:val="EB6EC3A8464F0F4A8BFEC97699B0BB4B"/>
                </w:placeholder>
                <w:temporary/>
                <w:showingPlcHdr/>
                <w15:appearance w15:val="hidden"/>
              </w:sdtPr>
              <w:sdtEndPr/>
              <w:sdtContent>
                <w:r w:rsidR="00E01E7E" w:rsidRPr="00C2739A">
                  <w:rPr>
                    <w:sz w:val="16"/>
                  </w:rPr>
                  <w:t>To:</w:t>
                </w:r>
              </w:sdtContent>
            </w:sdt>
          </w:p>
          <w:p w14:paraId="7ED5BE3B" w14:textId="77777777" w:rsidR="000B17E1" w:rsidRPr="00C2739A" w:rsidRDefault="002F05D1" w:rsidP="001914BC">
            <w:pPr>
              <w:spacing w:line="360" w:lineRule="auto"/>
              <w:rPr>
                <w:sz w:val="16"/>
              </w:rPr>
            </w:pPr>
            <w:r w:rsidRPr="00C2739A">
              <w:rPr>
                <w:sz w:val="16"/>
              </w:rPr>
              <w:t xml:space="preserve">Customer </w:t>
            </w:r>
            <w:proofErr w:type="gramStart"/>
            <w:r w:rsidRPr="00C2739A">
              <w:rPr>
                <w:sz w:val="16"/>
              </w:rPr>
              <w:t>Name:_</w:t>
            </w:r>
            <w:proofErr w:type="gramEnd"/>
            <w:r w:rsidRPr="00C2739A">
              <w:rPr>
                <w:sz w:val="16"/>
              </w:rPr>
              <w:t>_____________________</w:t>
            </w:r>
            <w:r w:rsidR="00C2739A">
              <w:rPr>
                <w:sz w:val="16"/>
              </w:rPr>
              <w:t>________</w:t>
            </w:r>
          </w:p>
          <w:p w14:paraId="68EFE101" w14:textId="77777777" w:rsidR="000B17E1" w:rsidRPr="00C2739A" w:rsidRDefault="00FE7C8D" w:rsidP="001914BC">
            <w:pPr>
              <w:spacing w:line="360" w:lineRule="auto"/>
              <w:rPr>
                <w:sz w:val="16"/>
              </w:rPr>
            </w:pPr>
            <w:sdt>
              <w:sdtPr>
                <w:rPr>
                  <w:sz w:val="16"/>
                </w:rPr>
                <w:alias w:val="Enter company name:"/>
                <w:tag w:val="Enter company name:"/>
                <w:id w:val="241333487"/>
                <w:placeholder>
                  <w:docPart w:val="2516CF841C558843A3BB9CAFE92489B2"/>
                </w:placeholder>
                <w:temporary/>
                <w:showingPlcHdr/>
                <w15:appearance w15:val="hidden"/>
              </w:sdtPr>
              <w:sdtEndPr/>
              <w:sdtContent>
                <w:r w:rsidR="006B4C5A" w:rsidRPr="00C2739A">
                  <w:rPr>
                    <w:sz w:val="16"/>
                  </w:rPr>
                  <w:t>Company Name</w:t>
                </w:r>
              </w:sdtContent>
            </w:sdt>
            <w:r w:rsidR="002F05D1" w:rsidRPr="00C2739A">
              <w:rPr>
                <w:sz w:val="16"/>
              </w:rPr>
              <w:t>:______________________</w:t>
            </w:r>
            <w:r w:rsidR="00C2739A">
              <w:rPr>
                <w:sz w:val="16"/>
              </w:rPr>
              <w:t>_______</w:t>
            </w:r>
          </w:p>
          <w:p w14:paraId="5597E211" w14:textId="77777777" w:rsidR="000B17E1" w:rsidRPr="00C2739A" w:rsidRDefault="00FE7C8D" w:rsidP="001914BC">
            <w:pPr>
              <w:spacing w:line="360" w:lineRule="auto"/>
              <w:rPr>
                <w:bCs w:val="0"/>
                <w:sz w:val="16"/>
              </w:rPr>
            </w:pPr>
            <w:sdt>
              <w:sdtPr>
                <w:rPr>
                  <w:sz w:val="16"/>
                </w:rPr>
                <w:alias w:val="Enter phone:"/>
                <w:tag w:val="Enter phone:"/>
                <w:id w:val="241333511"/>
                <w:placeholder>
                  <w:docPart w:val="40B7FE5BF334D04D9C5A00F5A26E8E45"/>
                </w:placeholder>
                <w:temporary/>
                <w:showingPlcHdr/>
                <w15:appearance w15:val="hidden"/>
              </w:sdtPr>
              <w:sdtEndPr/>
              <w:sdtContent>
                <w:r w:rsidR="00A94A24" w:rsidRPr="00C2739A">
                  <w:rPr>
                    <w:sz w:val="16"/>
                  </w:rPr>
                  <w:t>Phone</w:t>
                </w:r>
              </w:sdtContent>
            </w:sdt>
            <w:r w:rsidR="002F05D1" w:rsidRPr="00C2739A">
              <w:rPr>
                <w:sz w:val="16"/>
              </w:rPr>
              <w:t>:______________________________</w:t>
            </w:r>
            <w:r w:rsidR="00C2739A">
              <w:rPr>
                <w:sz w:val="16"/>
              </w:rPr>
              <w:t>______</w:t>
            </w:r>
          </w:p>
          <w:p w14:paraId="3EC885EF" w14:textId="77777777" w:rsidR="002F05D1" w:rsidRPr="00C2739A" w:rsidRDefault="002F05D1" w:rsidP="001914BC">
            <w:pPr>
              <w:spacing w:line="360" w:lineRule="auto"/>
              <w:rPr>
                <w:bCs w:val="0"/>
                <w:sz w:val="16"/>
              </w:rPr>
            </w:pPr>
            <w:proofErr w:type="gramStart"/>
            <w:r w:rsidRPr="00C2739A">
              <w:rPr>
                <w:sz w:val="16"/>
              </w:rPr>
              <w:t>Email:</w:t>
            </w:r>
            <w:r w:rsidRPr="00C2739A">
              <w:rPr>
                <w:sz w:val="16"/>
              </w:rPr>
              <w:softHyphen/>
            </w:r>
            <w:proofErr w:type="gramEnd"/>
            <w:r w:rsidRPr="00C2739A">
              <w:rPr>
                <w:sz w:val="16"/>
              </w:rPr>
              <w:t>_______________________________</w:t>
            </w:r>
            <w:r w:rsidR="00C2739A">
              <w:rPr>
                <w:sz w:val="16"/>
              </w:rPr>
              <w:t>______</w:t>
            </w:r>
          </w:p>
          <w:p w14:paraId="2DC700E9" w14:textId="77777777" w:rsidR="00A3027F" w:rsidRPr="00C2739A" w:rsidRDefault="00A3027F" w:rsidP="001914BC">
            <w:pPr>
              <w:spacing w:line="360" w:lineRule="auto"/>
              <w:rPr>
                <w:bCs w:val="0"/>
                <w:sz w:val="16"/>
              </w:rPr>
            </w:pPr>
          </w:p>
          <w:p w14:paraId="467AB160" w14:textId="0BE81B6C" w:rsidR="00A3027F" w:rsidRPr="00C2739A" w:rsidRDefault="00A3027F" w:rsidP="001914BC">
            <w:pPr>
              <w:spacing w:line="360" w:lineRule="auto"/>
              <w:rPr>
                <w:bCs w:val="0"/>
                <w:sz w:val="16"/>
              </w:rPr>
            </w:pPr>
            <w:r w:rsidRPr="00C2739A">
              <w:rPr>
                <w:sz w:val="16"/>
              </w:rPr>
              <w:t>Free Pick Up in Store</w:t>
            </w:r>
            <w:r w:rsidR="00D24F28">
              <w:rPr>
                <w:sz w:val="16"/>
              </w:rPr>
              <w:t xml:space="preserve"> (Follow Signs to Colony Hall to Pick up Food)</w:t>
            </w:r>
          </w:p>
          <w:p w14:paraId="7DA06FAF" w14:textId="0CAD8968" w:rsidR="00857537" w:rsidRDefault="00857537" w:rsidP="00857537">
            <w:pPr>
              <w:spacing w:line="360" w:lineRule="auto"/>
              <w:rPr>
                <w:bCs w:val="0"/>
                <w:sz w:val="16"/>
              </w:rPr>
            </w:pPr>
            <w:r>
              <w:rPr>
                <w:bCs w:val="0"/>
                <w:sz w:val="16"/>
              </w:rPr>
              <w:t>Order Minimum: $</w:t>
            </w:r>
            <w:r w:rsidR="00816B2E">
              <w:rPr>
                <w:bCs w:val="0"/>
                <w:sz w:val="16"/>
              </w:rPr>
              <w:t>3</w:t>
            </w:r>
            <w:r>
              <w:rPr>
                <w:bCs w:val="0"/>
                <w:sz w:val="16"/>
              </w:rPr>
              <w:t>00.00</w:t>
            </w:r>
            <w:r w:rsidR="00816B2E">
              <w:rPr>
                <w:bCs w:val="0"/>
                <w:sz w:val="16"/>
              </w:rPr>
              <w:t xml:space="preserve"> </w:t>
            </w:r>
            <w:r w:rsidR="00816B2E" w:rsidRPr="00C2739A">
              <w:rPr>
                <w:i/>
                <w:sz w:val="16"/>
              </w:rPr>
              <w:t>(Local to Staten Island Only)</w:t>
            </w:r>
            <w:r w:rsidR="00816B2E">
              <w:rPr>
                <w:i/>
                <w:sz w:val="16"/>
              </w:rPr>
              <w:t xml:space="preserve"> / </w:t>
            </w:r>
            <w:r w:rsidR="00816B2E">
              <w:rPr>
                <w:sz w:val="16"/>
              </w:rPr>
              <w:t>$</w:t>
            </w:r>
            <w:r w:rsidR="00816B2E" w:rsidRPr="00816B2E">
              <w:rPr>
                <w:sz w:val="16"/>
              </w:rPr>
              <w:t>1,100.00</w:t>
            </w:r>
            <w:r w:rsidR="00816B2E">
              <w:rPr>
                <w:sz w:val="16"/>
              </w:rPr>
              <w:t xml:space="preserve"> </w:t>
            </w:r>
            <w:r w:rsidR="00816B2E" w:rsidRPr="00C2739A">
              <w:rPr>
                <w:i/>
                <w:sz w:val="16"/>
              </w:rPr>
              <w:t>(</w:t>
            </w:r>
            <w:r w:rsidR="00816B2E">
              <w:rPr>
                <w:i/>
                <w:sz w:val="16"/>
              </w:rPr>
              <w:t>Brooklyn &amp; NJ</w:t>
            </w:r>
            <w:r w:rsidR="00816B2E" w:rsidRPr="00C2739A">
              <w:rPr>
                <w:i/>
                <w:sz w:val="16"/>
              </w:rPr>
              <w:t>)</w:t>
            </w:r>
          </w:p>
          <w:p w14:paraId="6CDFEEE6" w14:textId="702B908F" w:rsidR="00B60A32" w:rsidRDefault="00A3027F" w:rsidP="001914BC">
            <w:pPr>
              <w:spacing w:line="360" w:lineRule="auto"/>
              <w:rPr>
                <w:bCs w:val="0"/>
                <w:i/>
                <w:sz w:val="16"/>
              </w:rPr>
            </w:pPr>
            <w:r w:rsidRPr="00C2739A">
              <w:rPr>
                <w:sz w:val="16"/>
              </w:rPr>
              <w:t>Delivery Fee: $</w:t>
            </w:r>
            <w:r w:rsidR="00B60A32">
              <w:rPr>
                <w:sz w:val="16"/>
              </w:rPr>
              <w:t>4</w:t>
            </w:r>
            <w:r w:rsidR="00816B2E">
              <w:rPr>
                <w:sz w:val="16"/>
              </w:rPr>
              <w:t>5</w:t>
            </w:r>
            <w:r w:rsidRPr="00C2739A">
              <w:rPr>
                <w:sz w:val="16"/>
              </w:rPr>
              <w:t xml:space="preserve">.00 </w:t>
            </w:r>
            <w:r w:rsidRPr="00C2739A">
              <w:rPr>
                <w:i/>
                <w:sz w:val="16"/>
              </w:rPr>
              <w:t>(Local to Staten Island Only)</w:t>
            </w:r>
          </w:p>
          <w:p w14:paraId="654F979B" w14:textId="1DFA3405" w:rsidR="00B60A32" w:rsidRDefault="00B60A32" w:rsidP="001914BC">
            <w:pPr>
              <w:spacing w:line="360" w:lineRule="auto"/>
              <w:rPr>
                <w:bCs w:val="0"/>
                <w:i/>
                <w:sz w:val="16"/>
              </w:rPr>
            </w:pPr>
            <w:r w:rsidRPr="00B60A32">
              <w:rPr>
                <w:i/>
                <w:sz w:val="16"/>
              </w:rPr>
              <w:t>$70.00 Brooklyn/$125.00 New Jersey</w:t>
            </w:r>
            <w:r w:rsidR="00816B2E">
              <w:rPr>
                <w:i/>
                <w:sz w:val="16"/>
              </w:rPr>
              <w:t xml:space="preserve"> within 10 miles of Staten Island</w:t>
            </w:r>
          </w:p>
          <w:p w14:paraId="22AA733E" w14:textId="77777777" w:rsidR="00816B2E" w:rsidRPr="00816B2E" w:rsidRDefault="00816B2E" w:rsidP="001914BC">
            <w:pPr>
              <w:spacing w:line="360" w:lineRule="auto"/>
              <w:rPr>
                <w:bCs w:val="0"/>
                <w:sz w:val="16"/>
              </w:rPr>
            </w:pPr>
          </w:p>
          <w:p w14:paraId="62EBD4A7" w14:textId="31BC2902" w:rsidR="00C2739A" w:rsidRPr="00C2739A" w:rsidRDefault="0042445F" w:rsidP="001914BC">
            <w:pPr>
              <w:spacing w:line="360" w:lineRule="auto"/>
              <w:rPr>
                <w:i/>
                <w:sz w:val="16"/>
              </w:rPr>
            </w:pPr>
            <w:r w:rsidRPr="00F11E13">
              <w:rPr>
                <w:i/>
                <w:sz w:val="16"/>
              </w:rPr>
              <w:t xml:space="preserve">Order </w:t>
            </w:r>
            <w:r w:rsidR="00856F1F" w:rsidRPr="00F11E13">
              <w:rPr>
                <w:i/>
                <w:sz w:val="16"/>
              </w:rPr>
              <w:t xml:space="preserve">Form Must be in No Later than </w:t>
            </w:r>
            <w:r w:rsidR="00B60A32">
              <w:rPr>
                <w:i/>
                <w:sz w:val="16"/>
              </w:rPr>
              <w:t>14</w:t>
            </w:r>
            <w:r w:rsidR="00F11E13" w:rsidRPr="00F11E13">
              <w:rPr>
                <w:i/>
                <w:sz w:val="16"/>
              </w:rPr>
              <w:t xml:space="preserve"> Days before Pick Up/Delivery Date</w:t>
            </w:r>
          </w:p>
        </w:tc>
        <w:tc>
          <w:tcPr>
            <w:tcW w:w="5400" w:type="dxa"/>
          </w:tcPr>
          <w:p w14:paraId="0C49FA51" w14:textId="22C9B823" w:rsidR="000B17E1" w:rsidRPr="00C2739A" w:rsidRDefault="002F05D1" w:rsidP="00C2739A">
            <w:pPr>
              <w:pStyle w:val="Heading3"/>
              <w:numPr>
                <w:ilvl w:val="0"/>
                <w:numId w:val="11"/>
              </w:numPr>
              <w:spacing w:line="360" w:lineRule="auto"/>
              <w:outlineLvl w:val="2"/>
              <w:rPr>
                <w:bCs w:val="0"/>
                <w:sz w:val="16"/>
              </w:rPr>
            </w:pPr>
            <w:r w:rsidRPr="00C2739A">
              <w:rPr>
                <w:sz w:val="16"/>
              </w:rPr>
              <w:t xml:space="preserve">Pick Up </w:t>
            </w:r>
            <w:r w:rsidR="0062402E">
              <w:rPr>
                <w:sz w:val="16"/>
              </w:rPr>
              <w:t>DATE/</w:t>
            </w:r>
            <w:proofErr w:type="gramStart"/>
            <w:r w:rsidRPr="00C2739A">
              <w:rPr>
                <w:sz w:val="16"/>
              </w:rPr>
              <w:t>Time:_</w:t>
            </w:r>
            <w:proofErr w:type="gramEnd"/>
            <w:r w:rsidRPr="00C2739A">
              <w:rPr>
                <w:sz w:val="16"/>
              </w:rPr>
              <w:t>________</w:t>
            </w:r>
            <w:r w:rsidR="00EA5A47">
              <w:rPr>
                <w:sz w:val="16"/>
              </w:rPr>
              <w:t>________</w:t>
            </w:r>
          </w:p>
          <w:p w14:paraId="0D149B45" w14:textId="77777777" w:rsidR="002F05D1" w:rsidRPr="00C2739A" w:rsidRDefault="002F05D1" w:rsidP="001914BC">
            <w:pPr>
              <w:spacing w:line="360" w:lineRule="auto"/>
              <w:rPr>
                <w:sz w:val="16"/>
              </w:rPr>
            </w:pPr>
          </w:p>
          <w:p w14:paraId="6A954F20" w14:textId="2D7CF132" w:rsidR="002F05D1" w:rsidRDefault="00EA5A47" w:rsidP="00C2739A">
            <w:pPr>
              <w:pStyle w:val="ListParagraph"/>
              <w:numPr>
                <w:ilvl w:val="0"/>
                <w:numId w:val="11"/>
              </w:numPr>
              <w:spacing w:line="360" w:lineRule="auto"/>
              <w:rPr>
                <w:b/>
                <w:bCs w:val="0"/>
                <w:sz w:val="16"/>
              </w:rPr>
            </w:pPr>
            <w:r>
              <w:rPr>
                <w:b/>
                <w:sz w:val="16"/>
              </w:rPr>
              <w:t>DELIVERY</w:t>
            </w:r>
            <w:r w:rsidR="002F05D1" w:rsidRPr="00C2739A">
              <w:rPr>
                <w:b/>
                <w:sz w:val="16"/>
              </w:rPr>
              <w:t xml:space="preserve"> </w:t>
            </w:r>
            <w:r>
              <w:rPr>
                <w:b/>
                <w:sz w:val="16"/>
              </w:rPr>
              <w:t>DATE/</w:t>
            </w:r>
            <w:proofErr w:type="gramStart"/>
            <w:r>
              <w:rPr>
                <w:b/>
                <w:sz w:val="16"/>
              </w:rPr>
              <w:t>TIME</w:t>
            </w:r>
            <w:r w:rsidR="002F05D1" w:rsidRPr="00C2739A">
              <w:rPr>
                <w:b/>
                <w:sz w:val="16"/>
              </w:rPr>
              <w:t>:_</w:t>
            </w:r>
            <w:proofErr w:type="gramEnd"/>
            <w:r w:rsidR="002F05D1" w:rsidRPr="00C2739A">
              <w:rPr>
                <w:b/>
                <w:sz w:val="16"/>
              </w:rPr>
              <w:t>________</w:t>
            </w:r>
            <w:r>
              <w:rPr>
                <w:b/>
                <w:sz w:val="16"/>
              </w:rPr>
              <w:t>_________</w:t>
            </w:r>
          </w:p>
          <w:p w14:paraId="4784EC87" w14:textId="47F7D014" w:rsidR="00A1582A" w:rsidRDefault="00A1582A" w:rsidP="006419CF">
            <w:pPr>
              <w:pStyle w:val="ListParagraph"/>
              <w:numPr>
                <w:ilvl w:val="0"/>
                <w:numId w:val="11"/>
              </w:numPr>
              <w:spacing w:line="360" w:lineRule="auto"/>
              <w:rPr>
                <w:b/>
                <w:bCs w:val="0"/>
                <w:sz w:val="16"/>
              </w:rPr>
            </w:pPr>
            <w:r>
              <w:rPr>
                <w:b/>
                <w:bCs w:val="0"/>
                <w:sz w:val="16"/>
              </w:rPr>
              <w:t>I want my Food to be Delivered/Picked Up</w:t>
            </w:r>
          </w:p>
          <w:p w14:paraId="56A460CA" w14:textId="08F66F7A" w:rsidR="00A1582A" w:rsidRDefault="00A1582A" w:rsidP="00A1582A">
            <w:pPr>
              <w:pStyle w:val="ListParagraph"/>
              <w:numPr>
                <w:ilvl w:val="1"/>
                <w:numId w:val="11"/>
              </w:numPr>
              <w:spacing w:line="360" w:lineRule="auto"/>
              <w:rPr>
                <w:b/>
                <w:bCs w:val="0"/>
                <w:sz w:val="16"/>
              </w:rPr>
            </w:pPr>
            <w:r>
              <w:rPr>
                <w:b/>
                <w:sz w:val="16"/>
              </w:rPr>
              <w:t xml:space="preserve">HOT </w:t>
            </w:r>
          </w:p>
          <w:p w14:paraId="711F577C" w14:textId="02B20284" w:rsidR="00A1582A" w:rsidRPr="00A1582A" w:rsidRDefault="00A1582A" w:rsidP="00A1582A">
            <w:pPr>
              <w:spacing w:line="360" w:lineRule="auto"/>
              <w:ind w:left="1440"/>
              <w:rPr>
                <w:b/>
                <w:sz w:val="16"/>
              </w:rPr>
            </w:pPr>
            <w:r w:rsidRPr="00A1582A">
              <w:rPr>
                <w:b/>
                <w:sz w:val="16"/>
              </w:rPr>
              <w:t>or</w:t>
            </w:r>
          </w:p>
          <w:p w14:paraId="2D3DD6EB" w14:textId="6264CBEC" w:rsidR="006419CF" w:rsidRPr="006419CF" w:rsidRDefault="00A1582A" w:rsidP="00A1582A">
            <w:pPr>
              <w:pStyle w:val="ListParagraph"/>
              <w:numPr>
                <w:ilvl w:val="1"/>
                <w:numId w:val="11"/>
              </w:numPr>
              <w:spacing w:line="360" w:lineRule="auto"/>
              <w:rPr>
                <w:b/>
                <w:bCs w:val="0"/>
                <w:sz w:val="16"/>
              </w:rPr>
            </w:pPr>
            <w:r>
              <w:rPr>
                <w:b/>
                <w:sz w:val="16"/>
              </w:rPr>
              <w:t>COLD</w:t>
            </w:r>
          </w:p>
          <w:p w14:paraId="7D096D24" w14:textId="77777777" w:rsidR="002F05D1" w:rsidRPr="00C2739A" w:rsidRDefault="002F05D1" w:rsidP="001914BC">
            <w:pPr>
              <w:spacing w:line="360" w:lineRule="auto"/>
              <w:rPr>
                <w:bCs w:val="0"/>
                <w:sz w:val="16"/>
              </w:rPr>
            </w:pPr>
          </w:p>
          <w:p w14:paraId="6DACFB35" w14:textId="77777777" w:rsidR="000B17E1" w:rsidRPr="00C2739A" w:rsidRDefault="00C2739A" w:rsidP="001914BC">
            <w:pPr>
              <w:spacing w:line="360" w:lineRule="auto"/>
              <w:rPr>
                <w:b/>
                <w:sz w:val="16"/>
              </w:rPr>
            </w:pPr>
            <w:r>
              <w:rPr>
                <w:b/>
                <w:sz w:val="16"/>
              </w:rPr>
              <w:t xml:space="preserve">            </w:t>
            </w:r>
            <w:r w:rsidR="002F05D1" w:rsidRPr="00C2739A">
              <w:rPr>
                <w:b/>
                <w:sz w:val="16"/>
              </w:rPr>
              <w:t>Delivery Address:</w:t>
            </w:r>
          </w:p>
          <w:p w14:paraId="202E0748" w14:textId="77777777" w:rsidR="000B17E1" w:rsidRPr="00C2739A" w:rsidRDefault="00C2739A" w:rsidP="001914BC">
            <w:pPr>
              <w:spacing w:line="360" w:lineRule="auto"/>
              <w:rPr>
                <w:sz w:val="16"/>
              </w:rPr>
            </w:pPr>
            <w:r>
              <w:rPr>
                <w:sz w:val="16"/>
              </w:rPr>
              <w:t xml:space="preserve">            </w:t>
            </w:r>
            <w:sdt>
              <w:sdtPr>
                <w:rPr>
                  <w:sz w:val="16"/>
                </w:rPr>
                <w:alias w:val="Enter street address:"/>
                <w:tag w:val="Enter street address:"/>
                <w:id w:val="241333525"/>
                <w:placeholder>
                  <w:docPart w:val="90C86FFFC7DE004E8EE741A0F86C7610"/>
                </w:placeholder>
                <w:temporary/>
                <w:showingPlcHdr/>
                <w15:appearance w15:val="hidden"/>
              </w:sdtPr>
              <w:sdtEndPr/>
              <w:sdtContent>
                <w:r w:rsidR="006B4C5A" w:rsidRPr="00C2739A">
                  <w:rPr>
                    <w:sz w:val="16"/>
                  </w:rPr>
                  <w:t>Street Address</w:t>
                </w:r>
              </w:sdtContent>
            </w:sdt>
            <w:r w:rsidR="002F05D1" w:rsidRPr="00C2739A">
              <w:rPr>
                <w:sz w:val="16"/>
              </w:rPr>
              <w:t>:_________________________</w:t>
            </w:r>
            <w:r>
              <w:rPr>
                <w:sz w:val="16"/>
              </w:rPr>
              <w:t>_______</w:t>
            </w:r>
          </w:p>
          <w:p w14:paraId="20DA25B5" w14:textId="77777777" w:rsidR="000B17E1" w:rsidRPr="00C2739A" w:rsidRDefault="00C2739A" w:rsidP="001914BC">
            <w:pPr>
              <w:spacing w:line="360" w:lineRule="auto"/>
              <w:rPr>
                <w:sz w:val="16"/>
              </w:rPr>
            </w:pPr>
            <w:r>
              <w:rPr>
                <w:sz w:val="16"/>
              </w:rPr>
              <w:t xml:space="preserve">            </w:t>
            </w:r>
            <w:sdt>
              <w:sdtPr>
                <w:rPr>
                  <w:sz w:val="16"/>
                </w:rPr>
                <w:alias w:val="Enter city, st zip code:"/>
                <w:tag w:val="Enter city, st zip code:"/>
                <w:id w:val="241333526"/>
                <w:placeholder>
                  <w:docPart w:val="6C85D045ACE88B4AA385C96DA3504DA9"/>
                </w:placeholder>
                <w:temporary/>
                <w:showingPlcHdr/>
                <w15:appearance w15:val="hidden"/>
              </w:sdtPr>
              <w:sdtEndPr/>
              <w:sdtContent>
                <w:r w:rsidR="006B4C5A" w:rsidRPr="00C2739A">
                  <w:rPr>
                    <w:sz w:val="16"/>
                  </w:rPr>
                  <w:t>City, ST ZIP Code</w:t>
                </w:r>
              </w:sdtContent>
            </w:sdt>
            <w:r w:rsidR="002F05D1" w:rsidRPr="00C2739A">
              <w:rPr>
                <w:sz w:val="16"/>
              </w:rPr>
              <w:t>:________________________</w:t>
            </w:r>
            <w:r>
              <w:rPr>
                <w:sz w:val="16"/>
              </w:rPr>
              <w:t>______</w:t>
            </w:r>
          </w:p>
          <w:p w14:paraId="6BE54E58" w14:textId="77777777" w:rsidR="000B17E1" w:rsidRPr="00C2739A" w:rsidRDefault="00C2739A" w:rsidP="001914BC">
            <w:pPr>
              <w:spacing w:line="360" w:lineRule="auto"/>
              <w:rPr>
                <w:sz w:val="16"/>
              </w:rPr>
            </w:pPr>
            <w:r>
              <w:rPr>
                <w:sz w:val="16"/>
              </w:rPr>
              <w:t xml:space="preserve">            </w:t>
            </w:r>
            <w:sdt>
              <w:sdtPr>
                <w:rPr>
                  <w:sz w:val="16"/>
                </w:rPr>
                <w:alias w:val="Enter phone:"/>
                <w:tag w:val="Enter phone:"/>
                <w:id w:val="241333527"/>
                <w:placeholder>
                  <w:docPart w:val="319FC8066BAA804FAFF90A2E01D4E35F"/>
                </w:placeholder>
                <w:temporary/>
                <w:showingPlcHdr/>
                <w15:appearance w15:val="hidden"/>
              </w:sdtPr>
              <w:sdtEndPr/>
              <w:sdtContent>
                <w:r w:rsidR="00A94A24" w:rsidRPr="00C2739A">
                  <w:rPr>
                    <w:sz w:val="16"/>
                  </w:rPr>
                  <w:t>Phone</w:t>
                </w:r>
              </w:sdtContent>
            </w:sdt>
            <w:r w:rsidR="002F05D1" w:rsidRPr="00C2739A">
              <w:rPr>
                <w:sz w:val="16"/>
              </w:rPr>
              <w:t>:________________________________</w:t>
            </w:r>
            <w:r>
              <w:rPr>
                <w:sz w:val="16"/>
              </w:rPr>
              <w:t>______</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11376"/>
      </w:tblGrid>
      <w:tr w:rsidR="00856D18" w:rsidRPr="001914BC" w14:paraId="0EECBC93" w14:textId="77777777" w:rsidTr="002F05D1">
        <w:trPr>
          <w:trHeight w:val="432"/>
        </w:trPr>
        <w:tc>
          <w:tcPr>
            <w:tcW w:w="10800" w:type="dxa"/>
            <w:tcMar>
              <w:top w:w="72" w:type="dxa"/>
              <w:left w:w="115" w:type="dxa"/>
              <w:right w:w="115" w:type="dxa"/>
            </w:tcMar>
          </w:tcPr>
          <w:p w14:paraId="065D8584" w14:textId="77777777" w:rsidR="001914BC" w:rsidRPr="00A3027F" w:rsidRDefault="001914BC" w:rsidP="002F05D1">
            <w:pPr>
              <w:pStyle w:val="Heading3"/>
              <w:rPr>
                <w:sz w:val="2"/>
              </w:rPr>
            </w:pPr>
          </w:p>
          <w:p w14:paraId="4CD7D3FF" w14:textId="77777777" w:rsidR="0070247A" w:rsidRPr="001914BC" w:rsidRDefault="00FE7C8D" w:rsidP="002F05D1">
            <w:pPr>
              <w:pStyle w:val="Heading3"/>
              <w:rPr>
                <w:sz w:val="20"/>
              </w:rPr>
            </w:pPr>
            <w:sdt>
              <w:sdtPr>
                <w:rPr>
                  <w:sz w:val="20"/>
                </w:rPr>
                <w:alias w:val="Comments or special instructions:"/>
                <w:tag w:val="Comments or special instructions:"/>
                <w:id w:val="-1196002635"/>
                <w:placeholder>
                  <w:docPart w:val="D8D6CA9428635742B35E519A4A54F2AF"/>
                </w:placeholder>
                <w:temporary/>
                <w:showingPlcHdr/>
                <w15:appearance w15:val="hidden"/>
              </w:sdtPr>
              <w:sdtEndPr/>
              <w:sdtContent>
                <w:r w:rsidR="00F75FAE" w:rsidRPr="001914BC">
                  <w:rPr>
                    <w:sz w:val="20"/>
                  </w:rPr>
                  <w:t>Comments or special instructions:</w:t>
                </w:r>
              </w:sdtContent>
            </w:sdt>
          </w:p>
        </w:tc>
      </w:tr>
    </w:tbl>
    <w:p w14:paraId="2B0B0C33" w14:textId="77777777" w:rsidR="000B17E1" w:rsidRPr="00EB2C33" w:rsidRDefault="000B17E1">
      <w:pPr>
        <w:rPr>
          <w:sz w:val="2"/>
        </w:rPr>
      </w:pPr>
    </w:p>
    <w:p w14:paraId="61DFCE3A" w14:textId="77777777" w:rsidR="00C2739A" w:rsidRPr="001914BC" w:rsidRDefault="00C2739A">
      <w:pPr>
        <w:rPr>
          <w:sz w:val="21"/>
        </w:rPr>
      </w:pPr>
    </w:p>
    <w:tbl>
      <w:tblPr>
        <w:tblStyle w:val="TableGridLight"/>
        <w:tblW w:w="5107" w:type="pct"/>
        <w:tblInd w:w="-185" w:type="dxa"/>
        <w:tblBorders>
          <w:top w:val="single" w:sz="12" w:space="0" w:color="auto"/>
        </w:tblBorders>
        <w:tblLayout w:type="fixed"/>
        <w:tblLook w:val="04A0" w:firstRow="1" w:lastRow="0" w:firstColumn="1" w:lastColumn="0" w:noHBand="0" w:noVBand="1"/>
        <w:tblDescription w:val="First table is the main invoice table, second table is for subtotal, sales tax, shipping &amp; handling, and total due, third table is make all checks payable to, info to contact with questions, and a thank you"/>
      </w:tblPr>
      <w:tblGrid>
        <w:gridCol w:w="710"/>
        <w:gridCol w:w="5022"/>
        <w:gridCol w:w="1612"/>
        <w:gridCol w:w="1708"/>
        <w:gridCol w:w="2557"/>
      </w:tblGrid>
      <w:tr w:rsidR="00D55390" w:rsidRPr="00C2739A" w14:paraId="4E84FD4F" w14:textId="77777777" w:rsidTr="004363D6">
        <w:trPr>
          <w:cnfStyle w:val="100000000000" w:firstRow="1" w:lastRow="0" w:firstColumn="0" w:lastColumn="0" w:oddVBand="0" w:evenVBand="0" w:oddHBand="0" w:evenHBand="0" w:firstRowFirstColumn="0" w:firstRowLastColumn="0" w:lastRowFirstColumn="0" w:lastRowLastColumn="0"/>
        </w:trPr>
        <w:tc>
          <w:tcPr>
            <w:tcW w:w="711" w:type="dxa"/>
          </w:tcPr>
          <w:p w14:paraId="61F76EC5" w14:textId="77777777" w:rsidR="00D55390" w:rsidRPr="00230E1E" w:rsidRDefault="00FE7C8D" w:rsidP="00D55390">
            <w:pPr>
              <w:pStyle w:val="Heading4"/>
              <w:outlineLvl w:val="3"/>
              <w:rPr>
                <w:sz w:val="10"/>
              </w:rPr>
            </w:pPr>
            <w:sdt>
              <w:sdtPr>
                <w:rPr>
                  <w:sz w:val="10"/>
                </w:rPr>
                <w:alias w:val="Quantity:"/>
                <w:tag w:val="Quantity:"/>
                <w:id w:val="-1508984698"/>
                <w:placeholder>
                  <w:docPart w:val="25C7DF73CF10BE41900AE54E03C2FAF4"/>
                </w:placeholder>
                <w:temporary/>
                <w:showingPlcHdr/>
                <w15:appearance w15:val="hidden"/>
              </w:sdtPr>
              <w:sdtEndPr/>
              <w:sdtContent>
                <w:r w:rsidR="00D55390" w:rsidRPr="00230E1E">
                  <w:rPr>
                    <w:sz w:val="10"/>
                  </w:rPr>
                  <w:t>QUANTITY</w:t>
                </w:r>
              </w:sdtContent>
            </w:sdt>
          </w:p>
        </w:tc>
        <w:tc>
          <w:tcPr>
            <w:tcW w:w="5022" w:type="dxa"/>
          </w:tcPr>
          <w:p w14:paraId="6C616464" w14:textId="0F02D794" w:rsidR="00D55390" w:rsidRPr="00C2739A" w:rsidRDefault="00A3027F" w:rsidP="00D55390">
            <w:pPr>
              <w:pStyle w:val="Heading4"/>
              <w:outlineLvl w:val="3"/>
              <w:rPr>
                <w:sz w:val="20"/>
              </w:rPr>
            </w:pPr>
            <w:r w:rsidRPr="00C2739A">
              <w:rPr>
                <w:sz w:val="20"/>
                <w:u w:val="single"/>
              </w:rPr>
              <w:t>Pa</w:t>
            </w:r>
            <w:r w:rsidR="00C4499E">
              <w:rPr>
                <w:sz w:val="20"/>
                <w:u w:val="single"/>
              </w:rPr>
              <w:t>S</w:t>
            </w:r>
            <w:r w:rsidRPr="00C2739A">
              <w:rPr>
                <w:sz w:val="20"/>
                <w:u w:val="single"/>
              </w:rPr>
              <w:t>ta</w:t>
            </w:r>
          </w:p>
        </w:tc>
        <w:tc>
          <w:tcPr>
            <w:tcW w:w="1612" w:type="dxa"/>
          </w:tcPr>
          <w:p w14:paraId="6F552E96" w14:textId="77777777" w:rsidR="00D55390" w:rsidRPr="00C2739A" w:rsidRDefault="00A3027F" w:rsidP="00D55390">
            <w:pPr>
              <w:pStyle w:val="Heading4"/>
              <w:outlineLvl w:val="3"/>
              <w:rPr>
                <w:sz w:val="15"/>
              </w:rPr>
            </w:pPr>
            <w:r w:rsidRPr="00C2739A">
              <w:rPr>
                <w:sz w:val="15"/>
              </w:rPr>
              <w:t>Half Tray</w:t>
            </w:r>
          </w:p>
          <w:p w14:paraId="31E91DD0" w14:textId="77777777" w:rsidR="00D55390" w:rsidRPr="00C2739A" w:rsidRDefault="00D55390" w:rsidP="00D55390">
            <w:pPr>
              <w:pStyle w:val="Heading4"/>
              <w:outlineLvl w:val="3"/>
              <w:rPr>
                <w:sz w:val="15"/>
              </w:rPr>
            </w:pPr>
            <w:r w:rsidRPr="00C2739A">
              <w:rPr>
                <w:sz w:val="10"/>
              </w:rPr>
              <w:t xml:space="preserve">(Serves </w:t>
            </w:r>
            <w:r w:rsidR="00A3027F" w:rsidRPr="00C2739A">
              <w:rPr>
                <w:sz w:val="10"/>
              </w:rPr>
              <w:t>8-12</w:t>
            </w:r>
            <w:r w:rsidRPr="00C2739A">
              <w:rPr>
                <w:sz w:val="10"/>
              </w:rPr>
              <w:t>)</w:t>
            </w:r>
          </w:p>
        </w:tc>
        <w:tc>
          <w:tcPr>
            <w:tcW w:w="1708" w:type="dxa"/>
          </w:tcPr>
          <w:p w14:paraId="57298F00" w14:textId="77777777" w:rsidR="00D55390" w:rsidRPr="00C2739A" w:rsidRDefault="00A3027F" w:rsidP="00D55390">
            <w:pPr>
              <w:pStyle w:val="Heading4"/>
              <w:outlineLvl w:val="3"/>
              <w:rPr>
                <w:sz w:val="15"/>
              </w:rPr>
            </w:pPr>
            <w:r w:rsidRPr="00C2739A">
              <w:rPr>
                <w:sz w:val="15"/>
              </w:rPr>
              <w:t>Full Tray</w:t>
            </w:r>
          </w:p>
          <w:p w14:paraId="705FD60D" w14:textId="77777777" w:rsidR="00D55390" w:rsidRPr="00C2739A" w:rsidRDefault="00D55390" w:rsidP="00D55390">
            <w:pPr>
              <w:pStyle w:val="Heading4"/>
              <w:outlineLvl w:val="3"/>
              <w:rPr>
                <w:sz w:val="15"/>
              </w:rPr>
            </w:pPr>
            <w:r w:rsidRPr="00C2739A">
              <w:rPr>
                <w:sz w:val="10"/>
              </w:rPr>
              <w:t xml:space="preserve">(Serves </w:t>
            </w:r>
            <w:r w:rsidR="00A3027F" w:rsidRPr="00C2739A">
              <w:rPr>
                <w:sz w:val="10"/>
              </w:rPr>
              <w:t>15-</w:t>
            </w:r>
            <w:r w:rsidRPr="00C2739A">
              <w:rPr>
                <w:sz w:val="10"/>
              </w:rPr>
              <w:t>20)</w:t>
            </w:r>
          </w:p>
        </w:tc>
        <w:tc>
          <w:tcPr>
            <w:tcW w:w="2557" w:type="dxa"/>
          </w:tcPr>
          <w:p w14:paraId="27A3B5DF" w14:textId="77777777" w:rsidR="00D55390" w:rsidRPr="00C2739A" w:rsidRDefault="00D55390" w:rsidP="00D55390">
            <w:pPr>
              <w:pStyle w:val="Heading4"/>
              <w:outlineLvl w:val="3"/>
              <w:rPr>
                <w:sz w:val="15"/>
              </w:rPr>
            </w:pPr>
            <w:r w:rsidRPr="00C2739A">
              <w:rPr>
                <w:sz w:val="15"/>
              </w:rPr>
              <w:t>Total</w:t>
            </w:r>
          </w:p>
        </w:tc>
      </w:tr>
      <w:tr w:rsidR="00D55390" w:rsidRPr="00C2739A" w14:paraId="5E9628ED" w14:textId="77777777" w:rsidTr="004363D6">
        <w:tc>
          <w:tcPr>
            <w:tcW w:w="711" w:type="dxa"/>
          </w:tcPr>
          <w:p w14:paraId="5EF69C9C" w14:textId="77777777" w:rsidR="00D55390" w:rsidRPr="00C2739A" w:rsidRDefault="00D55390" w:rsidP="00D55390">
            <w:pPr>
              <w:rPr>
                <w:sz w:val="16"/>
              </w:rPr>
            </w:pPr>
          </w:p>
        </w:tc>
        <w:tc>
          <w:tcPr>
            <w:tcW w:w="5022" w:type="dxa"/>
          </w:tcPr>
          <w:p w14:paraId="35E2EF81" w14:textId="77777777" w:rsidR="00D55390" w:rsidRPr="00C2739A" w:rsidRDefault="00A3027F" w:rsidP="00D55390">
            <w:pPr>
              <w:rPr>
                <w:sz w:val="16"/>
              </w:rPr>
            </w:pPr>
            <w:r w:rsidRPr="00C2739A">
              <w:rPr>
                <w:sz w:val="16"/>
              </w:rPr>
              <w:t xml:space="preserve">Linguini &amp; Clams </w:t>
            </w:r>
            <w:r w:rsidRPr="00C2739A">
              <w:rPr>
                <w:i/>
                <w:sz w:val="15"/>
              </w:rPr>
              <w:t>(Choice of Red or White)</w:t>
            </w:r>
          </w:p>
        </w:tc>
        <w:tc>
          <w:tcPr>
            <w:tcW w:w="1612" w:type="dxa"/>
          </w:tcPr>
          <w:p w14:paraId="5E0AF1BE" w14:textId="5B28C425" w:rsidR="00D55390" w:rsidRPr="00C2739A" w:rsidRDefault="00D55390" w:rsidP="00D55390">
            <w:pPr>
              <w:jc w:val="right"/>
              <w:rPr>
                <w:sz w:val="16"/>
              </w:rPr>
            </w:pPr>
            <w:r w:rsidRPr="00C2739A">
              <w:rPr>
                <w:sz w:val="16"/>
              </w:rPr>
              <w:t>$</w:t>
            </w:r>
            <w:r w:rsidR="0042445F">
              <w:rPr>
                <w:sz w:val="16"/>
              </w:rPr>
              <w:t>5</w:t>
            </w:r>
            <w:r w:rsidR="00A3027F" w:rsidRPr="00C2739A">
              <w:rPr>
                <w:sz w:val="16"/>
              </w:rPr>
              <w:t>0</w:t>
            </w:r>
            <w:r w:rsidRPr="00C2739A">
              <w:rPr>
                <w:sz w:val="16"/>
              </w:rPr>
              <w:t>.</w:t>
            </w:r>
            <w:r w:rsidR="00A3027F" w:rsidRPr="00C2739A">
              <w:rPr>
                <w:sz w:val="16"/>
              </w:rPr>
              <w:t>00</w:t>
            </w:r>
          </w:p>
        </w:tc>
        <w:tc>
          <w:tcPr>
            <w:tcW w:w="1708" w:type="dxa"/>
          </w:tcPr>
          <w:p w14:paraId="64E8E39B" w14:textId="2D0D3CDB" w:rsidR="00D55390" w:rsidRPr="00C2739A" w:rsidRDefault="0088226D" w:rsidP="00D55390">
            <w:pPr>
              <w:jc w:val="right"/>
              <w:rPr>
                <w:sz w:val="16"/>
              </w:rPr>
            </w:pPr>
            <w:r w:rsidRPr="00C2739A">
              <w:rPr>
                <w:sz w:val="16"/>
              </w:rPr>
              <w:t>$</w:t>
            </w:r>
            <w:r w:rsidR="0042445F">
              <w:rPr>
                <w:sz w:val="16"/>
              </w:rPr>
              <w:t>7</w:t>
            </w:r>
            <w:r w:rsidRPr="00C2739A">
              <w:rPr>
                <w:sz w:val="16"/>
              </w:rPr>
              <w:t>0.00</w:t>
            </w:r>
          </w:p>
        </w:tc>
        <w:tc>
          <w:tcPr>
            <w:tcW w:w="2557" w:type="dxa"/>
          </w:tcPr>
          <w:p w14:paraId="5570AC7D" w14:textId="77777777" w:rsidR="00D55390" w:rsidRPr="00C2739A" w:rsidRDefault="00D55390" w:rsidP="00D55390">
            <w:pPr>
              <w:jc w:val="right"/>
              <w:rPr>
                <w:sz w:val="16"/>
              </w:rPr>
            </w:pPr>
          </w:p>
        </w:tc>
      </w:tr>
      <w:tr w:rsidR="0088226D" w:rsidRPr="00C2739A" w14:paraId="3A5BE84E" w14:textId="77777777" w:rsidTr="004363D6">
        <w:tc>
          <w:tcPr>
            <w:tcW w:w="711" w:type="dxa"/>
          </w:tcPr>
          <w:p w14:paraId="41ACED0E" w14:textId="77777777" w:rsidR="0088226D" w:rsidRPr="00C2739A" w:rsidRDefault="0088226D" w:rsidP="0088226D">
            <w:pPr>
              <w:rPr>
                <w:sz w:val="16"/>
              </w:rPr>
            </w:pPr>
          </w:p>
        </w:tc>
        <w:tc>
          <w:tcPr>
            <w:tcW w:w="5022" w:type="dxa"/>
          </w:tcPr>
          <w:p w14:paraId="220F0D93" w14:textId="77777777" w:rsidR="0088226D" w:rsidRPr="00C2739A" w:rsidRDefault="0088226D" w:rsidP="0088226D">
            <w:pPr>
              <w:rPr>
                <w:sz w:val="16"/>
              </w:rPr>
            </w:pPr>
            <w:r w:rsidRPr="00C2739A">
              <w:rPr>
                <w:sz w:val="16"/>
              </w:rPr>
              <w:t>Stuffed Shells</w:t>
            </w:r>
          </w:p>
        </w:tc>
        <w:tc>
          <w:tcPr>
            <w:tcW w:w="1612" w:type="dxa"/>
          </w:tcPr>
          <w:p w14:paraId="368891ED" w14:textId="159C5842" w:rsidR="0088226D" w:rsidRPr="00C2739A" w:rsidRDefault="0088226D" w:rsidP="0088226D">
            <w:pPr>
              <w:jc w:val="right"/>
              <w:rPr>
                <w:sz w:val="16"/>
              </w:rPr>
            </w:pPr>
            <w:r w:rsidRPr="00C2739A">
              <w:rPr>
                <w:sz w:val="16"/>
              </w:rPr>
              <w:t>$</w:t>
            </w:r>
            <w:r w:rsidR="0042445F">
              <w:rPr>
                <w:sz w:val="16"/>
              </w:rPr>
              <w:t>5</w:t>
            </w:r>
            <w:r w:rsidRPr="00C2739A">
              <w:rPr>
                <w:sz w:val="16"/>
              </w:rPr>
              <w:t>0.00</w:t>
            </w:r>
          </w:p>
        </w:tc>
        <w:tc>
          <w:tcPr>
            <w:tcW w:w="1708" w:type="dxa"/>
          </w:tcPr>
          <w:p w14:paraId="3052FC8D" w14:textId="2B5DAEE0" w:rsidR="0088226D" w:rsidRPr="00C2739A" w:rsidRDefault="0088226D" w:rsidP="0088226D">
            <w:pPr>
              <w:jc w:val="right"/>
              <w:rPr>
                <w:sz w:val="16"/>
              </w:rPr>
            </w:pPr>
            <w:r w:rsidRPr="00C2739A">
              <w:rPr>
                <w:sz w:val="16"/>
              </w:rPr>
              <w:t>$</w:t>
            </w:r>
            <w:r w:rsidR="0042445F">
              <w:rPr>
                <w:sz w:val="16"/>
              </w:rPr>
              <w:t>7</w:t>
            </w:r>
            <w:r w:rsidRPr="00C2739A">
              <w:rPr>
                <w:sz w:val="16"/>
              </w:rPr>
              <w:t>0.00</w:t>
            </w:r>
          </w:p>
        </w:tc>
        <w:tc>
          <w:tcPr>
            <w:tcW w:w="2557" w:type="dxa"/>
          </w:tcPr>
          <w:p w14:paraId="7AAF83B0" w14:textId="77777777" w:rsidR="0088226D" w:rsidRPr="00C2739A" w:rsidRDefault="0088226D" w:rsidP="0088226D">
            <w:pPr>
              <w:jc w:val="center"/>
              <w:rPr>
                <w:sz w:val="16"/>
              </w:rPr>
            </w:pPr>
          </w:p>
        </w:tc>
      </w:tr>
      <w:tr w:rsidR="0088226D" w:rsidRPr="00C2739A" w14:paraId="43A90F29" w14:textId="77777777" w:rsidTr="004363D6">
        <w:tc>
          <w:tcPr>
            <w:tcW w:w="711" w:type="dxa"/>
          </w:tcPr>
          <w:p w14:paraId="72EBCB6E" w14:textId="77777777" w:rsidR="0088226D" w:rsidRPr="00C2739A" w:rsidRDefault="0088226D" w:rsidP="0088226D">
            <w:pPr>
              <w:rPr>
                <w:sz w:val="16"/>
              </w:rPr>
            </w:pPr>
          </w:p>
        </w:tc>
        <w:tc>
          <w:tcPr>
            <w:tcW w:w="5022" w:type="dxa"/>
          </w:tcPr>
          <w:p w14:paraId="5AE825A8" w14:textId="77777777" w:rsidR="0088226D" w:rsidRPr="00C2739A" w:rsidRDefault="0088226D" w:rsidP="0088226D">
            <w:pPr>
              <w:rPr>
                <w:sz w:val="16"/>
              </w:rPr>
            </w:pPr>
            <w:r w:rsidRPr="00C2739A">
              <w:rPr>
                <w:sz w:val="16"/>
              </w:rPr>
              <w:t>Baked Ziti</w:t>
            </w:r>
          </w:p>
        </w:tc>
        <w:tc>
          <w:tcPr>
            <w:tcW w:w="1612" w:type="dxa"/>
          </w:tcPr>
          <w:p w14:paraId="16F9910D" w14:textId="5CC90088" w:rsidR="0088226D" w:rsidRPr="00C2739A" w:rsidRDefault="0088226D" w:rsidP="0088226D">
            <w:pPr>
              <w:jc w:val="right"/>
              <w:rPr>
                <w:sz w:val="16"/>
              </w:rPr>
            </w:pPr>
            <w:r w:rsidRPr="00C2739A">
              <w:rPr>
                <w:sz w:val="16"/>
              </w:rPr>
              <w:t>$</w:t>
            </w:r>
            <w:r w:rsidR="0042445F">
              <w:rPr>
                <w:sz w:val="16"/>
              </w:rPr>
              <w:t>5</w:t>
            </w:r>
            <w:r w:rsidRPr="00C2739A">
              <w:rPr>
                <w:sz w:val="16"/>
              </w:rPr>
              <w:t>0.00</w:t>
            </w:r>
          </w:p>
        </w:tc>
        <w:tc>
          <w:tcPr>
            <w:tcW w:w="1708" w:type="dxa"/>
          </w:tcPr>
          <w:p w14:paraId="7F3E4C3A" w14:textId="62CCBB35" w:rsidR="0088226D" w:rsidRPr="00C2739A" w:rsidRDefault="0088226D" w:rsidP="0088226D">
            <w:pPr>
              <w:jc w:val="right"/>
              <w:rPr>
                <w:sz w:val="16"/>
              </w:rPr>
            </w:pPr>
            <w:r w:rsidRPr="00C2739A">
              <w:rPr>
                <w:sz w:val="16"/>
              </w:rPr>
              <w:t>$</w:t>
            </w:r>
            <w:r w:rsidR="0042445F">
              <w:rPr>
                <w:sz w:val="16"/>
              </w:rPr>
              <w:t>7</w:t>
            </w:r>
            <w:r w:rsidRPr="00C2739A">
              <w:rPr>
                <w:sz w:val="16"/>
              </w:rPr>
              <w:t>0.00</w:t>
            </w:r>
          </w:p>
        </w:tc>
        <w:tc>
          <w:tcPr>
            <w:tcW w:w="2557" w:type="dxa"/>
          </w:tcPr>
          <w:p w14:paraId="13FF493B" w14:textId="77777777" w:rsidR="0088226D" w:rsidRPr="00C2739A" w:rsidRDefault="0088226D" w:rsidP="0088226D">
            <w:pPr>
              <w:jc w:val="center"/>
              <w:rPr>
                <w:sz w:val="16"/>
              </w:rPr>
            </w:pPr>
          </w:p>
        </w:tc>
      </w:tr>
      <w:tr w:rsidR="0088226D" w:rsidRPr="00C2739A" w14:paraId="45806474" w14:textId="77777777" w:rsidTr="004363D6">
        <w:tc>
          <w:tcPr>
            <w:tcW w:w="711" w:type="dxa"/>
          </w:tcPr>
          <w:p w14:paraId="47B7709C" w14:textId="77777777" w:rsidR="0088226D" w:rsidRPr="00C2739A" w:rsidRDefault="0088226D" w:rsidP="0088226D">
            <w:pPr>
              <w:rPr>
                <w:sz w:val="16"/>
              </w:rPr>
            </w:pPr>
          </w:p>
        </w:tc>
        <w:tc>
          <w:tcPr>
            <w:tcW w:w="5022" w:type="dxa"/>
          </w:tcPr>
          <w:p w14:paraId="6367ECE8" w14:textId="77777777" w:rsidR="0088226D" w:rsidRPr="00C2739A" w:rsidRDefault="0088226D" w:rsidP="0088226D">
            <w:pPr>
              <w:rPr>
                <w:sz w:val="16"/>
              </w:rPr>
            </w:pPr>
            <w:r w:rsidRPr="00C2739A">
              <w:rPr>
                <w:sz w:val="16"/>
              </w:rPr>
              <w:t>Cheese Lasagna</w:t>
            </w:r>
          </w:p>
        </w:tc>
        <w:tc>
          <w:tcPr>
            <w:tcW w:w="1612" w:type="dxa"/>
          </w:tcPr>
          <w:p w14:paraId="24F87120" w14:textId="24D564E3" w:rsidR="0088226D" w:rsidRPr="00C2739A" w:rsidRDefault="0088226D" w:rsidP="0088226D">
            <w:pPr>
              <w:jc w:val="right"/>
              <w:rPr>
                <w:sz w:val="16"/>
              </w:rPr>
            </w:pPr>
            <w:r w:rsidRPr="00C2739A">
              <w:rPr>
                <w:sz w:val="16"/>
              </w:rPr>
              <w:t>$</w:t>
            </w:r>
            <w:r w:rsidR="0042445F">
              <w:rPr>
                <w:sz w:val="16"/>
              </w:rPr>
              <w:t>5</w:t>
            </w:r>
            <w:r w:rsidRPr="00C2739A">
              <w:rPr>
                <w:sz w:val="16"/>
              </w:rPr>
              <w:t>0.00</w:t>
            </w:r>
          </w:p>
        </w:tc>
        <w:tc>
          <w:tcPr>
            <w:tcW w:w="1708" w:type="dxa"/>
          </w:tcPr>
          <w:p w14:paraId="6A18A13A" w14:textId="495990AE" w:rsidR="0088226D" w:rsidRPr="00C2739A" w:rsidRDefault="0088226D" w:rsidP="0088226D">
            <w:pPr>
              <w:jc w:val="right"/>
              <w:rPr>
                <w:sz w:val="16"/>
              </w:rPr>
            </w:pPr>
            <w:r w:rsidRPr="00C2739A">
              <w:rPr>
                <w:sz w:val="16"/>
              </w:rPr>
              <w:t>$</w:t>
            </w:r>
            <w:r w:rsidR="0042445F">
              <w:rPr>
                <w:sz w:val="16"/>
              </w:rPr>
              <w:t>7</w:t>
            </w:r>
            <w:r w:rsidRPr="00C2739A">
              <w:rPr>
                <w:sz w:val="16"/>
              </w:rPr>
              <w:t>0.00</w:t>
            </w:r>
          </w:p>
        </w:tc>
        <w:tc>
          <w:tcPr>
            <w:tcW w:w="2557" w:type="dxa"/>
          </w:tcPr>
          <w:p w14:paraId="4DEE2EA6" w14:textId="77777777" w:rsidR="0088226D" w:rsidRPr="00C2739A" w:rsidRDefault="0088226D" w:rsidP="0088226D">
            <w:pPr>
              <w:jc w:val="center"/>
              <w:rPr>
                <w:sz w:val="16"/>
              </w:rPr>
            </w:pPr>
          </w:p>
        </w:tc>
      </w:tr>
      <w:tr w:rsidR="0088226D" w:rsidRPr="00C2739A" w14:paraId="0F0FF3C4" w14:textId="77777777" w:rsidTr="004363D6">
        <w:tc>
          <w:tcPr>
            <w:tcW w:w="711" w:type="dxa"/>
          </w:tcPr>
          <w:p w14:paraId="699AA149" w14:textId="77777777" w:rsidR="0088226D" w:rsidRPr="00C2739A" w:rsidRDefault="0088226D" w:rsidP="0088226D">
            <w:pPr>
              <w:rPr>
                <w:sz w:val="16"/>
              </w:rPr>
            </w:pPr>
          </w:p>
        </w:tc>
        <w:tc>
          <w:tcPr>
            <w:tcW w:w="5022" w:type="dxa"/>
          </w:tcPr>
          <w:p w14:paraId="6C2A63FB" w14:textId="77777777" w:rsidR="0088226D" w:rsidRPr="00C2739A" w:rsidRDefault="0088226D" w:rsidP="0088226D">
            <w:pPr>
              <w:rPr>
                <w:sz w:val="16"/>
              </w:rPr>
            </w:pPr>
            <w:r w:rsidRPr="00C2739A">
              <w:rPr>
                <w:sz w:val="16"/>
              </w:rPr>
              <w:t>Pasta Primavera</w:t>
            </w:r>
          </w:p>
        </w:tc>
        <w:tc>
          <w:tcPr>
            <w:tcW w:w="1612" w:type="dxa"/>
          </w:tcPr>
          <w:p w14:paraId="314A74B1" w14:textId="7F594FB3" w:rsidR="0088226D" w:rsidRPr="00C2739A" w:rsidRDefault="0088226D" w:rsidP="0088226D">
            <w:pPr>
              <w:jc w:val="right"/>
              <w:rPr>
                <w:sz w:val="16"/>
              </w:rPr>
            </w:pPr>
            <w:r w:rsidRPr="00C2739A">
              <w:rPr>
                <w:sz w:val="16"/>
              </w:rPr>
              <w:t>$</w:t>
            </w:r>
            <w:r w:rsidR="0042445F">
              <w:rPr>
                <w:sz w:val="16"/>
              </w:rPr>
              <w:t>5</w:t>
            </w:r>
            <w:r w:rsidRPr="00C2739A">
              <w:rPr>
                <w:sz w:val="16"/>
              </w:rPr>
              <w:t>0.00</w:t>
            </w:r>
          </w:p>
        </w:tc>
        <w:tc>
          <w:tcPr>
            <w:tcW w:w="1708" w:type="dxa"/>
          </w:tcPr>
          <w:p w14:paraId="106B8258" w14:textId="642B829A" w:rsidR="0088226D" w:rsidRPr="00C2739A" w:rsidRDefault="0088226D" w:rsidP="0088226D">
            <w:pPr>
              <w:jc w:val="right"/>
              <w:rPr>
                <w:sz w:val="16"/>
              </w:rPr>
            </w:pPr>
            <w:r w:rsidRPr="00C2739A">
              <w:rPr>
                <w:sz w:val="16"/>
              </w:rPr>
              <w:t>$</w:t>
            </w:r>
            <w:r w:rsidR="0042445F">
              <w:rPr>
                <w:sz w:val="16"/>
              </w:rPr>
              <w:t>7</w:t>
            </w:r>
            <w:r w:rsidRPr="00C2739A">
              <w:rPr>
                <w:sz w:val="16"/>
              </w:rPr>
              <w:t>0.00</w:t>
            </w:r>
          </w:p>
        </w:tc>
        <w:tc>
          <w:tcPr>
            <w:tcW w:w="2557" w:type="dxa"/>
          </w:tcPr>
          <w:p w14:paraId="07742DDC" w14:textId="77777777" w:rsidR="0088226D" w:rsidRPr="00C2739A" w:rsidRDefault="0088226D" w:rsidP="0088226D">
            <w:pPr>
              <w:jc w:val="center"/>
              <w:rPr>
                <w:sz w:val="16"/>
              </w:rPr>
            </w:pPr>
          </w:p>
        </w:tc>
      </w:tr>
      <w:tr w:rsidR="0088226D" w:rsidRPr="00C2739A" w14:paraId="00420433" w14:textId="77777777" w:rsidTr="004363D6">
        <w:tc>
          <w:tcPr>
            <w:tcW w:w="711" w:type="dxa"/>
          </w:tcPr>
          <w:p w14:paraId="72076B6F" w14:textId="77777777" w:rsidR="0088226D" w:rsidRPr="00C2739A" w:rsidRDefault="0088226D" w:rsidP="0088226D">
            <w:pPr>
              <w:rPr>
                <w:sz w:val="16"/>
              </w:rPr>
            </w:pPr>
          </w:p>
        </w:tc>
        <w:tc>
          <w:tcPr>
            <w:tcW w:w="5022" w:type="dxa"/>
          </w:tcPr>
          <w:p w14:paraId="21B17B3C" w14:textId="77777777" w:rsidR="0088226D" w:rsidRPr="00C2739A" w:rsidRDefault="0088226D" w:rsidP="0088226D">
            <w:pPr>
              <w:rPr>
                <w:sz w:val="16"/>
              </w:rPr>
            </w:pPr>
            <w:r w:rsidRPr="00C2739A">
              <w:rPr>
                <w:sz w:val="16"/>
              </w:rPr>
              <w:t>Rigatoni Bolognese</w:t>
            </w:r>
          </w:p>
        </w:tc>
        <w:tc>
          <w:tcPr>
            <w:tcW w:w="1612" w:type="dxa"/>
          </w:tcPr>
          <w:p w14:paraId="30D174A8" w14:textId="3D3AAF3C" w:rsidR="0088226D" w:rsidRPr="00C2739A" w:rsidRDefault="0088226D" w:rsidP="0088226D">
            <w:pPr>
              <w:jc w:val="right"/>
              <w:rPr>
                <w:sz w:val="16"/>
              </w:rPr>
            </w:pPr>
            <w:r w:rsidRPr="00C2739A">
              <w:rPr>
                <w:sz w:val="16"/>
              </w:rPr>
              <w:t>$</w:t>
            </w:r>
            <w:r w:rsidR="0042445F">
              <w:rPr>
                <w:sz w:val="16"/>
              </w:rPr>
              <w:t>5</w:t>
            </w:r>
            <w:r w:rsidRPr="00C2739A">
              <w:rPr>
                <w:sz w:val="16"/>
              </w:rPr>
              <w:t>0.00</w:t>
            </w:r>
          </w:p>
        </w:tc>
        <w:tc>
          <w:tcPr>
            <w:tcW w:w="1708" w:type="dxa"/>
          </w:tcPr>
          <w:p w14:paraId="6E750BEC" w14:textId="1304339A" w:rsidR="0088226D" w:rsidRPr="00C2739A" w:rsidRDefault="0088226D" w:rsidP="0088226D">
            <w:pPr>
              <w:jc w:val="right"/>
              <w:rPr>
                <w:sz w:val="16"/>
              </w:rPr>
            </w:pPr>
            <w:r w:rsidRPr="00C2739A">
              <w:rPr>
                <w:sz w:val="16"/>
              </w:rPr>
              <w:t>$</w:t>
            </w:r>
            <w:r w:rsidR="0042445F">
              <w:rPr>
                <w:sz w:val="16"/>
              </w:rPr>
              <w:t>7</w:t>
            </w:r>
            <w:r w:rsidRPr="00C2739A">
              <w:rPr>
                <w:sz w:val="16"/>
              </w:rPr>
              <w:t>0.00</w:t>
            </w:r>
          </w:p>
        </w:tc>
        <w:tc>
          <w:tcPr>
            <w:tcW w:w="2557" w:type="dxa"/>
          </w:tcPr>
          <w:p w14:paraId="1B575419" w14:textId="77777777" w:rsidR="0088226D" w:rsidRPr="00C2739A" w:rsidRDefault="0088226D" w:rsidP="0088226D">
            <w:pPr>
              <w:jc w:val="center"/>
              <w:rPr>
                <w:sz w:val="16"/>
              </w:rPr>
            </w:pPr>
          </w:p>
        </w:tc>
      </w:tr>
      <w:tr w:rsidR="0088226D" w:rsidRPr="00C2739A" w14:paraId="542C5F74" w14:textId="77777777" w:rsidTr="004363D6">
        <w:tc>
          <w:tcPr>
            <w:tcW w:w="711" w:type="dxa"/>
          </w:tcPr>
          <w:p w14:paraId="7FA7C615" w14:textId="77777777" w:rsidR="0088226D" w:rsidRPr="00C2739A" w:rsidRDefault="0088226D" w:rsidP="0088226D">
            <w:pPr>
              <w:rPr>
                <w:sz w:val="16"/>
              </w:rPr>
            </w:pPr>
          </w:p>
        </w:tc>
        <w:tc>
          <w:tcPr>
            <w:tcW w:w="5022" w:type="dxa"/>
          </w:tcPr>
          <w:p w14:paraId="6266FE40" w14:textId="77777777" w:rsidR="0088226D" w:rsidRPr="00C2739A" w:rsidRDefault="0088226D" w:rsidP="0088226D">
            <w:pPr>
              <w:rPr>
                <w:sz w:val="16"/>
              </w:rPr>
            </w:pPr>
            <w:r w:rsidRPr="00C2739A">
              <w:rPr>
                <w:sz w:val="16"/>
              </w:rPr>
              <w:t>Cavatelli with Broccoli</w:t>
            </w:r>
          </w:p>
        </w:tc>
        <w:tc>
          <w:tcPr>
            <w:tcW w:w="1612" w:type="dxa"/>
          </w:tcPr>
          <w:p w14:paraId="2434D7C3" w14:textId="282216EE" w:rsidR="0088226D" w:rsidRPr="00C2739A" w:rsidRDefault="0088226D" w:rsidP="0088226D">
            <w:pPr>
              <w:jc w:val="right"/>
              <w:rPr>
                <w:sz w:val="16"/>
              </w:rPr>
            </w:pPr>
            <w:r w:rsidRPr="00C2739A">
              <w:rPr>
                <w:sz w:val="16"/>
              </w:rPr>
              <w:t>$</w:t>
            </w:r>
            <w:r w:rsidR="0042445F">
              <w:rPr>
                <w:sz w:val="16"/>
              </w:rPr>
              <w:t>5</w:t>
            </w:r>
            <w:r w:rsidRPr="00C2739A">
              <w:rPr>
                <w:sz w:val="16"/>
              </w:rPr>
              <w:t>0.00</w:t>
            </w:r>
          </w:p>
        </w:tc>
        <w:tc>
          <w:tcPr>
            <w:tcW w:w="1708" w:type="dxa"/>
          </w:tcPr>
          <w:p w14:paraId="1A4606A5" w14:textId="5F8D2962" w:rsidR="0088226D" w:rsidRPr="00C2739A" w:rsidRDefault="0088226D" w:rsidP="0088226D">
            <w:pPr>
              <w:jc w:val="right"/>
              <w:rPr>
                <w:sz w:val="16"/>
              </w:rPr>
            </w:pPr>
            <w:r w:rsidRPr="00C2739A">
              <w:rPr>
                <w:sz w:val="16"/>
              </w:rPr>
              <w:t>$</w:t>
            </w:r>
            <w:r w:rsidR="0042445F">
              <w:rPr>
                <w:sz w:val="16"/>
              </w:rPr>
              <w:t>7</w:t>
            </w:r>
            <w:r w:rsidRPr="00C2739A">
              <w:rPr>
                <w:sz w:val="16"/>
              </w:rPr>
              <w:t>0.00</w:t>
            </w:r>
          </w:p>
        </w:tc>
        <w:tc>
          <w:tcPr>
            <w:tcW w:w="2557" w:type="dxa"/>
          </w:tcPr>
          <w:p w14:paraId="0B79A144" w14:textId="77777777" w:rsidR="0088226D" w:rsidRPr="00C2739A" w:rsidRDefault="0088226D" w:rsidP="0088226D">
            <w:pPr>
              <w:jc w:val="center"/>
              <w:rPr>
                <w:sz w:val="16"/>
              </w:rPr>
            </w:pPr>
          </w:p>
        </w:tc>
      </w:tr>
      <w:tr w:rsidR="0088226D" w:rsidRPr="00C2739A" w14:paraId="0926A230" w14:textId="77777777" w:rsidTr="004363D6">
        <w:tc>
          <w:tcPr>
            <w:tcW w:w="711" w:type="dxa"/>
          </w:tcPr>
          <w:p w14:paraId="4556D65B" w14:textId="77777777" w:rsidR="0088226D" w:rsidRPr="00C2739A" w:rsidRDefault="0088226D" w:rsidP="0088226D">
            <w:pPr>
              <w:rPr>
                <w:sz w:val="16"/>
              </w:rPr>
            </w:pPr>
          </w:p>
        </w:tc>
        <w:tc>
          <w:tcPr>
            <w:tcW w:w="5022" w:type="dxa"/>
          </w:tcPr>
          <w:p w14:paraId="2F6A4C82" w14:textId="77777777" w:rsidR="0088226D" w:rsidRPr="00C2739A" w:rsidRDefault="0088226D" w:rsidP="0088226D">
            <w:pPr>
              <w:rPr>
                <w:sz w:val="16"/>
              </w:rPr>
            </w:pPr>
            <w:r w:rsidRPr="00C2739A">
              <w:rPr>
                <w:sz w:val="16"/>
              </w:rPr>
              <w:t>Penne a La Vodka</w:t>
            </w:r>
          </w:p>
        </w:tc>
        <w:tc>
          <w:tcPr>
            <w:tcW w:w="1612" w:type="dxa"/>
          </w:tcPr>
          <w:p w14:paraId="1C05DCD6" w14:textId="44B0C866" w:rsidR="0088226D" w:rsidRPr="00C2739A" w:rsidRDefault="0088226D" w:rsidP="0088226D">
            <w:pPr>
              <w:jc w:val="right"/>
              <w:rPr>
                <w:sz w:val="16"/>
              </w:rPr>
            </w:pPr>
            <w:r w:rsidRPr="00C2739A">
              <w:rPr>
                <w:sz w:val="16"/>
              </w:rPr>
              <w:t>$</w:t>
            </w:r>
            <w:r w:rsidR="0042445F">
              <w:rPr>
                <w:sz w:val="16"/>
              </w:rPr>
              <w:t>5</w:t>
            </w:r>
            <w:r w:rsidRPr="00C2739A">
              <w:rPr>
                <w:sz w:val="16"/>
              </w:rPr>
              <w:t>0.00</w:t>
            </w:r>
          </w:p>
        </w:tc>
        <w:tc>
          <w:tcPr>
            <w:tcW w:w="1708" w:type="dxa"/>
          </w:tcPr>
          <w:p w14:paraId="27F5CDC4" w14:textId="5F916B15" w:rsidR="0088226D" w:rsidRPr="00C2739A" w:rsidRDefault="0088226D" w:rsidP="0088226D">
            <w:pPr>
              <w:jc w:val="right"/>
              <w:rPr>
                <w:sz w:val="16"/>
              </w:rPr>
            </w:pPr>
            <w:r w:rsidRPr="00C2739A">
              <w:rPr>
                <w:sz w:val="16"/>
              </w:rPr>
              <w:t>$</w:t>
            </w:r>
            <w:r w:rsidR="0042445F">
              <w:rPr>
                <w:sz w:val="16"/>
              </w:rPr>
              <w:t>7</w:t>
            </w:r>
            <w:r w:rsidRPr="00C2739A">
              <w:rPr>
                <w:sz w:val="16"/>
              </w:rPr>
              <w:t>0.00</w:t>
            </w:r>
          </w:p>
        </w:tc>
        <w:tc>
          <w:tcPr>
            <w:tcW w:w="2557" w:type="dxa"/>
          </w:tcPr>
          <w:p w14:paraId="1BE3B1BF" w14:textId="77777777" w:rsidR="0088226D" w:rsidRPr="00C2739A" w:rsidRDefault="0088226D" w:rsidP="0088226D">
            <w:pPr>
              <w:jc w:val="center"/>
              <w:rPr>
                <w:sz w:val="16"/>
              </w:rPr>
            </w:pPr>
          </w:p>
        </w:tc>
      </w:tr>
      <w:tr w:rsidR="0088226D" w:rsidRPr="00C2739A" w14:paraId="7216E381" w14:textId="77777777" w:rsidTr="004363D6">
        <w:tc>
          <w:tcPr>
            <w:tcW w:w="711" w:type="dxa"/>
          </w:tcPr>
          <w:p w14:paraId="2A28CEF3" w14:textId="77777777" w:rsidR="0088226D" w:rsidRPr="00C2739A" w:rsidRDefault="0088226D" w:rsidP="0088226D">
            <w:pPr>
              <w:rPr>
                <w:sz w:val="16"/>
              </w:rPr>
            </w:pPr>
          </w:p>
        </w:tc>
        <w:tc>
          <w:tcPr>
            <w:tcW w:w="5022" w:type="dxa"/>
          </w:tcPr>
          <w:p w14:paraId="7A980D00" w14:textId="1511B795" w:rsidR="0088226D" w:rsidRPr="00C2739A" w:rsidRDefault="00230E1E" w:rsidP="0088226D">
            <w:pPr>
              <w:rPr>
                <w:sz w:val="16"/>
              </w:rPr>
            </w:pPr>
            <w:r>
              <w:rPr>
                <w:sz w:val="16"/>
              </w:rPr>
              <w:t xml:space="preserve">Baked </w:t>
            </w:r>
            <w:r w:rsidR="0088226D" w:rsidRPr="00C2739A">
              <w:rPr>
                <w:sz w:val="16"/>
              </w:rPr>
              <w:t xml:space="preserve">Macaroni </w:t>
            </w:r>
            <w:r>
              <w:rPr>
                <w:sz w:val="16"/>
              </w:rPr>
              <w:t>&amp;</w:t>
            </w:r>
            <w:r w:rsidR="0088226D" w:rsidRPr="00C2739A">
              <w:rPr>
                <w:sz w:val="16"/>
              </w:rPr>
              <w:t xml:space="preserve"> Cheese</w:t>
            </w:r>
          </w:p>
        </w:tc>
        <w:tc>
          <w:tcPr>
            <w:tcW w:w="1612" w:type="dxa"/>
          </w:tcPr>
          <w:p w14:paraId="3637B934" w14:textId="496781B4" w:rsidR="0088226D" w:rsidRPr="00C2739A" w:rsidRDefault="0088226D" w:rsidP="0088226D">
            <w:pPr>
              <w:jc w:val="right"/>
              <w:rPr>
                <w:sz w:val="16"/>
              </w:rPr>
            </w:pPr>
            <w:r w:rsidRPr="00C2739A">
              <w:rPr>
                <w:sz w:val="16"/>
              </w:rPr>
              <w:t>$</w:t>
            </w:r>
            <w:r w:rsidR="0042445F">
              <w:rPr>
                <w:sz w:val="16"/>
              </w:rPr>
              <w:t>5</w:t>
            </w:r>
            <w:r w:rsidRPr="00C2739A">
              <w:rPr>
                <w:sz w:val="16"/>
              </w:rPr>
              <w:t>0.00</w:t>
            </w:r>
          </w:p>
        </w:tc>
        <w:tc>
          <w:tcPr>
            <w:tcW w:w="1708" w:type="dxa"/>
          </w:tcPr>
          <w:p w14:paraId="12C8D1A4" w14:textId="0BCBDE0F" w:rsidR="0088226D" w:rsidRPr="00C2739A" w:rsidRDefault="0088226D" w:rsidP="0088226D">
            <w:pPr>
              <w:jc w:val="right"/>
              <w:rPr>
                <w:sz w:val="16"/>
              </w:rPr>
            </w:pPr>
            <w:r w:rsidRPr="00C2739A">
              <w:rPr>
                <w:sz w:val="16"/>
              </w:rPr>
              <w:t>$</w:t>
            </w:r>
            <w:r w:rsidR="0042445F">
              <w:rPr>
                <w:sz w:val="16"/>
              </w:rPr>
              <w:t>7</w:t>
            </w:r>
            <w:r w:rsidRPr="00C2739A">
              <w:rPr>
                <w:sz w:val="16"/>
              </w:rPr>
              <w:t>0.00</w:t>
            </w:r>
          </w:p>
        </w:tc>
        <w:tc>
          <w:tcPr>
            <w:tcW w:w="2557" w:type="dxa"/>
          </w:tcPr>
          <w:p w14:paraId="3D1F3A93" w14:textId="77777777" w:rsidR="0088226D" w:rsidRPr="00C2739A" w:rsidRDefault="0088226D" w:rsidP="0088226D">
            <w:pPr>
              <w:jc w:val="center"/>
              <w:rPr>
                <w:sz w:val="16"/>
              </w:rPr>
            </w:pPr>
          </w:p>
        </w:tc>
      </w:tr>
      <w:tr w:rsidR="0042445F" w:rsidRPr="00C2739A" w14:paraId="2100BE91" w14:textId="77777777" w:rsidTr="004363D6">
        <w:tc>
          <w:tcPr>
            <w:tcW w:w="711" w:type="dxa"/>
          </w:tcPr>
          <w:p w14:paraId="6F5EA2BC" w14:textId="77777777" w:rsidR="0042445F" w:rsidRPr="00C2739A" w:rsidRDefault="0042445F" w:rsidP="0088226D">
            <w:pPr>
              <w:rPr>
                <w:sz w:val="16"/>
              </w:rPr>
            </w:pPr>
          </w:p>
        </w:tc>
        <w:tc>
          <w:tcPr>
            <w:tcW w:w="5022" w:type="dxa"/>
          </w:tcPr>
          <w:p w14:paraId="1C95EE99" w14:textId="4449B3B3" w:rsidR="0042445F" w:rsidRPr="00C2739A" w:rsidRDefault="0042445F" w:rsidP="0088226D">
            <w:pPr>
              <w:rPr>
                <w:sz w:val="16"/>
              </w:rPr>
            </w:pPr>
            <w:r>
              <w:rPr>
                <w:sz w:val="16"/>
              </w:rPr>
              <w:t>Lasagna w/Meat Sauce</w:t>
            </w:r>
          </w:p>
        </w:tc>
        <w:tc>
          <w:tcPr>
            <w:tcW w:w="1612" w:type="dxa"/>
          </w:tcPr>
          <w:p w14:paraId="3EEF376D" w14:textId="05FB2551" w:rsidR="0042445F" w:rsidRPr="00C2739A" w:rsidRDefault="0042445F" w:rsidP="0088226D">
            <w:pPr>
              <w:jc w:val="right"/>
              <w:rPr>
                <w:sz w:val="16"/>
              </w:rPr>
            </w:pPr>
            <w:r>
              <w:rPr>
                <w:sz w:val="16"/>
              </w:rPr>
              <w:t>$65.00</w:t>
            </w:r>
          </w:p>
        </w:tc>
        <w:tc>
          <w:tcPr>
            <w:tcW w:w="1708" w:type="dxa"/>
          </w:tcPr>
          <w:p w14:paraId="7A2E3440" w14:textId="5D3DA07F" w:rsidR="0042445F" w:rsidRPr="00C2739A" w:rsidRDefault="0042445F" w:rsidP="0088226D">
            <w:pPr>
              <w:jc w:val="right"/>
              <w:rPr>
                <w:sz w:val="16"/>
              </w:rPr>
            </w:pPr>
            <w:r>
              <w:rPr>
                <w:sz w:val="16"/>
              </w:rPr>
              <w:t>$75.00</w:t>
            </w:r>
          </w:p>
        </w:tc>
        <w:tc>
          <w:tcPr>
            <w:tcW w:w="2557" w:type="dxa"/>
          </w:tcPr>
          <w:p w14:paraId="59976B6B" w14:textId="77777777" w:rsidR="0042445F" w:rsidRPr="00C2739A" w:rsidRDefault="0042445F" w:rsidP="0088226D">
            <w:pPr>
              <w:jc w:val="center"/>
              <w:rPr>
                <w:sz w:val="16"/>
              </w:rPr>
            </w:pPr>
          </w:p>
        </w:tc>
      </w:tr>
      <w:tr w:rsidR="00230E1E" w:rsidRPr="00C2739A" w14:paraId="14ADAEE9" w14:textId="77777777" w:rsidTr="004363D6">
        <w:tc>
          <w:tcPr>
            <w:tcW w:w="711" w:type="dxa"/>
          </w:tcPr>
          <w:p w14:paraId="1976CED3" w14:textId="77777777" w:rsidR="00230E1E" w:rsidRPr="00C2739A" w:rsidRDefault="00230E1E" w:rsidP="0088226D">
            <w:pPr>
              <w:rPr>
                <w:sz w:val="16"/>
              </w:rPr>
            </w:pPr>
          </w:p>
        </w:tc>
        <w:tc>
          <w:tcPr>
            <w:tcW w:w="5022" w:type="dxa"/>
          </w:tcPr>
          <w:p w14:paraId="7DE932C4" w14:textId="0E42224D" w:rsidR="00230E1E" w:rsidRDefault="00230E1E" w:rsidP="0088226D">
            <w:pPr>
              <w:rPr>
                <w:sz w:val="16"/>
              </w:rPr>
            </w:pPr>
            <w:r>
              <w:rPr>
                <w:sz w:val="16"/>
              </w:rPr>
              <w:t>Bow-Ties w/Fresh Mozzarella, Tomato &amp; Prosciutto</w:t>
            </w:r>
          </w:p>
        </w:tc>
        <w:tc>
          <w:tcPr>
            <w:tcW w:w="1612" w:type="dxa"/>
          </w:tcPr>
          <w:p w14:paraId="764D794B" w14:textId="1B0C9995" w:rsidR="00230E1E" w:rsidRDefault="00230E1E" w:rsidP="0088226D">
            <w:pPr>
              <w:jc w:val="right"/>
              <w:rPr>
                <w:sz w:val="16"/>
              </w:rPr>
            </w:pPr>
            <w:r>
              <w:rPr>
                <w:sz w:val="16"/>
              </w:rPr>
              <w:t>$50.00</w:t>
            </w:r>
          </w:p>
        </w:tc>
        <w:tc>
          <w:tcPr>
            <w:tcW w:w="1708" w:type="dxa"/>
          </w:tcPr>
          <w:p w14:paraId="15332843" w14:textId="75D0EFBA" w:rsidR="00230E1E" w:rsidRDefault="00230E1E" w:rsidP="0088226D">
            <w:pPr>
              <w:jc w:val="right"/>
              <w:rPr>
                <w:sz w:val="16"/>
              </w:rPr>
            </w:pPr>
            <w:r>
              <w:rPr>
                <w:sz w:val="16"/>
              </w:rPr>
              <w:t>$70.00</w:t>
            </w:r>
          </w:p>
        </w:tc>
        <w:tc>
          <w:tcPr>
            <w:tcW w:w="2557" w:type="dxa"/>
          </w:tcPr>
          <w:p w14:paraId="669C491C" w14:textId="77777777" w:rsidR="00230E1E" w:rsidRPr="00C2739A" w:rsidRDefault="00230E1E" w:rsidP="0088226D">
            <w:pPr>
              <w:jc w:val="center"/>
              <w:rPr>
                <w:sz w:val="16"/>
              </w:rPr>
            </w:pPr>
          </w:p>
        </w:tc>
      </w:tr>
      <w:tr w:rsidR="00230E1E" w:rsidRPr="00C2739A" w14:paraId="5FD8BF2A" w14:textId="77777777" w:rsidTr="004363D6">
        <w:tc>
          <w:tcPr>
            <w:tcW w:w="711" w:type="dxa"/>
          </w:tcPr>
          <w:p w14:paraId="4A4A503E" w14:textId="77777777" w:rsidR="00230E1E" w:rsidRPr="00C2739A" w:rsidRDefault="00230E1E" w:rsidP="0088226D">
            <w:pPr>
              <w:rPr>
                <w:sz w:val="16"/>
              </w:rPr>
            </w:pPr>
          </w:p>
        </w:tc>
        <w:tc>
          <w:tcPr>
            <w:tcW w:w="5022" w:type="dxa"/>
          </w:tcPr>
          <w:p w14:paraId="1FF53D35" w14:textId="1C9C5224" w:rsidR="00230E1E" w:rsidRDefault="0062500D" w:rsidP="0088226D">
            <w:pPr>
              <w:rPr>
                <w:sz w:val="16"/>
              </w:rPr>
            </w:pPr>
            <w:r>
              <w:rPr>
                <w:sz w:val="16"/>
              </w:rPr>
              <w:t>Bow-Tie w/ Sausage &amp; Escarole</w:t>
            </w:r>
          </w:p>
        </w:tc>
        <w:tc>
          <w:tcPr>
            <w:tcW w:w="1612" w:type="dxa"/>
          </w:tcPr>
          <w:p w14:paraId="1E39D633" w14:textId="5F78DFE6" w:rsidR="00230E1E" w:rsidRDefault="0062500D" w:rsidP="0088226D">
            <w:pPr>
              <w:jc w:val="right"/>
              <w:rPr>
                <w:sz w:val="16"/>
              </w:rPr>
            </w:pPr>
            <w:r>
              <w:rPr>
                <w:sz w:val="16"/>
              </w:rPr>
              <w:t>$50.00</w:t>
            </w:r>
          </w:p>
        </w:tc>
        <w:tc>
          <w:tcPr>
            <w:tcW w:w="1708" w:type="dxa"/>
          </w:tcPr>
          <w:p w14:paraId="2BDB21FE" w14:textId="18E7CDCA" w:rsidR="00230E1E" w:rsidRDefault="0062500D" w:rsidP="0088226D">
            <w:pPr>
              <w:jc w:val="right"/>
              <w:rPr>
                <w:sz w:val="16"/>
              </w:rPr>
            </w:pPr>
            <w:r>
              <w:rPr>
                <w:sz w:val="16"/>
              </w:rPr>
              <w:t>$70.00</w:t>
            </w:r>
          </w:p>
        </w:tc>
        <w:tc>
          <w:tcPr>
            <w:tcW w:w="2557" w:type="dxa"/>
          </w:tcPr>
          <w:p w14:paraId="10B3E159" w14:textId="77777777" w:rsidR="00230E1E" w:rsidRPr="00C2739A" w:rsidRDefault="00230E1E" w:rsidP="0088226D">
            <w:pPr>
              <w:jc w:val="center"/>
              <w:rPr>
                <w:sz w:val="16"/>
              </w:rPr>
            </w:pPr>
          </w:p>
        </w:tc>
      </w:tr>
      <w:tr w:rsidR="00230E1E" w:rsidRPr="00C2739A" w14:paraId="19CA15E9" w14:textId="77777777" w:rsidTr="004363D6">
        <w:tc>
          <w:tcPr>
            <w:tcW w:w="711" w:type="dxa"/>
          </w:tcPr>
          <w:p w14:paraId="5CCD12B4" w14:textId="77777777" w:rsidR="00230E1E" w:rsidRPr="00C2739A" w:rsidRDefault="00230E1E" w:rsidP="0088226D">
            <w:pPr>
              <w:rPr>
                <w:sz w:val="16"/>
              </w:rPr>
            </w:pPr>
          </w:p>
        </w:tc>
        <w:tc>
          <w:tcPr>
            <w:tcW w:w="5022" w:type="dxa"/>
          </w:tcPr>
          <w:p w14:paraId="4253773B" w14:textId="01620F16" w:rsidR="00230E1E" w:rsidRDefault="0062500D" w:rsidP="0088226D">
            <w:pPr>
              <w:rPr>
                <w:sz w:val="16"/>
              </w:rPr>
            </w:pPr>
            <w:r>
              <w:rPr>
                <w:sz w:val="16"/>
              </w:rPr>
              <w:t>Linguini w/Garlic &amp; Oil</w:t>
            </w:r>
          </w:p>
        </w:tc>
        <w:tc>
          <w:tcPr>
            <w:tcW w:w="1612" w:type="dxa"/>
          </w:tcPr>
          <w:p w14:paraId="1711E53B" w14:textId="107D1AE8" w:rsidR="00230E1E" w:rsidRDefault="0062500D" w:rsidP="0088226D">
            <w:pPr>
              <w:jc w:val="right"/>
              <w:rPr>
                <w:sz w:val="16"/>
              </w:rPr>
            </w:pPr>
            <w:r>
              <w:rPr>
                <w:sz w:val="16"/>
              </w:rPr>
              <w:t>$45.00</w:t>
            </w:r>
          </w:p>
        </w:tc>
        <w:tc>
          <w:tcPr>
            <w:tcW w:w="1708" w:type="dxa"/>
          </w:tcPr>
          <w:p w14:paraId="2493D743" w14:textId="5B0C2FC3" w:rsidR="00230E1E" w:rsidRDefault="0062500D" w:rsidP="0088226D">
            <w:pPr>
              <w:jc w:val="right"/>
              <w:rPr>
                <w:sz w:val="16"/>
              </w:rPr>
            </w:pPr>
            <w:r>
              <w:rPr>
                <w:sz w:val="16"/>
              </w:rPr>
              <w:t>$65.00</w:t>
            </w:r>
          </w:p>
        </w:tc>
        <w:tc>
          <w:tcPr>
            <w:tcW w:w="2557" w:type="dxa"/>
          </w:tcPr>
          <w:p w14:paraId="56B5DC1D" w14:textId="77777777" w:rsidR="00230E1E" w:rsidRPr="00C2739A" w:rsidRDefault="00230E1E" w:rsidP="0088226D">
            <w:pPr>
              <w:jc w:val="center"/>
              <w:rPr>
                <w:sz w:val="16"/>
              </w:rPr>
            </w:pPr>
          </w:p>
        </w:tc>
      </w:tr>
      <w:tr w:rsidR="00230E1E" w:rsidRPr="00C2739A" w14:paraId="78FF325F" w14:textId="77777777" w:rsidTr="004363D6">
        <w:tc>
          <w:tcPr>
            <w:tcW w:w="711" w:type="dxa"/>
          </w:tcPr>
          <w:p w14:paraId="5CF52E2A" w14:textId="77777777" w:rsidR="00230E1E" w:rsidRPr="00C2739A" w:rsidRDefault="00230E1E" w:rsidP="0088226D">
            <w:pPr>
              <w:rPr>
                <w:sz w:val="16"/>
              </w:rPr>
            </w:pPr>
          </w:p>
        </w:tc>
        <w:tc>
          <w:tcPr>
            <w:tcW w:w="5022" w:type="dxa"/>
          </w:tcPr>
          <w:p w14:paraId="44F8F6F8" w14:textId="1AE9B5CF" w:rsidR="00230E1E" w:rsidRDefault="0062500D" w:rsidP="0088226D">
            <w:pPr>
              <w:rPr>
                <w:sz w:val="16"/>
              </w:rPr>
            </w:pPr>
            <w:r>
              <w:rPr>
                <w:sz w:val="16"/>
              </w:rPr>
              <w:t xml:space="preserve">Linguini &amp; </w:t>
            </w:r>
            <w:r w:rsidR="00C4499E">
              <w:rPr>
                <w:sz w:val="16"/>
              </w:rPr>
              <w:t>S</w:t>
            </w:r>
            <w:r>
              <w:rPr>
                <w:sz w:val="16"/>
              </w:rPr>
              <w:t>hrimp w/Tomato Basil &amp; Basil Crème Sauce</w:t>
            </w:r>
          </w:p>
        </w:tc>
        <w:tc>
          <w:tcPr>
            <w:tcW w:w="1612" w:type="dxa"/>
          </w:tcPr>
          <w:p w14:paraId="1E276FA6" w14:textId="480DB722" w:rsidR="00230E1E" w:rsidRDefault="0062500D" w:rsidP="0088226D">
            <w:pPr>
              <w:jc w:val="right"/>
              <w:rPr>
                <w:sz w:val="16"/>
              </w:rPr>
            </w:pPr>
            <w:r>
              <w:rPr>
                <w:sz w:val="16"/>
              </w:rPr>
              <w:t>$75.00</w:t>
            </w:r>
          </w:p>
        </w:tc>
        <w:tc>
          <w:tcPr>
            <w:tcW w:w="1708" w:type="dxa"/>
          </w:tcPr>
          <w:p w14:paraId="69F2E7D4" w14:textId="298C2F43" w:rsidR="00230E1E" w:rsidRDefault="0062500D" w:rsidP="0088226D">
            <w:pPr>
              <w:jc w:val="right"/>
              <w:rPr>
                <w:sz w:val="16"/>
              </w:rPr>
            </w:pPr>
            <w:r>
              <w:rPr>
                <w:sz w:val="16"/>
              </w:rPr>
              <w:t>$125.00</w:t>
            </w:r>
          </w:p>
        </w:tc>
        <w:tc>
          <w:tcPr>
            <w:tcW w:w="2557" w:type="dxa"/>
          </w:tcPr>
          <w:p w14:paraId="26B49685" w14:textId="77777777" w:rsidR="00230E1E" w:rsidRPr="00C2739A" w:rsidRDefault="00230E1E" w:rsidP="0088226D">
            <w:pPr>
              <w:jc w:val="center"/>
              <w:rPr>
                <w:sz w:val="16"/>
              </w:rPr>
            </w:pPr>
          </w:p>
        </w:tc>
      </w:tr>
      <w:tr w:rsidR="00230E1E" w:rsidRPr="00C2739A" w14:paraId="5104412B" w14:textId="77777777" w:rsidTr="004363D6">
        <w:tc>
          <w:tcPr>
            <w:tcW w:w="711" w:type="dxa"/>
          </w:tcPr>
          <w:p w14:paraId="5BB6F80E" w14:textId="77777777" w:rsidR="00230E1E" w:rsidRPr="00C2739A" w:rsidRDefault="00230E1E" w:rsidP="0088226D">
            <w:pPr>
              <w:rPr>
                <w:sz w:val="16"/>
              </w:rPr>
            </w:pPr>
          </w:p>
        </w:tc>
        <w:tc>
          <w:tcPr>
            <w:tcW w:w="5022" w:type="dxa"/>
          </w:tcPr>
          <w:p w14:paraId="1557241B" w14:textId="5FE5630C" w:rsidR="00230E1E" w:rsidRDefault="00C4499E" w:rsidP="0088226D">
            <w:pPr>
              <w:rPr>
                <w:sz w:val="16"/>
              </w:rPr>
            </w:pPr>
            <w:r>
              <w:rPr>
                <w:sz w:val="16"/>
              </w:rPr>
              <w:t>Pasta Sebastian (Artichoke &amp; Tomato)</w:t>
            </w:r>
          </w:p>
        </w:tc>
        <w:tc>
          <w:tcPr>
            <w:tcW w:w="1612" w:type="dxa"/>
          </w:tcPr>
          <w:p w14:paraId="4B10CC51" w14:textId="66EB2CDC" w:rsidR="00230E1E" w:rsidRDefault="00C4499E" w:rsidP="0088226D">
            <w:pPr>
              <w:jc w:val="right"/>
              <w:rPr>
                <w:sz w:val="16"/>
              </w:rPr>
            </w:pPr>
            <w:r>
              <w:rPr>
                <w:sz w:val="16"/>
              </w:rPr>
              <w:t>$50.00</w:t>
            </w:r>
          </w:p>
        </w:tc>
        <w:tc>
          <w:tcPr>
            <w:tcW w:w="1708" w:type="dxa"/>
          </w:tcPr>
          <w:p w14:paraId="5E7B1538" w14:textId="14FE2909" w:rsidR="00230E1E" w:rsidRDefault="00C4499E" w:rsidP="0088226D">
            <w:pPr>
              <w:jc w:val="right"/>
              <w:rPr>
                <w:sz w:val="16"/>
              </w:rPr>
            </w:pPr>
            <w:r>
              <w:rPr>
                <w:sz w:val="16"/>
              </w:rPr>
              <w:t>$70.00</w:t>
            </w:r>
          </w:p>
        </w:tc>
        <w:tc>
          <w:tcPr>
            <w:tcW w:w="2557" w:type="dxa"/>
          </w:tcPr>
          <w:p w14:paraId="32E9DE5C" w14:textId="77777777" w:rsidR="00230E1E" w:rsidRPr="00C2739A" w:rsidRDefault="00230E1E" w:rsidP="0088226D">
            <w:pPr>
              <w:jc w:val="center"/>
              <w:rPr>
                <w:sz w:val="16"/>
              </w:rPr>
            </w:pPr>
          </w:p>
        </w:tc>
      </w:tr>
      <w:tr w:rsidR="00230E1E" w:rsidRPr="00C2739A" w14:paraId="3711E4C5" w14:textId="77777777" w:rsidTr="004363D6">
        <w:tc>
          <w:tcPr>
            <w:tcW w:w="711" w:type="dxa"/>
          </w:tcPr>
          <w:p w14:paraId="17D28F1C" w14:textId="77777777" w:rsidR="00230E1E" w:rsidRPr="00C2739A" w:rsidRDefault="00230E1E" w:rsidP="0088226D">
            <w:pPr>
              <w:rPr>
                <w:sz w:val="16"/>
              </w:rPr>
            </w:pPr>
          </w:p>
        </w:tc>
        <w:tc>
          <w:tcPr>
            <w:tcW w:w="5022" w:type="dxa"/>
          </w:tcPr>
          <w:p w14:paraId="03C8E936" w14:textId="2C9E57A7" w:rsidR="00230E1E" w:rsidRDefault="00C4499E" w:rsidP="0088226D">
            <w:pPr>
              <w:rPr>
                <w:sz w:val="16"/>
              </w:rPr>
            </w:pPr>
            <w:r>
              <w:rPr>
                <w:sz w:val="16"/>
              </w:rPr>
              <w:t>Risotto</w:t>
            </w:r>
          </w:p>
        </w:tc>
        <w:tc>
          <w:tcPr>
            <w:tcW w:w="1612" w:type="dxa"/>
          </w:tcPr>
          <w:p w14:paraId="4DA76D65" w14:textId="691D47C9" w:rsidR="00230E1E" w:rsidRDefault="00C4499E" w:rsidP="0088226D">
            <w:pPr>
              <w:jc w:val="right"/>
              <w:rPr>
                <w:sz w:val="16"/>
              </w:rPr>
            </w:pPr>
            <w:r>
              <w:rPr>
                <w:sz w:val="16"/>
              </w:rPr>
              <w:t>$45.00</w:t>
            </w:r>
          </w:p>
        </w:tc>
        <w:tc>
          <w:tcPr>
            <w:tcW w:w="1708" w:type="dxa"/>
          </w:tcPr>
          <w:p w14:paraId="2B1C9F0C" w14:textId="1CF8336C" w:rsidR="00230E1E" w:rsidRDefault="00C4499E" w:rsidP="0088226D">
            <w:pPr>
              <w:jc w:val="right"/>
              <w:rPr>
                <w:sz w:val="16"/>
              </w:rPr>
            </w:pPr>
            <w:r>
              <w:rPr>
                <w:sz w:val="16"/>
              </w:rPr>
              <w:t>$65.00</w:t>
            </w:r>
          </w:p>
        </w:tc>
        <w:tc>
          <w:tcPr>
            <w:tcW w:w="2557" w:type="dxa"/>
          </w:tcPr>
          <w:p w14:paraId="040E63A8" w14:textId="77777777" w:rsidR="00230E1E" w:rsidRPr="00C2739A" w:rsidRDefault="00230E1E" w:rsidP="0088226D">
            <w:pPr>
              <w:jc w:val="center"/>
              <w:rPr>
                <w:sz w:val="16"/>
              </w:rPr>
            </w:pPr>
          </w:p>
        </w:tc>
      </w:tr>
      <w:tr w:rsidR="00C4499E" w:rsidRPr="00C2739A" w14:paraId="44225BEB" w14:textId="77777777" w:rsidTr="004363D6">
        <w:tc>
          <w:tcPr>
            <w:tcW w:w="711" w:type="dxa"/>
          </w:tcPr>
          <w:p w14:paraId="0394F5A5" w14:textId="77777777" w:rsidR="00C4499E" w:rsidRPr="00C2739A" w:rsidRDefault="00C4499E" w:rsidP="0088226D">
            <w:pPr>
              <w:rPr>
                <w:sz w:val="16"/>
              </w:rPr>
            </w:pPr>
          </w:p>
        </w:tc>
        <w:tc>
          <w:tcPr>
            <w:tcW w:w="5022" w:type="dxa"/>
          </w:tcPr>
          <w:p w14:paraId="04A063A2" w14:textId="2E29D34E" w:rsidR="00C4499E" w:rsidRDefault="00C4499E" w:rsidP="0088226D">
            <w:pPr>
              <w:rPr>
                <w:sz w:val="16"/>
              </w:rPr>
            </w:pPr>
            <w:r>
              <w:rPr>
                <w:sz w:val="16"/>
              </w:rPr>
              <w:t xml:space="preserve">Rotelli w/Sun-dried Tomatoes, Broccoli &amp; </w:t>
            </w:r>
            <w:proofErr w:type="spellStart"/>
            <w:r>
              <w:rPr>
                <w:sz w:val="16"/>
              </w:rPr>
              <w:t>Oilives</w:t>
            </w:r>
            <w:proofErr w:type="spellEnd"/>
          </w:p>
        </w:tc>
        <w:tc>
          <w:tcPr>
            <w:tcW w:w="1612" w:type="dxa"/>
          </w:tcPr>
          <w:p w14:paraId="181AE32B" w14:textId="0F719624" w:rsidR="00C4499E" w:rsidRDefault="00C4499E" w:rsidP="0088226D">
            <w:pPr>
              <w:jc w:val="right"/>
              <w:rPr>
                <w:sz w:val="16"/>
              </w:rPr>
            </w:pPr>
            <w:r>
              <w:rPr>
                <w:sz w:val="16"/>
              </w:rPr>
              <w:t>$45.00</w:t>
            </w:r>
          </w:p>
        </w:tc>
        <w:tc>
          <w:tcPr>
            <w:tcW w:w="1708" w:type="dxa"/>
          </w:tcPr>
          <w:p w14:paraId="5A89ADA1" w14:textId="5E4CA94A" w:rsidR="00C4499E" w:rsidRDefault="00C4499E" w:rsidP="0088226D">
            <w:pPr>
              <w:jc w:val="right"/>
              <w:rPr>
                <w:sz w:val="16"/>
              </w:rPr>
            </w:pPr>
            <w:r>
              <w:rPr>
                <w:sz w:val="16"/>
              </w:rPr>
              <w:t>$65.00</w:t>
            </w:r>
          </w:p>
        </w:tc>
        <w:tc>
          <w:tcPr>
            <w:tcW w:w="2557" w:type="dxa"/>
          </w:tcPr>
          <w:p w14:paraId="6ED6DE7D" w14:textId="77777777" w:rsidR="00C4499E" w:rsidRPr="00C2739A" w:rsidRDefault="00C4499E" w:rsidP="0088226D">
            <w:pPr>
              <w:jc w:val="center"/>
              <w:rPr>
                <w:sz w:val="16"/>
              </w:rPr>
            </w:pPr>
          </w:p>
        </w:tc>
      </w:tr>
      <w:tr w:rsidR="00B92F59" w:rsidRPr="00C2739A" w14:paraId="6FE884DF" w14:textId="77777777" w:rsidTr="004363D6">
        <w:tc>
          <w:tcPr>
            <w:tcW w:w="711" w:type="dxa"/>
          </w:tcPr>
          <w:p w14:paraId="67A8C061" w14:textId="77777777" w:rsidR="00B92F59" w:rsidRPr="00C2739A" w:rsidRDefault="00B92F59" w:rsidP="0088226D">
            <w:pPr>
              <w:rPr>
                <w:sz w:val="16"/>
              </w:rPr>
            </w:pPr>
          </w:p>
        </w:tc>
        <w:tc>
          <w:tcPr>
            <w:tcW w:w="5022" w:type="dxa"/>
          </w:tcPr>
          <w:p w14:paraId="4FE93176" w14:textId="495F5DE0" w:rsidR="00B92F59" w:rsidRDefault="00B92F59" w:rsidP="0088226D">
            <w:pPr>
              <w:rPr>
                <w:sz w:val="16"/>
              </w:rPr>
            </w:pPr>
            <w:r>
              <w:rPr>
                <w:sz w:val="16"/>
              </w:rPr>
              <w:t>Tortellini in Alfredo</w:t>
            </w:r>
          </w:p>
        </w:tc>
        <w:tc>
          <w:tcPr>
            <w:tcW w:w="1612" w:type="dxa"/>
          </w:tcPr>
          <w:p w14:paraId="401B6F1B" w14:textId="1FFFF162" w:rsidR="00B92F59" w:rsidRDefault="00B92F59" w:rsidP="0088226D">
            <w:pPr>
              <w:jc w:val="right"/>
              <w:rPr>
                <w:sz w:val="16"/>
              </w:rPr>
            </w:pPr>
            <w:r>
              <w:rPr>
                <w:sz w:val="16"/>
              </w:rPr>
              <w:t>$50.00</w:t>
            </w:r>
          </w:p>
        </w:tc>
        <w:tc>
          <w:tcPr>
            <w:tcW w:w="1708" w:type="dxa"/>
          </w:tcPr>
          <w:p w14:paraId="77824695" w14:textId="4B9FF2EA" w:rsidR="00B92F59" w:rsidRDefault="00B92F59" w:rsidP="0088226D">
            <w:pPr>
              <w:jc w:val="right"/>
              <w:rPr>
                <w:sz w:val="16"/>
              </w:rPr>
            </w:pPr>
            <w:r>
              <w:rPr>
                <w:sz w:val="16"/>
              </w:rPr>
              <w:t>$70.00</w:t>
            </w:r>
          </w:p>
        </w:tc>
        <w:tc>
          <w:tcPr>
            <w:tcW w:w="2557" w:type="dxa"/>
          </w:tcPr>
          <w:p w14:paraId="5BDAB1EC" w14:textId="77777777" w:rsidR="00B92F59" w:rsidRPr="00C2739A" w:rsidRDefault="00B92F59" w:rsidP="0088226D">
            <w:pPr>
              <w:jc w:val="center"/>
              <w:rPr>
                <w:sz w:val="16"/>
              </w:rPr>
            </w:pPr>
          </w:p>
        </w:tc>
      </w:tr>
      <w:tr w:rsidR="00230E1E" w:rsidRPr="00C2739A" w14:paraId="116CA70A" w14:textId="77777777" w:rsidTr="004363D6">
        <w:trPr>
          <w:trHeight w:val="406"/>
        </w:trPr>
        <w:tc>
          <w:tcPr>
            <w:tcW w:w="711" w:type="dxa"/>
          </w:tcPr>
          <w:p w14:paraId="338D8F48" w14:textId="77777777" w:rsidR="00230E1E" w:rsidRPr="00C2739A" w:rsidRDefault="00230E1E" w:rsidP="0088226D">
            <w:pPr>
              <w:rPr>
                <w:sz w:val="16"/>
              </w:rPr>
            </w:pPr>
          </w:p>
        </w:tc>
        <w:tc>
          <w:tcPr>
            <w:tcW w:w="5022" w:type="dxa"/>
          </w:tcPr>
          <w:p w14:paraId="58BE889C" w14:textId="1F2838F5" w:rsidR="00230E1E" w:rsidRPr="00230E1E" w:rsidRDefault="00C4499E" w:rsidP="00230E1E">
            <w:pPr>
              <w:jc w:val="center"/>
              <w:rPr>
                <w:b/>
                <w:sz w:val="20"/>
                <w:u w:val="single"/>
              </w:rPr>
            </w:pPr>
            <w:r>
              <w:rPr>
                <w:b/>
                <w:sz w:val="20"/>
                <w:u w:val="single"/>
              </w:rPr>
              <w:t>CHICKEN</w:t>
            </w:r>
          </w:p>
        </w:tc>
        <w:tc>
          <w:tcPr>
            <w:tcW w:w="1612" w:type="dxa"/>
          </w:tcPr>
          <w:p w14:paraId="208B9F24" w14:textId="77777777" w:rsidR="00230E1E" w:rsidRDefault="00230E1E" w:rsidP="0088226D">
            <w:pPr>
              <w:jc w:val="right"/>
              <w:rPr>
                <w:sz w:val="16"/>
              </w:rPr>
            </w:pPr>
          </w:p>
        </w:tc>
        <w:tc>
          <w:tcPr>
            <w:tcW w:w="1708" w:type="dxa"/>
          </w:tcPr>
          <w:p w14:paraId="2764F315" w14:textId="77777777" w:rsidR="00230E1E" w:rsidRDefault="00230E1E" w:rsidP="0088226D">
            <w:pPr>
              <w:jc w:val="right"/>
              <w:rPr>
                <w:sz w:val="16"/>
              </w:rPr>
            </w:pPr>
          </w:p>
        </w:tc>
        <w:tc>
          <w:tcPr>
            <w:tcW w:w="2557" w:type="dxa"/>
          </w:tcPr>
          <w:p w14:paraId="66CE3FA6" w14:textId="77777777" w:rsidR="00230E1E" w:rsidRPr="00C2739A" w:rsidRDefault="00230E1E" w:rsidP="0088226D">
            <w:pPr>
              <w:jc w:val="center"/>
              <w:rPr>
                <w:sz w:val="16"/>
              </w:rPr>
            </w:pPr>
          </w:p>
        </w:tc>
      </w:tr>
      <w:tr w:rsidR="0088226D" w:rsidRPr="00C2739A" w14:paraId="46DFAB66" w14:textId="77777777" w:rsidTr="004363D6">
        <w:tc>
          <w:tcPr>
            <w:tcW w:w="711" w:type="dxa"/>
          </w:tcPr>
          <w:p w14:paraId="77317038" w14:textId="77777777" w:rsidR="0088226D" w:rsidRPr="00C2739A" w:rsidRDefault="0088226D" w:rsidP="0088226D">
            <w:pPr>
              <w:rPr>
                <w:sz w:val="16"/>
              </w:rPr>
            </w:pPr>
          </w:p>
        </w:tc>
        <w:tc>
          <w:tcPr>
            <w:tcW w:w="5022" w:type="dxa"/>
          </w:tcPr>
          <w:p w14:paraId="3EAB17FF" w14:textId="77777777" w:rsidR="0088226D" w:rsidRPr="00C2739A" w:rsidRDefault="0088226D" w:rsidP="0088226D">
            <w:pPr>
              <w:rPr>
                <w:sz w:val="16"/>
              </w:rPr>
            </w:pPr>
            <w:r w:rsidRPr="00C2739A">
              <w:rPr>
                <w:sz w:val="16"/>
              </w:rPr>
              <w:t xml:space="preserve">Chicken </w:t>
            </w:r>
            <w:r w:rsidR="00C2739A" w:rsidRPr="00C2739A">
              <w:rPr>
                <w:sz w:val="16"/>
              </w:rPr>
              <w:t>Parmesan</w:t>
            </w:r>
          </w:p>
        </w:tc>
        <w:tc>
          <w:tcPr>
            <w:tcW w:w="1612" w:type="dxa"/>
          </w:tcPr>
          <w:p w14:paraId="44C45632" w14:textId="65C458A8" w:rsidR="0088226D" w:rsidRPr="00C2739A" w:rsidRDefault="0088226D" w:rsidP="0088226D">
            <w:pPr>
              <w:jc w:val="right"/>
              <w:rPr>
                <w:sz w:val="16"/>
              </w:rPr>
            </w:pPr>
            <w:r w:rsidRPr="00C2739A">
              <w:rPr>
                <w:sz w:val="16"/>
              </w:rPr>
              <w:t>$</w:t>
            </w:r>
            <w:r w:rsidR="00C4499E">
              <w:rPr>
                <w:sz w:val="16"/>
              </w:rPr>
              <w:t>5</w:t>
            </w:r>
            <w:r w:rsidR="0042445F">
              <w:rPr>
                <w:sz w:val="16"/>
              </w:rPr>
              <w:t>0</w:t>
            </w:r>
            <w:r w:rsidRPr="00C2739A">
              <w:rPr>
                <w:sz w:val="16"/>
              </w:rPr>
              <w:t>.00</w:t>
            </w:r>
          </w:p>
        </w:tc>
        <w:tc>
          <w:tcPr>
            <w:tcW w:w="1708" w:type="dxa"/>
          </w:tcPr>
          <w:p w14:paraId="3B2B9DB9" w14:textId="3EA44272" w:rsidR="0088226D" w:rsidRPr="00C2739A" w:rsidRDefault="0088226D" w:rsidP="0088226D">
            <w:pPr>
              <w:jc w:val="right"/>
              <w:rPr>
                <w:sz w:val="16"/>
              </w:rPr>
            </w:pPr>
            <w:r w:rsidRPr="00C2739A">
              <w:rPr>
                <w:sz w:val="16"/>
              </w:rPr>
              <w:t>$</w:t>
            </w:r>
            <w:r w:rsidR="0042445F">
              <w:rPr>
                <w:sz w:val="16"/>
              </w:rPr>
              <w:t>8</w:t>
            </w:r>
            <w:r w:rsidRPr="00C2739A">
              <w:rPr>
                <w:sz w:val="16"/>
              </w:rPr>
              <w:t>0.00</w:t>
            </w:r>
          </w:p>
        </w:tc>
        <w:tc>
          <w:tcPr>
            <w:tcW w:w="2557" w:type="dxa"/>
          </w:tcPr>
          <w:p w14:paraId="134E88B8" w14:textId="77777777" w:rsidR="0088226D" w:rsidRPr="00C2739A" w:rsidRDefault="0088226D" w:rsidP="0088226D">
            <w:pPr>
              <w:jc w:val="center"/>
              <w:rPr>
                <w:sz w:val="16"/>
              </w:rPr>
            </w:pPr>
          </w:p>
        </w:tc>
      </w:tr>
      <w:tr w:rsidR="0088226D" w:rsidRPr="00C2739A" w14:paraId="6C07B1FD" w14:textId="77777777" w:rsidTr="004363D6">
        <w:tc>
          <w:tcPr>
            <w:tcW w:w="711" w:type="dxa"/>
          </w:tcPr>
          <w:p w14:paraId="0DBF3682" w14:textId="77777777" w:rsidR="0088226D" w:rsidRPr="00C2739A" w:rsidRDefault="0088226D" w:rsidP="0088226D">
            <w:pPr>
              <w:rPr>
                <w:sz w:val="16"/>
              </w:rPr>
            </w:pPr>
          </w:p>
        </w:tc>
        <w:tc>
          <w:tcPr>
            <w:tcW w:w="5022" w:type="dxa"/>
          </w:tcPr>
          <w:p w14:paraId="7B9AD384" w14:textId="77777777" w:rsidR="0088226D" w:rsidRPr="00C2739A" w:rsidRDefault="0088226D" w:rsidP="0088226D">
            <w:pPr>
              <w:rPr>
                <w:sz w:val="16"/>
              </w:rPr>
            </w:pPr>
            <w:r w:rsidRPr="00C2739A">
              <w:rPr>
                <w:sz w:val="16"/>
              </w:rPr>
              <w:t>Chicken Francese</w:t>
            </w:r>
          </w:p>
        </w:tc>
        <w:tc>
          <w:tcPr>
            <w:tcW w:w="1612" w:type="dxa"/>
          </w:tcPr>
          <w:p w14:paraId="7DB17B4A" w14:textId="44338CD0" w:rsidR="0088226D" w:rsidRPr="00C2739A" w:rsidRDefault="0088226D" w:rsidP="0088226D">
            <w:pPr>
              <w:jc w:val="right"/>
              <w:rPr>
                <w:sz w:val="16"/>
              </w:rPr>
            </w:pPr>
            <w:r w:rsidRPr="00C2739A">
              <w:rPr>
                <w:sz w:val="16"/>
              </w:rPr>
              <w:t>$</w:t>
            </w:r>
            <w:r w:rsidR="00C4499E">
              <w:rPr>
                <w:sz w:val="16"/>
              </w:rPr>
              <w:t>5</w:t>
            </w:r>
            <w:r w:rsidR="0042445F">
              <w:rPr>
                <w:sz w:val="16"/>
              </w:rPr>
              <w:t>0</w:t>
            </w:r>
            <w:r w:rsidRPr="00C2739A">
              <w:rPr>
                <w:sz w:val="16"/>
              </w:rPr>
              <w:t>.00</w:t>
            </w:r>
          </w:p>
        </w:tc>
        <w:tc>
          <w:tcPr>
            <w:tcW w:w="1708" w:type="dxa"/>
          </w:tcPr>
          <w:p w14:paraId="1CD3CE54" w14:textId="1775BC0C" w:rsidR="0088226D" w:rsidRPr="00C2739A" w:rsidRDefault="0088226D" w:rsidP="0088226D">
            <w:pPr>
              <w:jc w:val="right"/>
              <w:rPr>
                <w:sz w:val="16"/>
              </w:rPr>
            </w:pPr>
            <w:r w:rsidRPr="00C2739A">
              <w:rPr>
                <w:sz w:val="16"/>
              </w:rPr>
              <w:t>$</w:t>
            </w:r>
            <w:r w:rsidR="0042445F">
              <w:rPr>
                <w:sz w:val="16"/>
              </w:rPr>
              <w:t>8</w:t>
            </w:r>
            <w:r w:rsidRPr="00C2739A">
              <w:rPr>
                <w:sz w:val="16"/>
              </w:rPr>
              <w:t>0.00</w:t>
            </w:r>
          </w:p>
        </w:tc>
        <w:tc>
          <w:tcPr>
            <w:tcW w:w="2557" w:type="dxa"/>
          </w:tcPr>
          <w:p w14:paraId="049F3D84" w14:textId="77777777" w:rsidR="0088226D" w:rsidRPr="00C2739A" w:rsidRDefault="0088226D" w:rsidP="0088226D">
            <w:pPr>
              <w:jc w:val="center"/>
              <w:rPr>
                <w:sz w:val="16"/>
              </w:rPr>
            </w:pPr>
          </w:p>
        </w:tc>
      </w:tr>
      <w:tr w:rsidR="0088226D" w:rsidRPr="00C2739A" w14:paraId="12F03A43" w14:textId="77777777" w:rsidTr="004363D6">
        <w:tblPrEx>
          <w:tblBorders>
            <w:top w:val="single" w:sz="4" w:space="0" w:color="auto"/>
          </w:tblBorders>
        </w:tblPrEx>
        <w:tc>
          <w:tcPr>
            <w:tcW w:w="711" w:type="dxa"/>
          </w:tcPr>
          <w:p w14:paraId="7E442A39" w14:textId="77777777" w:rsidR="0088226D" w:rsidRPr="00C2739A" w:rsidRDefault="0088226D" w:rsidP="00507E4B">
            <w:pPr>
              <w:rPr>
                <w:sz w:val="16"/>
              </w:rPr>
            </w:pPr>
          </w:p>
        </w:tc>
        <w:tc>
          <w:tcPr>
            <w:tcW w:w="5022" w:type="dxa"/>
          </w:tcPr>
          <w:p w14:paraId="1814BB87" w14:textId="77777777" w:rsidR="0088226D" w:rsidRPr="00C2739A" w:rsidRDefault="0088226D" w:rsidP="00507E4B">
            <w:pPr>
              <w:rPr>
                <w:sz w:val="16"/>
              </w:rPr>
            </w:pPr>
            <w:r w:rsidRPr="00C2739A">
              <w:rPr>
                <w:sz w:val="16"/>
              </w:rPr>
              <w:t>Chicken Marsala</w:t>
            </w:r>
          </w:p>
        </w:tc>
        <w:tc>
          <w:tcPr>
            <w:tcW w:w="1612" w:type="dxa"/>
          </w:tcPr>
          <w:p w14:paraId="6E6AF664" w14:textId="12AFB274" w:rsidR="0088226D" w:rsidRPr="00C2739A" w:rsidRDefault="0088226D" w:rsidP="00507E4B">
            <w:pPr>
              <w:jc w:val="right"/>
              <w:rPr>
                <w:sz w:val="16"/>
              </w:rPr>
            </w:pPr>
            <w:r w:rsidRPr="00C2739A">
              <w:rPr>
                <w:sz w:val="16"/>
              </w:rPr>
              <w:t>$</w:t>
            </w:r>
            <w:r w:rsidR="00C4499E">
              <w:rPr>
                <w:sz w:val="16"/>
              </w:rPr>
              <w:t>5</w:t>
            </w:r>
            <w:r w:rsidR="0042445F">
              <w:rPr>
                <w:sz w:val="16"/>
              </w:rPr>
              <w:t>0</w:t>
            </w:r>
            <w:r w:rsidRPr="00C2739A">
              <w:rPr>
                <w:sz w:val="16"/>
              </w:rPr>
              <w:t>.00</w:t>
            </w:r>
          </w:p>
        </w:tc>
        <w:tc>
          <w:tcPr>
            <w:tcW w:w="1708" w:type="dxa"/>
          </w:tcPr>
          <w:p w14:paraId="187B5E0E" w14:textId="3405C5B4" w:rsidR="0088226D" w:rsidRPr="00C2739A" w:rsidRDefault="0088226D" w:rsidP="00507E4B">
            <w:pPr>
              <w:jc w:val="right"/>
              <w:rPr>
                <w:sz w:val="16"/>
              </w:rPr>
            </w:pPr>
            <w:r w:rsidRPr="00C2739A">
              <w:rPr>
                <w:sz w:val="16"/>
              </w:rPr>
              <w:t>$</w:t>
            </w:r>
            <w:r w:rsidR="0042445F">
              <w:rPr>
                <w:sz w:val="16"/>
              </w:rPr>
              <w:t>8</w:t>
            </w:r>
            <w:r w:rsidRPr="00C2739A">
              <w:rPr>
                <w:sz w:val="16"/>
              </w:rPr>
              <w:t>0.00</w:t>
            </w:r>
          </w:p>
        </w:tc>
        <w:tc>
          <w:tcPr>
            <w:tcW w:w="2557" w:type="dxa"/>
          </w:tcPr>
          <w:p w14:paraId="4FD3FF26" w14:textId="77777777" w:rsidR="0088226D" w:rsidRPr="00C2739A" w:rsidRDefault="0088226D" w:rsidP="00507E4B">
            <w:pPr>
              <w:jc w:val="right"/>
              <w:rPr>
                <w:sz w:val="16"/>
              </w:rPr>
            </w:pPr>
          </w:p>
        </w:tc>
      </w:tr>
      <w:tr w:rsidR="0088226D" w:rsidRPr="00C2739A" w14:paraId="6876FE4C" w14:textId="77777777" w:rsidTr="004363D6">
        <w:tblPrEx>
          <w:tblBorders>
            <w:top w:val="single" w:sz="4" w:space="0" w:color="auto"/>
          </w:tblBorders>
        </w:tblPrEx>
        <w:tc>
          <w:tcPr>
            <w:tcW w:w="711" w:type="dxa"/>
          </w:tcPr>
          <w:p w14:paraId="24F7CD92" w14:textId="77777777" w:rsidR="0088226D" w:rsidRPr="00C2739A" w:rsidRDefault="0088226D" w:rsidP="00507E4B">
            <w:pPr>
              <w:rPr>
                <w:sz w:val="16"/>
              </w:rPr>
            </w:pPr>
          </w:p>
        </w:tc>
        <w:tc>
          <w:tcPr>
            <w:tcW w:w="5022" w:type="dxa"/>
          </w:tcPr>
          <w:p w14:paraId="51961A7A" w14:textId="77777777" w:rsidR="0088226D" w:rsidRPr="00C2739A" w:rsidRDefault="0088226D" w:rsidP="00507E4B">
            <w:pPr>
              <w:rPr>
                <w:sz w:val="16"/>
              </w:rPr>
            </w:pPr>
            <w:r w:rsidRPr="00C2739A">
              <w:rPr>
                <w:sz w:val="16"/>
              </w:rPr>
              <w:t>Chicken Rollatini</w:t>
            </w:r>
          </w:p>
        </w:tc>
        <w:tc>
          <w:tcPr>
            <w:tcW w:w="1612" w:type="dxa"/>
          </w:tcPr>
          <w:p w14:paraId="06829C41" w14:textId="66D88AAE" w:rsidR="0088226D" w:rsidRPr="00C2739A" w:rsidRDefault="0088226D" w:rsidP="00507E4B">
            <w:pPr>
              <w:jc w:val="right"/>
              <w:rPr>
                <w:sz w:val="16"/>
              </w:rPr>
            </w:pPr>
            <w:r w:rsidRPr="00C2739A">
              <w:rPr>
                <w:sz w:val="16"/>
              </w:rPr>
              <w:t>$</w:t>
            </w:r>
            <w:r w:rsidR="00C4499E">
              <w:rPr>
                <w:sz w:val="16"/>
              </w:rPr>
              <w:t>50</w:t>
            </w:r>
            <w:r w:rsidRPr="00C2739A">
              <w:rPr>
                <w:sz w:val="16"/>
              </w:rPr>
              <w:t>.00</w:t>
            </w:r>
          </w:p>
        </w:tc>
        <w:tc>
          <w:tcPr>
            <w:tcW w:w="1708" w:type="dxa"/>
          </w:tcPr>
          <w:p w14:paraId="5BB12C99" w14:textId="78A6F3CA" w:rsidR="0088226D" w:rsidRPr="00C2739A" w:rsidRDefault="0088226D" w:rsidP="00507E4B">
            <w:pPr>
              <w:jc w:val="right"/>
              <w:rPr>
                <w:sz w:val="16"/>
              </w:rPr>
            </w:pPr>
            <w:r w:rsidRPr="00C2739A">
              <w:rPr>
                <w:sz w:val="16"/>
              </w:rPr>
              <w:t>$</w:t>
            </w:r>
            <w:r w:rsidR="0042445F">
              <w:rPr>
                <w:sz w:val="16"/>
              </w:rPr>
              <w:t>8</w:t>
            </w:r>
            <w:r w:rsidRPr="00C2739A">
              <w:rPr>
                <w:sz w:val="16"/>
              </w:rPr>
              <w:t>0.00</w:t>
            </w:r>
          </w:p>
        </w:tc>
        <w:tc>
          <w:tcPr>
            <w:tcW w:w="2557" w:type="dxa"/>
          </w:tcPr>
          <w:p w14:paraId="3708D242" w14:textId="77777777" w:rsidR="0088226D" w:rsidRPr="00C2739A" w:rsidRDefault="0088226D" w:rsidP="00507E4B">
            <w:pPr>
              <w:jc w:val="center"/>
              <w:rPr>
                <w:sz w:val="16"/>
              </w:rPr>
            </w:pPr>
          </w:p>
        </w:tc>
      </w:tr>
      <w:tr w:rsidR="00C4499E" w:rsidRPr="00C2739A" w14:paraId="447D53CF" w14:textId="77777777" w:rsidTr="004363D6">
        <w:tblPrEx>
          <w:tblBorders>
            <w:top w:val="single" w:sz="4" w:space="0" w:color="auto"/>
          </w:tblBorders>
        </w:tblPrEx>
        <w:tc>
          <w:tcPr>
            <w:tcW w:w="711" w:type="dxa"/>
          </w:tcPr>
          <w:p w14:paraId="535E711E" w14:textId="77777777" w:rsidR="00C4499E" w:rsidRPr="00C2739A" w:rsidRDefault="00C4499E" w:rsidP="00507E4B">
            <w:pPr>
              <w:rPr>
                <w:sz w:val="16"/>
              </w:rPr>
            </w:pPr>
          </w:p>
        </w:tc>
        <w:tc>
          <w:tcPr>
            <w:tcW w:w="5022" w:type="dxa"/>
          </w:tcPr>
          <w:p w14:paraId="692662F7" w14:textId="60E09A73" w:rsidR="00C4499E" w:rsidRPr="00C2739A" w:rsidRDefault="00C4499E" w:rsidP="00507E4B">
            <w:pPr>
              <w:rPr>
                <w:sz w:val="16"/>
              </w:rPr>
            </w:pPr>
            <w:r>
              <w:rPr>
                <w:sz w:val="16"/>
              </w:rPr>
              <w:t>Chicken Scaparella</w:t>
            </w:r>
          </w:p>
        </w:tc>
        <w:tc>
          <w:tcPr>
            <w:tcW w:w="1612" w:type="dxa"/>
          </w:tcPr>
          <w:p w14:paraId="00AF7A1F" w14:textId="5AC0DAD7" w:rsidR="00C4499E" w:rsidRPr="00C2739A" w:rsidRDefault="00C4499E" w:rsidP="00507E4B">
            <w:pPr>
              <w:jc w:val="right"/>
              <w:rPr>
                <w:sz w:val="16"/>
              </w:rPr>
            </w:pPr>
            <w:r>
              <w:rPr>
                <w:sz w:val="16"/>
              </w:rPr>
              <w:t>$50.00</w:t>
            </w:r>
          </w:p>
        </w:tc>
        <w:tc>
          <w:tcPr>
            <w:tcW w:w="1708" w:type="dxa"/>
          </w:tcPr>
          <w:p w14:paraId="66ECA950" w14:textId="6A9DEBAD" w:rsidR="00C4499E" w:rsidRPr="00C2739A" w:rsidRDefault="00C4499E" w:rsidP="00507E4B">
            <w:pPr>
              <w:jc w:val="right"/>
              <w:rPr>
                <w:sz w:val="16"/>
              </w:rPr>
            </w:pPr>
            <w:r>
              <w:rPr>
                <w:sz w:val="16"/>
              </w:rPr>
              <w:t>$80.00</w:t>
            </w:r>
          </w:p>
        </w:tc>
        <w:tc>
          <w:tcPr>
            <w:tcW w:w="2557" w:type="dxa"/>
          </w:tcPr>
          <w:p w14:paraId="202848CB" w14:textId="77777777" w:rsidR="00C4499E" w:rsidRPr="00C2739A" w:rsidRDefault="00C4499E" w:rsidP="00507E4B">
            <w:pPr>
              <w:jc w:val="center"/>
              <w:rPr>
                <w:sz w:val="16"/>
              </w:rPr>
            </w:pPr>
          </w:p>
        </w:tc>
      </w:tr>
      <w:tr w:rsidR="0088226D" w:rsidRPr="00C2739A" w14:paraId="105F91E1" w14:textId="77777777" w:rsidTr="004363D6">
        <w:tblPrEx>
          <w:tblBorders>
            <w:top w:val="single" w:sz="4" w:space="0" w:color="auto"/>
          </w:tblBorders>
        </w:tblPrEx>
        <w:tc>
          <w:tcPr>
            <w:tcW w:w="711" w:type="dxa"/>
          </w:tcPr>
          <w:p w14:paraId="38069F06" w14:textId="77777777" w:rsidR="0088226D" w:rsidRPr="00C2739A" w:rsidRDefault="0088226D" w:rsidP="00507E4B">
            <w:pPr>
              <w:rPr>
                <w:sz w:val="16"/>
              </w:rPr>
            </w:pPr>
          </w:p>
        </w:tc>
        <w:tc>
          <w:tcPr>
            <w:tcW w:w="5022" w:type="dxa"/>
          </w:tcPr>
          <w:p w14:paraId="710F74DB" w14:textId="77777777" w:rsidR="0088226D" w:rsidRPr="00C2739A" w:rsidRDefault="0088226D" w:rsidP="00507E4B">
            <w:pPr>
              <w:rPr>
                <w:sz w:val="16"/>
              </w:rPr>
            </w:pPr>
            <w:r w:rsidRPr="00C2739A">
              <w:rPr>
                <w:sz w:val="16"/>
              </w:rPr>
              <w:t>Chicken Fingers</w:t>
            </w:r>
          </w:p>
        </w:tc>
        <w:tc>
          <w:tcPr>
            <w:tcW w:w="1612" w:type="dxa"/>
          </w:tcPr>
          <w:p w14:paraId="7902E0ED" w14:textId="0099F493" w:rsidR="0088226D" w:rsidRPr="00C2739A" w:rsidRDefault="0088226D" w:rsidP="00507E4B">
            <w:pPr>
              <w:jc w:val="right"/>
              <w:rPr>
                <w:sz w:val="16"/>
              </w:rPr>
            </w:pPr>
            <w:r w:rsidRPr="00C2739A">
              <w:rPr>
                <w:sz w:val="16"/>
              </w:rPr>
              <w:t>$</w:t>
            </w:r>
            <w:r w:rsidR="00C4499E">
              <w:rPr>
                <w:sz w:val="16"/>
              </w:rPr>
              <w:t>40</w:t>
            </w:r>
            <w:r w:rsidRPr="00C2739A">
              <w:rPr>
                <w:sz w:val="16"/>
              </w:rPr>
              <w:t>.00</w:t>
            </w:r>
          </w:p>
        </w:tc>
        <w:tc>
          <w:tcPr>
            <w:tcW w:w="1708" w:type="dxa"/>
          </w:tcPr>
          <w:p w14:paraId="7E7BEF89" w14:textId="1A844C5C" w:rsidR="0088226D" w:rsidRPr="00C2739A" w:rsidRDefault="0088226D" w:rsidP="00507E4B">
            <w:pPr>
              <w:jc w:val="right"/>
              <w:rPr>
                <w:sz w:val="16"/>
              </w:rPr>
            </w:pPr>
            <w:r w:rsidRPr="00C2739A">
              <w:rPr>
                <w:sz w:val="16"/>
              </w:rPr>
              <w:t>$</w:t>
            </w:r>
            <w:r w:rsidR="00C4499E">
              <w:rPr>
                <w:sz w:val="16"/>
              </w:rPr>
              <w:t>60</w:t>
            </w:r>
            <w:r w:rsidRPr="00C2739A">
              <w:rPr>
                <w:sz w:val="16"/>
              </w:rPr>
              <w:t>.00</w:t>
            </w:r>
          </w:p>
        </w:tc>
        <w:tc>
          <w:tcPr>
            <w:tcW w:w="2557" w:type="dxa"/>
          </w:tcPr>
          <w:p w14:paraId="73A15C51" w14:textId="77777777" w:rsidR="0088226D" w:rsidRPr="00C2739A" w:rsidRDefault="0088226D" w:rsidP="00507E4B">
            <w:pPr>
              <w:jc w:val="center"/>
              <w:rPr>
                <w:sz w:val="16"/>
              </w:rPr>
            </w:pPr>
          </w:p>
        </w:tc>
      </w:tr>
      <w:tr w:rsidR="0088226D" w:rsidRPr="00C2739A" w14:paraId="779B1065" w14:textId="77777777" w:rsidTr="004363D6">
        <w:tblPrEx>
          <w:tblBorders>
            <w:top w:val="single" w:sz="4" w:space="0" w:color="auto"/>
          </w:tblBorders>
        </w:tblPrEx>
        <w:tc>
          <w:tcPr>
            <w:tcW w:w="711" w:type="dxa"/>
          </w:tcPr>
          <w:p w14:paraId="3D6C215B" w14:textId="77777777" w:rsidR="0088226D" w:rsidRPr="00C2739A" w:rsidRDefault="0088226D" w:rsidP="00507E4B">
            <w:pPr>
              <w:rPr>
                <w:sz w:val="16"/>
              </w:rPr>
            </w:pPr>
          </w:p>
        </w:tc>
        <w:tc>
          <w:tcPr>
            <w:tcW w:w="5022" w:type="dxa"/>
          </w:tcPr>
          <w:p w14:paraId="784877DF" w14:textId="048E946E" w:rsidR="0088226D" w:rsidRPr="00C2739A" w:rsidRDefault="0088226D" w:rsidP="00507E4B">
            <w:pPr>
              <w:rPr>
                <w:sz w:val="16"/>
              </w:rPr>
            </w:pPr>
            <w:r w:rsidRPr="00C2739A">
              <w:rPr>
                <w:sz w:val="16"/>
              </w:rPr>
              <w:t>Chicken</w:t>
            </w:r>
            <w:r w:rsidR="00C4499E">
              <w:rPr>
                <w:sz w:val="16"/>
              </w:rPr>
              <w:t xml:space="preserve"> w/</w:t>
            </w:r>
            <w:r w:rsidRPr="00C2739A">
              <w:rPr>
                <w:sz w:val="16"/>
              </w:rPr>
              <w:t>Artichokes</w:t>
            </w:r>
            <w:r w:rsidR="00C4499E">
              <w:rPr>
                <w:sz w:val="16"/>
              </w:rPr>
              <w:t xml:space="preserve"> &amp; Prosciutto</w:t>
            </w:r>
          </w:p>
        </w:tc>
        <w:tc>
          <w:tcPr>
            <w:tcW w:w="1612" w:type="dxa"/>
          </w:tcPr>
          <w:p w14:paraId="0F2BA1B9" w14:textId="14154286" w:rsidR="0088226D" w:rsidRPr="00C2739A" w:rsidRDefault="0088226D" w:rsidP="00507E4B">
            <w:pPr>
              <w:jc w:val="right"/>
              <w:rPr>
                <w:sz w:val="16"/>
              </w:rPr>
            </w:pPr>
            <w:r w:rsidRPr="00C2739A">
              <w:rPr>
                <w:sz w:val="16"/>
              </w:rPr>
              <w:t>$</w:t>
            </w:r>
            <w:r w:rsidR="00C4499E">
              <w:rPr>
                <w:sz w:val="16"/>
              </w:rPr>
              <w:t>5</w:t>
            </w:r>
            <w:r w:rsidRPr="00C2739A">
              <w:rPr>
                <w:sz w:val="16"/>
              </w:rPr>
              <w:t>0.00</w:t>
            </w:r>
          </w:p>
        </w:tc>
        <w:tc>
          <w:tcPr>
            <w:tcW w:w="1708" w:type="dxa"/>
          </w:tcPr>
          <w:p w14:paraId="17E7E57D" w14:textId="361D4EC8" w:rsidR="0088226D" w:rsidRPr="00C2739A" w:rsidRDefault="0088226D" w:rsidP="00507E4B">
            <w:pPr>
              <w:jc w:val="right"/>
              <w:rPr>
                <w:sz w:val="16"/>
              </w:rPr>
            </w:pPr>
            <w:r w:rsidRPr="00C2739A">
              <w:rPr>
                <w:sz w:val="16"/>
              </w:rPr>
              <w:t>$</w:t>
            </w:r>
            <w:r w:rsidR="0042445F">
              <w:rPr>
                <w:sz w:val="16"/>
              </w:rPr>
              <w:t>8</w:t>
            </w:r>
            <w:r w:rsidRPr="00C2739A">
              <w:rPr>
                <w:sz w:val="16"/>
              </w:rPr>
              <w:t>0.00</w:t>
            </w:r>
          </w:p>
        </w:tc>
        <w:tc>
          <w:tcPr>
            <w:tcW w:w="2557" w:type="dxa"/>
          </w:tcPr>
          <w:p w14:paraId="365BB77D" w14:textId="77777777" w:rsidR="0088226D" w:rsidRPr="00C2739A" w:rsidRDefault="0088226D" w:rsidP="00507E4B">
            <w:pPr>
              <w:jc w:val="center"/>
              <w:rPr>
                <w:sz w:val="16"/>
              </w:rPr>
            </w:pPr>
          </w:p>
        </w:tc>
      </w:tr>
      <w:tr w:rsidR="0088226D" w:rsidRPr="00C2739A" w14:paraId="1B21F297" w14:textId="77777777" w:rsidTr="004363D6">
        <w:tblPrEx>
          <w:tblBorders>
            <w:top w:val="single" w:sz="4" w:space="0" w:color="auto"/>
          </w:tblBorders>
        </w:tblPrEx>
        <w:tc>
          <w:tcPr>
            <w:tcW w:w="711" w:type="dxa"/>
          </w:tcPr>
          <w:p w14:paraId="12D0F8AB" w14:textId="77777777" w:rsidR="001B1E67" w:rsidRPr="00C2739A" w:rsidRDefault="001B1E67" w:rsidP="00507E4B">
            <w:pPr>
              <w:rPr>
                <w:sz w:val="16"/>
              </w:rPr>
            </w:pPr>
          </w:p>
        </w:tc>
        <w:tc>
          <w:tcPr>
            <w:tcW w:w="5022" w:type="dxa"/>
          </w:tcPr>
          <w:p w14:paraId="75E062E7" w14:textId="77777777" w:rsidR="0088226D" w:rsidRPr="00C2739A" w:rsidRDefault="0088226D" w:rsidP="00507E4B">
            <w:pPr>
              <w:rPr>
                <w:sz w:val="16"/>
              </w:rPr>
            </w:pPr>
            <w:r w:rsidRPr="00C2739A">
              <w:rPr>
                <w:sz w:val="16"/>
              </w:rPr>
              <w:t xml:space="preserve">Chicken </w:t>
            </w:r>
            <w:proofErr w:type="spellStart"/>
            <w:r w:rsidRPr="00C2739A">
              <w:rPr>
                <w:sz w:val="16"/>
              </w:rPr>
              <w:t>Caceiatore</w:t>
            </w:r>
            <w:proofErr w:type="spellEnd"/>
          </w:p>
        </w:tc>
        <w:tc>
          <w:tcPr>
            <w:tcW w:w="1612" w:type="dxa"/>
          </w:tcPr>
          <w:p w14:paraId="3C3F2D42" w14:textId="60872446" w:rsidR="0088226D" w:rsidRPr="00C2739A" w:rsidRDefault="0088226D" w:rsidP="00507E4B">
            <w:pPr>
              <w:jc w:val="right"/>
              <w:rPr>
                <w:sz w:val="16"/>
              </w:rPr>
            </w:pPr>
            <w:r w:rsidRPr="00C2739A">
              <w:rPr>
                <w:sz w:val="16"/>
              </w:rPr>
              <w:t>$</w:t>
            </w:r>
            <w:r w:rsidR="00C4499E">
              <w:rPr>
                <w:sz w:val="16"/>
              </w:rPr>
              <w:t>5</w:t>
            </w:r>
            <w:r w:rsidRPr="00C2739A">
              <w:rPr>
                <w:sz w:val="16"/>
              </w:rPr>
              <w:t>0.00</w:t>
            </w:r>
          </w:p>
        </w:tc>
        <w:tc>
          <w:tcPr>
            <w:tcW w:w="1708" w:type="dxa"/>
          </w:tcPr>
          <w:p w14:paraId="5EB801D6" w14:textId="24C61515" w:rsidR="0088226D" w:rsidRPr="00C2739A" w:rsidRDefault="0088226D" w:rsidP="00507E4B">
            <w:pPr>
              <w:jc w:val="right"/>
              <w:rPr>
                <w:sz w:val="16"/>
              </w:rPr>
            </w:pPr>
            <w:r w:rsidRPr="00C2739A">
              <w:rPr>
                <w:sz w:val="16"/>
              </w:rPr>
              <w:t>$</w:t>
            </w:r>
            <w:r w:rsidR="0042445F">
              <w:rPr>
                <w:sz w:val="16"/>
              </w:rPr>
              <w:t>8</w:t>
            </w:r>
            <w:r w:rsidRPr="00C2739A">
              <w:rPr>
                <w:sz w:val="16"/>
              </w:rPr>
              <w:t>0.00</w:t>
            </w:r>
          </w:p>
        </w:tc>
        <w:tc>
          <w:tcPr>
            <w:tcW w:w="2557" w:type="dxa"/>
          </w:tcPr>
          <w:p w14:paraId="542B45CF" w14:textId="77777777" w:rsidR="0088226D" w:rsidRPr="00C2739A" w:rsidRDefault="0088226D" w:rsidP="00507E4B">
            <w:pPr>
              <w:jc w:val="center"/>
              <w:rPr>
                <w:sz w:val="16"/>
              </w:rPr>
            </w:pPr>
          </w:p>
        </w:tc>
      </w:tr>
      <w:tr w:rsidR="0042445F" w:rsidRPr="00C2739A" w14:paraId="173721CE" w14:textId="77777777" w:rsidTr="004363D6">
        <w:tblPrEx>
          <w:tblBorders>
            <w:top w:val="single" w:sz="4" w:space="0" w:color="auto"/>
          </w:tblBorders>
        </w:tblPrEx>
        <w:tc>
          <w:tcPr>
            <w:tcW w:w="711" w:type="dxa"/>
          </w:tcPr>
          <w:p w14:paraId="3348A46C" w14:textId="77777777" w:rsidR="0042445F" w:rsidRPr="00C2739A" w:rsidRDefault="0042445F" w:rsidP="00507E4B">
            <w:pPr>
              <w:rPr>
                <w:sz w:val="16"/>
              </w:rPr>
            </w:pPr>
          </w:p>
        </w:tc>
        <w:tc>
          <w:tcPr>
            <w:tcW w:w="5022" w:type="dxa"/>
          </w:tcPr>
          <w:p w14:paraId="04D87FDB" w14:textId="596EB957" w:rsidR="0042445F" w:rsidRPr="00C2739A" w:rsidRDefault="0042445F" w:rsidP="00507E4B">
            <w:pPr>
              <w:rPr>
                <w:sz w:val="16"/>
              </w:rPr>
            </w:pPr>
            <w:r w:rsidRPr="0042445F">
              <w:rPr>
                <w:sz w:val="16"/>
              </w:rPr>
              <w:t xml:space="preserve">Chicken Cordon Blue           </w:t>
            </w:r>
          </w:p>
        </w:tc>
        <w:tc>
          <w:tcPr>
            <w:tcW w:w="1612" w:type="dxa"/>
          </w:tcPr>
          <w:p w14:paraId="00ADA604" w14:textId="05D8C950" w:rsidR="0042445F" w:rsidRPr="00C2739A" w:rsidRDefault="0042445F" w:rsidP="00507E4B">
            <w:pPr>
              <w:jc w:val="right"/>
              <w:rPr>
                <w:sz w:val="16"/>
              </w:rPr>
            </w:pPr>
            <w:r>
              <w:rPr>
                <w:sz w:val="16"/>
              </w:rPr>
              <w:t>$50.00</w:t>
            </w:r>
          </w:p>
        </w:tc>
        <w:tc>
          <w:tcPr>
            <w:tcW w:w="1708" w:type="dxa"/>
          </w:tcPr>
          <w:p w14:paraId="20C6966F" w14:textId="446435C2" w:rsidR="0042445F" w:rsidRPr="00C2739A" w:rsidRDefault="0042445F" w:rsidP="00507E4B">
            <w:pPr>
              <w:jc w:val="right"/>
              <w:rPr>
                <w:sz w:val="16"/>
              </w:rPr>
            </w:pPr>
            <w:r>
              <w:rPr>
                <w:sz w:val="16"/>
              </w:rPr>
              <w:t>$80.00</w:t>
            </w:r>
          </w:p>
        </w:tc>
        <w:tc>
          <w:tcPr>
            <w:tcW w:w="2557" w:type="dxa"/>
          </w:tcPr>
          <w:p w14:paraId="7D85F5E4" w14:textId="77777777" w:rsidR="0042445F" w:rsidRPr="00C2739A" w:rsidRDefault="0042445F" w:rsidP="00507E4B">
            <w:pPr>
              <w:jc w:val="center"/>
              <w:rPr>
                <w:sz w:val="16"/>
              </w:rPr>
            </w:pPr>
          </w:p>
        </w:tc>
      </w:tr>
      <w:tr w:rsidR="00C4499E" w:rsidRPr="00C2739A" w14:paraId="5FA255CD" w14:textId="77777777" w:rsidTr="004363D6">
        <w:tblPrEx>
          <w:tblBorders>
            <w:top w:val="single" w:sz="4" w:space="0" w:color="auto"/>
          </w:tblBorders>
        </w:tblPrEx>
        <w:tc>
          <w:tcPr>
            <w:tcW w:w="711" w:type="dxa"/>
          </w:tcPr>
          <w:p w14:paraId="658B29C7" w14:textId="77777777" w:rsidR="00C4499E" w:rsidRPr="00C2739A" w:rsidRDefault="00C4499E" w:rsidP="00507E4B">
            <w:pPr>
              <w:rPr>
                <w:sz w:val="16"/>
              </w:rPr>
            </w:pPr>
          </w:p>
        </w:tc>
        <w:tc>
          <w:tcPr>
            <w:tcW w:w="5022" w:type="dxa"/>
          </w:tcPr>
          <w:p w14:paraId="26CEA2AB" w14:textId="3F4DC395" w:rsidR="00C4499E" w:rsidRPr="0042445F" w:rsidRDefault="00C4499E" w:rsidP="00507E4B">
            <w:pPr>
              <w:rPr>
                <w:sz w:val="16"/>
              </w:rPr>
            </w:pPr>
            <w:r>
              <w:rPr>
                <w:sz w:val="16"/>
              </w:rPr>
              <w:t>Chicken Breasts w/Rice</w:t>
            </w:r>
          </w:p>
        </w:tc>
        <w:tc>
          <w:tcPr>
            <w:tcW w:w="1612" w:type="dxa"/>
          </w:tcPr>
          <w:p w14:paraId="604338C2" w14:textId="67844CBA" w:rsidR="00C4499E" w:rsidRDefault="00C4499E" w:rsidP="00507E4B">
            <w:pPr>
              <w:jc w:val="right"/>
              <w:rPr>
                <w:sz w:val="16"/>
              </w:rPr>
            </w:pPr>
            <w:r>
              <w:rPr>
                <w:sz w:val="16"/>
              </w:rPr>
              <w:t>$55.00</w:t>
            </w:r>
          </w:p>
        </w:tc>
        <w:tc>
          <w:tcPr>
            <w:tcW w:w="1708" w:type="dxa"/>
          </w:tcPr>
          <w:p w14:paraId="0DE564FD" w14:textId="6E2BF43D" w:rsidR="00C4499E" w:rsidRDefault="00C4499E" w:rsidP="00507E4B">
            <w:pPr>
              <w:jc w:val="right"/>
              <w:rPr>
                <w:sz w:val="16"/>
              </w:rPr>
            </w:pPr>
            <w:r>
              <w:rPr>
                <w:sz w:val="16"/>
              </w:rPr>
              <w:t>$75.00</w:t>
            </w:r>
          </w:p>
        </w:tc>
        <w:tc>
          <w:tcPr>
            <w:tcW w:w="2557" w:type="dxa"/>
          </w:tcPr>
          <w:p w14:paraId="345FF0B6" w14:textId="77777777" w:rsidR="00C4499E" w:rsidRPr="00C2739A" w:rsidRDefault="00C4499E" w:rsidP="00507E4B">
            <w:pPr>
              <w:jc w:val="center"/>
              <w:rPr>
                <w:sz w:val="16"/>
              </w:rPr>
            </w:pPr>
          </w:p>
        </w:tc>
      </w:tr>
      <w:tr w:rsidR="00C4499E" w:rsidRPr="00C2739A" w14:paraId="7D1FDA71" w14:textId="77777777" w:rsidTr="004363D6">
        <w:tblPrEx>
          <w:tblBorders>
            <w:top w:val="single" w:sz="4" w:space="0" w:color="auto"/>
          </w:tblBorders>
        </w:tblPrEx>
        <w:tc>
          <w:tcPr>
            <w:tcW w:w="711" w:type="dxa"/>
          </w:tcPr>
          <w:p w14:paraId="3A2510A9" w14:textId="77777777" w:rsidR="00C4499E" w:rsidRPr="00C2739A" w:rsidRDefault="00C4499E" w:rsidP="00507E4B">
            <w:pPr>
              <w:rPr>
                <w:sz w:val="16"/>
              </w:rPr>
            </w:pPr>
          </w:p>
        </w:tc>
        <w:tc>
          <w:tcPr>
            <w:tcW w:w="5022" w:type="dxa"/>
          </w:tcPr>
          <w:p w14:paraId="3AFCEBED" w14:textId="5D3862F4" w:rsidR="00C4499E" w:rsidRDefault="00C4499E" w:rsidP="00507E4B">
            <w:pPr>
              <w:rPr>
                <w:sz w:val="16"/>
              </w:rPr>
            </w:pPr>
            <w:r>
              <w:rPr>
                <w:sz w:val="16"/>
              </w:rPr>
              <w:t>BBQ Chicken</w:t>
            </w:r>
          </w:p>
        </w:tc>
        <w:tc>
          <w:tcPr>
            <w:tcW w:w="1612" w:type="dxa"/>
          </w:tcPr>
          <w:p w14:paraId="13F3B659" w14:textId="5DCA2BBC" w:rsidR="00C4499E" w:rsidRDefault="00C4499E" w:rsidP="00507E4B">
            <w:pPr>
              <w:jc w:val="right"/>
              <w:rPr>
                <w:sz w:val="16"/>
              </w:rPr>
            </w:pPr>
            <w:r>
              <w:rPr>
                <w:sz w:val="16"/>
              </w:rPr>
              <w:t>$50.00</w:t>
            </w:r>
          </w:p>
        </w:tc>
        <w:tc>
          <w:tcPr>
            <w:tcW w:w="1708" w:type="dxa"/>
          </w:tcPr>
          <w:p w14:paraId="07A7203E" w14:textId="74984CBA" w:rsidR="00C4499E" w:rsidRDefault="00C4499E" w:rsidP="00507E4B">
            <w:pPr>
              <w:jc w:val="right"/>
              <w:rPr>
                <w:sz w:val="16"/>
              </w:rPr>
            </w:pPr>
            <w:r>
              <w:rPr>
                <w:sz w:val="16"/>
              </w:rPr>
              <w:t>$70.00</w:t>
            </w:r>
          </w:p>
        </w:tc>
        <w:tc>
          <w:tcPr>
            <w:tcW w:w="2557" w:type="dxa"/>
          </w:tcPr>
          <w:p w14:paraId="318CAEEF" w14:textId="77777777" w:rsidR="00C4499E" w:rsidRPr="00C2739A" w:rsidRDefault="00C4499E" w:rsidP="00507E4B">
            <w:pPr>
              <w:jc w:val="center"/>
              <w:rPr>
                <w:sz w:val="16"/>
              </w:rPr>
            </w:pPr>
          </w:p>
        </w:tc>
      </w:tr>
      <w:tr w:rsidR="00C4499E" w:rsidRPr="00C2739A" w14:paraId="7477D512" w14:textId="77777777" w:rsidTr="004363D6">
        <w:tblPrEx>
          <w:tblBorders>
            <w:top w:val="single" w:sz="4" w:space="0" w:color="auto"/>
          </w:tblBorders>
        </w:tblPrEx>
        <w:tc>
          <w:tcPr>
            <w:tcW w:w="711" w:type="dxa"/>
          </w:tcPr>
          <w:p w14:paraId="61CF1C22" w14:textId="77777777" w:rsidR="00C4499E" w:rsidRPr="00C2739A" w:rsidRDefault="00C4499E" w:rsidP="00507E4B">
            <w:pPr>
              <w:rPr>
                <w:sz w:val="16"/>
              </w:rPr>
            </w:pPr>
          </w:p>
        </w:tc>
        <w:tc>
          <w:tcPr>
            <w:tcW w:w="5022" w:type="dxa"/>
          </w:tcPr>
          <w:p w14:paraId="61772C46" w14:textId="5F486205" w:rsidR="00C4499E" w:rsidRDefault="00C4499E" w:rsidP="00507E4B">
            <w:pPr>
              <w:rPr>
                <w:sz w:val="16"/>
              </w:rPr>
            </w:pPr>
            <w:r>
              <w:rPr>
                <w:sz w:val="16"/>
              </w:rPr>
              <w:t>Paprika Chicken</w:t>
            </w:r>
          </w:p>
        </w:tc>
        <w:tc>
          <w:tcPr>
            <w:tcW w:w="1612" w:type="dxa"/>
          </w:tcPr>
          <w:p w14:paraId="33EA7729" w14:textId="50767A1F" w:rsidR="00C4499E" w:rsidRDefault="00C4499E" w:rsidP="00507E4B">
            <w:pPr>
              <w:jc w:val="right"/>
              <w:rPr>
                <w:sz w:val="16"/>
              </w:rPr>
            </w:pPr>
            <w:r>
              <w:rPr>
                <w:sz w:val="16"/>
              </w:rPr>
              <w:t>$50.00</w:t>
            </w:r>
          </w:p>
        </w:tc>
        <w:tc>
          <w:tcPr>
            <w:tcW w:w="1708" w:type="dxa"/>
          </w:tcPr>
          <w:p w14:paraId="44EA31CB" w14:textId="0D1E053F" w:rsidR="00C4499E" w:rsidRDefault="00C4499E" w:rsidP="00507E4B">
            <w:pPr>
              <w:jc w:val="right"/>
              <w:rPr>
                <w:sz w:val="16"/>
              </w:rPr>
            </w:pPr>
            <w:r>
              <w:rPr>
                <w:sz w:val="16"/>
              </w:rPr>
              <w:t>$70.00</w:t>
            </w:r>
          </w:p>
        </w:tc>
        <w:tc>
          <w:tcPr>
            <w:tcW w:w="2557" w:type="dxa"/>
          </w:tcPr>
          <w:p w14:paraId="678500AD" w14:textId="77777777" w:rsidR="00C4499E" w:rsidRPr="00C2739A" w:rsidRDefault="00C4499E" w:rsidP="00507E4B">
            <w:pPr>
              <w:jc w:val="center"/>
              <w:rPr>
                <w:sz w:val="16"/>
              </w:rPr>
            </w:pPr>
          </w:p>
        </w:tc>
      </w:tr>
      <w:tr w:rsidR="00C4499E" w:rsidRPr="00C2739A" w14:paraId="5AC1F6BA" w14:textId="77777777" w:rsidTr="004363D6">
        <w:tblPrEx>
          <w:tblBorders>
            <w:top w:val="single" w:sz="4" w:space="0" w:color="auto"/>
          </w:tblBorders>
        </w:tblPrEx>
        <w:tc>
          <w:tcPr>
            <w:tcW w:w="711" w:type="dxa"/>
          </w:tcPr>
          <w:p w14:paraId="6C8822E8" w14:textId="77777777" w:rsidR="00C4499E" w:rsidRPr="00C2739A" w:rsidRDefault="00C4499E" w:rsidP="00507E4B">
            <w:pPr>
              <w:rPr>
                <w:sz w:val="16"/>
              </w:rPr>
            </w:pPr>
          </w:p>
        </w:tc>
        <w:tc>
          <w:tcPr>
            <w:tcW w:w="5022" w:type="dxa"/>
          </w:tcPr>
          <w:p w14:paraId="3DAFFE1D" w14:textId="73C153D0" w:rsidR="00C4499E" w:rsidRDefault="00C4499E" w:rsidP="00507E4B">
            <w:pPr>
              <w:rPr>
                <w:sz w:val="16"/>
              </w:rPr>
            </w:pPr>
            <w:r>
              <w:rPr>
                <w:sz w:val="16"/>
              </w:rPr>
              <w:t>Holiday Stuffed Chicken Breasts (20pcs)</w:t>
            </w:r>
          </w:p>
        </w:tc>
        <w:tc>
          <w:tcPr>
            <w:tcW w:w="1612" w:type="dxa"/>
          </w:tcPr>
          <w:p w14:paraId="23B484AA" w14:textId="605555E5" w:rsidR="00C4499E" w:rsidRDefault="00C4499E" w:rsidP="00507E4B">
            <w:pPr>
              <w:jc w:val="right"/>
              <w:rPr>
                <w:sz w:val="16"/>
              </w:rPr>
            </w:pPr>
            <w:r>
              <w:rPr>
                <w:sz w:val="16"/>
              </w:rPr>
              <w:t>$55.00</w:t>
            </w:r>
          </w:p>
        </w:tc>
        <w:tc>
          <w:tcPr>
            <w:tcW w:w="1708" w:type="dxa"/>
          </w:tcPr>
          <w:p w14:paraId="5F523756" w14:textId="187788EB" w:rsidR="00C4499E" w:rsidRDefault="00C4499E" w:rsidP="00507E4B">
            <w:pPr>
              <w:jc w:val="right"/>
              <w:rPr>
                <w:sz w:val="16"/>
              </w:rPr>
            </w:pPr>
            <w:r>
              <w:rPr>
                <w:sz w:val="16"/>
              </w:rPr>
              <w:t>$75.00</w:t>
            </w:r>
          </w:p>
        </w:tc>
        <w:tc>
          <w:tcPr>
            <w:tcW w:w="2557" w:type="dxa"/>
          </w:tcPr>
          <w:p w14:paraId="7021C651" w14:textId="77777777" w:rsidR="00C4499E" w:rsidRPr="00C2739A" w:rsidRDefault="00C4499E" w:rsidP="00507E4B">
            <w:pPr>
              <w:jc w:val="center"/>
              <w:rPr>
                <w:sz w:val="16"/>
              </w:rPr>
            </w:pPr>
          </w:p>
        </w:tc>
      </w:tr>
      <w:tr w:rsidR="00C4499E" w:rsidRPr="00C2739A" w14:paraId="10F779B9" w14:textId="77777777" w:rsidTr="004363D6">
        <w:tblPrEx>
          <w:tblBorders>
            <w:top w:val="single" w:sz="4" w:space="0" w:color="auto"/>
          </w:tblBorders>
        </w:tblPrEx>
        <w:tc>
          <w:tcPr>
            <w:tcW w:w="711" w:type="dxa"/>
          </w:tcPr>
          <w:p w14:paraId="11A51985" w14:textId="77777777" w:rsidR="00C4499E" w:rsidRPr="00C2739A" w:rsidRDefault="00C4499E" w:rsidP="00507E4B">
            <w:pPr>
              <w:rPr>
                <w:sz w:val="16"/>
              </w:rPr>
            </w:pPr>
          </w:p>
        </w:tc>
        <w:tc>
          <w:tcPr>
            <w:tcW w:w="5022" w:type="dxa"/>
          </w:tcPr>
          <w:p w14:paraId="05D0CF39" w14:textId="6E5D0018" w:rsidR="00C4499E" w:rsidRDefault="00C4499E" w:rsidP="00507E4B">
            <w:pPr>
              <w:rPr>
                <w:sz w:val="16"/>
              </w:rPr>
            </w:pPr>
            <w:r>
              <w:rPr>
                <w:sz w:val="16"/>
              </w:rPr>
              <w:t>Honey &amp; Herb Fried Chicken</w:t>
            </w:r>
          </w:p>
        </w:tc>
        <w:tc>
          <w:tcPr>
            <w:tcW w:w="1612" w:type="dxa"/>
          </w:tcPr>
          <w:p w14:paraId="36AA7142" w14:textId="5427F6BF" w:rsidR="00C4499E" w:rsidRDefault="00C4499E" w:rsidP="00507E4B">
            <w:pPr>
              <w:jc w:val="right"/>
              <w:rPr>
                <w:sz w:val="16"/>
              </w:rPr>
            </w:pPr>
            <w:r>
              <w:rPr>
                <w:sz w:val="16"/>
              </w:rPr>
              <w:t>$50.00</w:t>
            </w:r>
          </w:p>
        </w:tc>
        <w:tc>
          <w:tcPr>
            <w:tcW w:w="1708" w:type="dxa"/>
          </w:tcPr>
          <w:p w14:paraId="43C7C99E" w14:textId="4039BBE8" w:rsidR="00C4499E" w:rsidRDefault="00C4499E" w:rsidP="00507E4B">
            <w:pPr>
              <w:jc w:val="right"/>
              <w:rPr>
                <w:sz w:val="16"/>
              </w:rPr>
            </w:pPr>
            <w:r>
              <w:rPr>
                <w:sz w:val="16"/>
              </w:rPr>
              <w:t>$</w:t>
            </w:r>
            <w:r w:rsidR="00E83601">
              <w:rPr>
                <w:sz w:val="16"/>
              </w:rPr>
              <w:t>8</w:t>
            </w:r>
            <w:r>
              <w:rPr>
                <w:sz w:val="16"/>
              </w:rPr>
              <w:t>0.00</w:t>
            </w:r>
          </w:p>
        </w:tc>
        <w:tc>
          <w:tcPr>
            <w:tcW w:w="2557" w:type="dxa"/>
          </w:tcPr>
          <w:p w14:paraId="628E87AA" w14:textId="77777777" w:rsidR="00C4499E" w:rsidRPr="00C2739A" w:rsidRDefault="00C4499E" w:rsidP="00507E4B">
            <w:pPr>
              <w:jc w:val="center"/>
              <w:rPr>
                <w:sz w:val="16"/>
              </w:rPr>
            </w:pPr>
          </w:p>
        </w:tc>
      </w:tr>
    </w:tbl>
    <w:p w14:paraId="00643CE9" w14:textId="77777777" w:rsidR="001B1E67" w:rsidRPr="00C2739A" w:rsidRDefault="001B1E67" w:rsidP="001B1E67">
      <w:pPr>
        <w:rPr>
          <w:sz w:val="2"/>
          <w:szCs w:val="2"/>
        </w:rPr>
      </w:pPr>
    </w:p>
    <w:tbl>
      <w:tblPr>
        <w:tblStyle w:val="TableGridLight"/>
        <w:tblW w:w="5107" w:type="pct"/>
        <w:tblInd w:w="-185" w:type="dxa"/>
        <w:tblBorders>
          <w:top w:val="single" w:sz="12" w:space="0" w:color="auto"/>
        </w:tblBorders>
        <w:tblLayout w:type="fixed"/>
        <w:tblLook w:val="04A0" w:firstRow="1" w:lastRow="0" w:firstColumn="1" w:lastColumn="0" w:noHBand="0" w:noVBand="1"/>
      </w:tblPr>
      <w:tblGrid>
        <w:gridCol w:w="719"/>
        <w:gridCol w:w="5040"/>
        <w:gridCol w:w="1620"/>
        <w:gridCol w:w="1710"/>
        <w:gridCol w:w="2520"/>
      </w:tblGrid>
      <w:tr w:rsidR="001B1E67" w:rsidRPr="00C2739A" w14:paraId="1D1D128C" w14:textId="77777777" w:rsidTr="00230E1E">
        <w:trPr>
          <w:cnfStyle w:val="100000000000" w:firstRow="1" w:lastRow="0" w:firstColumn="0" w:lastColumn="0" w:oddVBand="0" w:evenVBand="0" w:oddHBand="0" w:evenHBand="0" w:firstRowFirstColumn="0" w:firstRowLastColumn="0" w:lastRowFirstColumn="0" w:lastRowLastColumn="0"/>
        </w:trPr>
        <w:tc>
          <w:tcPr>
            <w:tcW w:w="720" w:type="dxa"/>
          </w:tcPr>
          <w:p w14:paraId="20817703" w14:textId="77777777" w:rsidR="001B1E67" w:rsidRPr="00C2739A" w:rsidRDefault="001B1E67" w:rsidP="00507E4B">
            <w:pPr>
              <w:pStyle w:val="Heading4"/>
              <w:outlineLvl w:val="3"/>
              <w:rPr>
                <w:sz w:val="15"/>
              </w:rPr>
            </w:pPr>
          </w:p>
        </w:tc>
        <w:tc>
          <w:tcPr>
            <w:tcW w:w="5040" w:type="dxa"/>
          </w:tcPr>
          <w:p w14:paraId="21BF62B1" w14:textId="77777777" w:rsidR="001B1E67" w:rsidRPr="00C2739A" w:rsidRDefault="001B1E67" w:rsidP="00507E4B">
            <w:pPr>
              <w:pStyle w:val="Heading4"/>
              <w:outlineLvl w:val="3"/>
              <w:rPr>
                <w:sz w:val="20"/>
                <w:u w:val="single"/>
              </w:rPr>
            </w:pPr>
            <w:r w:rsidRPr="00C2739A">
              <w:rPr>
                <w:sz w:val="20"/>
                <w:u w:val="single"/>
              </w:rPr>
              <w:t>Beef</w:t>
            </w:r>
          </w:p>
        </w:tc>
        <w:tc>
          <w:tcPr>
            <w:tcW w:w="1620" w:type="dxa"/>
          </w:tcPr>
          <w:p w14:paraId="4639F5CB" w14:textId="77777777" w:rsidR="001B1E67" w:rsidRPr="00C2739A" w:rsidRDefault="001B1E67" w:rsidP="00C2739A">
            <w:pPr>
              <w:pStyle w:val="Heading4"/>
              <w:jc w:val="left"/>
              <w:outlineLvl w:val="3"/>
              <w:rPr>
                <w:sz w:val="15"/>
              </w:rPr>
            </w:pPr>
          </w:p>
        </w:tc>
        <w:tc>
          <w:tcPr>
            <w:tcW w:w="1710" w:type="dxa"/>
          </w:tcPr>
          <w:p w14:paraId="38975040" w14:textId="77777777" w:rsidR="001B1E67" w:rsidRPr="00C2739A" w:rsidRDefault="001B1E67" w:rsidP="00507E4B">
            <w:pPr>
              <w:pStyle w:val="Heading4"/>
              <w:outlineLvl w:val="3"/>
              <w:rPr>
                <w:sz w:val="15"/>
              </w:rPr>
            </w:pPr>
          </w:p>
        </w:tc>
        <w:tc>
          <w:tcPr>
            <w:tcW w:w="2520" w:type="dxa"/>
          </w:tcPr>
          <w:p w14:paraId="1FEE897C" w14:textId="77777777" w:rsidR="001B1E67" w:rsidRPr="00C2739A" w:rsidRDefault="001B1E67" w:rsidP="00507E4B">
            <w:pPr>
              <w:pStyle w:val="Heading4"/>
              <w:outlineLvl w:val="3"/>
              <w:rPr>
                <w:sz w:val="15"/>
              </w:rPr>
            </w:pPr>
          </w:p>
        </w:tc>
      </w:tr>
      <w:tr w:rsidR="001B1E67" w:rsidRPr="00C2739A" w14:paraId="23B284AF" w14:textId="77777777" w:rsidTr="00230E1E">
        <w:tc>
          <w:tcPr>
            <w:tcW w:w="720" w:type="dxa"/>
          </w:tcPr>
          <w:p w14:paraId="7F5D36AF" w14:textId="77777777" w:rsidR="001B1E67" w:rsidRPr="00C2739A" w:rsidRDefault="001B1E67" w:rsidP="00507E4B">
            <w:pPr>
              <w:rPr>
                <w:sz w:val="16"/>
              </w:rPr>
            </w:pPr>
          </w:p>
        </w:tc>
        <w:tc>
          <w:tcPr>
            <w:tcW w:w="5040" w:type="dxa"/>
          </w:tcPr>
          <w:p w14:paraId="3607CFC3" w14:textId="77777777" w:rsidR="001B1E67" w:rsidRPr="00C2739A" w:rsidRDefault="001B1E67" w:rsidP="00507E4B">
            <w:pPr>
              <w:rPr>
                <w:sz w:val="16"/>
              </w:rPr>
            </w:pPr>
            <w:r w:rsidRPr="00C2739A">
              <w:rPr>
                <w:sz w:val="16"/>
              </w:rPr>
              <w:t>Pepper Steak</w:t>
            </w:r>
          </w:p>
        </w:tc>
        <w:tc>
          <w:tcPr>
            <w:tcW w:w="1620" w:type="dxa"/>
          </w:tcPr>
          <w:p w14:paraId="64BA2CCD" w14:textId="03FB0ECF" w:rsidR="001B1E67" w:rsidRPr="00C2739A" w:rsidRDefault="001B1E67" w:rsidP="00507E4B">
            <w:pPr>
              <w:jc w:val="right"/>
              <w:rPr>
                <w:sz w:val="16"/>
              </w:rPr>
            </w:pPr>
            <w:r w:rsidRPr="00C2739A">
              <w:rPr>
                <w:sz w:val="16"/>
              </w:rPr>
              <w:t>$</w:t>
            </w:r>
            <w:r w:rsidR="004363D6">
              <w:rPr>
                <w:sz w:val="16"/>
              </w:rPr>
              <w:t>5</w:t>
            </w:r>
            <w:r w:rsidRPr="00C2739A">
              <w:rPr>
                <w:sz w:val="16"/>
              </w:rPr>
              <w:t>0.00</w:t>
            </w:r>
          </w:p>
        </w:tc>
        <w:tc>
          <w:tcPr>
            <w:tcW w:w="1710" w:type="dxa"/>
          </w:tcPr>
          <w:p w14:paraId="5555A0D1" w14:textId="5E0F84C8" w:rsidR="001B1E67" w:rsidRPr="00C2739A" w:rsidRDefault="001B1E67" w:rsidP="00507E4B">
            <w:pPr>
              <w:jc w:val="right"/>
              <w:rPr>
                <w:sz w:val="16"/>
              </w:rPr>
            </w:pPr>
            <w:r w:rsidRPr="00C2739A">
              <w:rPr>
                <w:sz w:val="16"/>
              </w:rPr>
              <w:t>$</w:t>
            </w:r>
            <w:r w:rsidR="0042445F">
              <w:rPr>
                <w:sz w:val="16"/>
              </w:rPr>
              <w:t>8</w:t>
            </w:r>
            <w:r w:rsidRPr="00C2739A">
              <w:rPr>
                <w:sz w:val="16"/>
              </w:rPr>
              <w:t>0.00</w:t>
            </w:r>
          </w:p>
        </w:tc>
        <w:tc>
          <w:tcPr>
            <w:tcW w:w="2520" w:type="dxa"/>
          </w:tcPr>
          <w:p w14:paraId="510764CA" w14:textId="77777777" w:rsidR="001B1E67" w:rsidRPr="00C2739A" w:rsidRDefault="001B1E67" w:rsidP="00507E4B">
            <w:pPr>
              <w:jc w:val="right"/>
              <w:rPr>
                <w:sz w:val="16"/>
              </w:rPr>
            </w:pPr>
          </w:p>
        </w:tc>
      </w:tr>
      <w:tr w:rsidR="001B1E67" w:rsidRPr="00C2739A" w14:paraId="745E7CDF" w14:textId="77777777" w:rsidTr="00230E1E">
        <w:tc>
          <w:tcPr>
            <w:tcW w:w="720" w:type="dxa"/>
          </w:tcPr>
          <w:p w14:paraId="1298E540" w14:textId="77777777" w:rsidR="001B1E67" w:rsidRPr="00C2739A" w:rsidRDefault="001B1E67" w:rsidP="00507E4B">
            <w:pPr>
              <w:rPr>
                <w:sz w:val="16"/>
              </w:rPr>
            </w:pPr>
          </w:p>
        </w:tc>
        <w:tc>
          <w:tcPr>
            <w:tcW w:w="5040" w:type="dxa"/>
          </w:tcPr>
          <w:p w14:paraId="0E9F7A28" w14:textId="77777777" w:rsidR="001B1E67" w:rsidRPr="00C2739A" w:rsidRDefault="001B1E67" w:rsidP="00507E4B">
            <w:pPr>
              <w:rPr>
                <w:sz w:val="16"/>
              </w:rPr>
            </w:pPr>
            <w:r w:rsidRPr="00C2739A">
              <w:rPr>
                <w:sz w:val="16"/>
              </w:rPr>
              <w:t>Beef &amp; Broccoli</w:t>
            </w:r>
          </w:p>
        </w:tc>
        <w:tc>
          <w:tcPr>
            <w:tcW w:w="1620" w:type="dxa"/>
          </w:tcPr>
          <w:p w14:paraId="171E02F6" w14:textId="64AF7ECA" w:rsidR="001B1E67" w:rsidRPr="00C2739A" w:rsidRDefault="001B1E67" w:rsidP="00507E4B">
            <w:pPr>
              <w:jc w:val="right"/>
              <w:rPr>
                <w:sz w:val="16"/>
              </w:rPr>
            </w:pPr>
            <w:r w:rsidRPr="00C2739A">
              <w:rPr>
                <w:sz w:val="16"/>
              </w:rPr>
              <w:t>$</w:t>
            </w:r>
            <w:r w:rsidR="004363D6">
              <w:rPr>
                <w:sz w:val="16"/>
              </w:rPr>
              <w:t>5</w:t>
            </w:r>
            <w:r w:rsidRPr="00C2739A">
              <w:rPr>
                <w:sz w:val="16"/>
              </w:rPr>
              <w:t>0.00</w:t>
            </w:r>
          </w:p>
        </w:tc>
        <w:tc>
          <w:tcPr>
            <w:tcW w:w="1710" w:type="dxa"/>
          </w:tcPr>
          <w:p w14:paraId="75645435" w14:textId="398DE13D" w:rsidR="001B1E67" w:rsidRPr="00C2739A" w:rsidRDefault="004363D6" w:rsidP="00507E4B">
            <w:pPr>
              <w:jc w:val="right"/>
              <w:rPr>
                <w:sz w:val="16"/>
              </w:rPr>
            </w:pPr>
            <w:r>
              <w:rPr>
                <w:sz w:val="16"/>
              </w:rPr>
              <w:t>$</w:t>
            </w:r>
            <w:r w:rsidR="0042445F">
              <w:rPr>
                <w:sz w:val="16"/>
              </w:rPr>
              <w:t>8</w:t>
            </w:r>
            <w:r w:rsidR="001B1E67" w:rsidRPr="00C2739A">
              <w:rPr>
                <w:sz w:val="16"/>
              </w:rPr>
              <w:t>0.00</w:t>
            </w:r>
          </w:p>
        </w:tc>
        <w:tc>
          <w:tcPr>
            <w:tcW w:w="2520" w:type="dxa"/>
          </w:tcPr>
          <w:p w14:paraId="24FF61FA" w14:textId="77777777" w:rsidR="001B1E67" w:rsidRPr="00C2739A" w:rsidRDefault="001B1E67" w:rsidP="00507E4B">
            <w:pPr>
              <w:jc w:val="center"/>
              <w:rPr>
                <w:sz w:val="16"/>
              </w:rPr>
            </w:pPr>
          </w:p>
        </w:tc>
      </w:tr>
      <w:tr w:rsidR="001B1E67" w:rsidRPr="00C2739A" w14:paraId="7F81322F" w14:textId="77777777" w:rsidTr="00230E1E">
        <w:tc>
          <w:tcPr>
            <w:tcW w:w="720" w:type="dxa"/>
          </w:tcPr>
          <w:p w14:paraId="67E97B09" w14:textId="77777777" w:rsidR="001B1E67" w:rsidRPr="00C2739A" w:rsidRDefault="001B1E67" w:rsidP="00507E4B">
            <w:pPr>
              <w:rPr>
                <w:sz w:val="16"/>
              </w:rPr>
            </w:pPr>
          </w:p>
        </w:tc>
        <w:tc>
          <w:tcPr>
            <w:tcW w:w="5040" w:type="dxa"/>
          </w:tcPr>
          <w:p w14:paraId="0321E436" w14:textId="77777777" w:rsidR="001B1E67" w:rsidRPr="00C2739A" w:rsidRDefault="001B1E67" w:rsidP="00507E4B">
            <w:pPr>
              <w:rPr>
                <w:sz w:val="16"/>
              </w:rPr>
            </w:pPr>
            <w:r w:rsidRPr="00C2739A">
              <w:rPr>
                <w:sz w:val="16"/>
              </w:rPr>
              <w:t>Meatballs in Sauce</w:t>
            </w:r>
          </w:p>
        </w:tc>
        <w:tc>
          <w:tcPr>
            <w:tcW w:w="1620" w:type="dxa"/>
          </w:tcPr>
          <w:p w14:paraId="463C9A39" w14:textId="05930F0C" w:rsidR="001B1E67" w:rsidRPr="00C2739A" w:rsidRDefault="001B1E67" w:rsidP="00507E4B">
            <w:pPr>
              <w:jc w:val="right"/>
              <w:rPr>
                <w:sz w:val="16"/>
              </w:rPr>
            </w:pPr>
            <w:r w:rsidRPr="00C2739A">
              <w:rPr>
                <w:sz w:val="16"/>
              </w:rPr>
              <w:t>$</w:t>
            </w:r>
            <w:r w:rsidR="004363D6">
              <w:rPr>
                <w:sz w:val="16"/>
              </w:rPr>
              <w:t>50</w:t>
            </w:r>
            <w:r w:rsidRPr="00C2739A">
              <w:rPr>
                <w:sz w:val="16"/>
              </w:rPr>
              <w:t>.00</w:t>
            </w:r>
          </w:p>
        </w:tc>
        <w:tc>
          <w:tcPr>
            <w:tcW w:w="1710" w:type="dxa"/>
          </w:tcPr>
          <w:p w14:paraId="1DF555CD" w14:textId="04EA590C" w:rsidR="001B1E67" w:rsidRPr="00C2739A" w:rsidRDefault="001B1E67" w:rsidP="00507E4B">
            <w:pPr>
              <w:jc w:val="right"/>
              <w:rPr>
                <w:sz w:val="16"/>
              </w:rPr>
            </w:pPr>
            <w:r w:rsidRPr="00C2739A">
              <w:rPr>
                <w:sz w:val="16"/>
              </w:rPr>
              <w:t>$</w:t>
            </w:r>
            <w:r w:rsidR="004363D6">
              <w:rPr>
                <w:sz w:val="16"/>
              </w:rPr>
              <w:t>8</w:t>
            </w:r>
            <w:r w:rsidRPr="00C2739A">
              <w:rPr>
                <w:sz w:val="16"/>
              </w:rPr>
              <w:t>0.00</w:t>
            </w:r>
          </w:p>
        </w:tc>
        <w:tc>
          <w:tcPr>
            <w:tcW w:w="2520" w:type="dxa"/>
          </w:tcPr>
          <w:p w14:paraId="67E962D3" w14:textId="77777777" w:rsidR="001B1E67" w:rsidRPr="00C2739A" w:rsidRDefault="001B1E67" w:rsidP="00507E4B">
            <w:pPr>
              <w:jc w:val="center"/>
              <w:rPr>
                <w:sz w:val="16"/>
              </w:rPr>
            </w:pPr>
          </w:p>
        </w:tc>
      </w:tr>
      <w:tr w:rsidR="004363D6" w:rsidRPr="00C2739A" w14:paraId="59F9CCB1" w14:textId="77777777" w:rsidTr="00230E1E">
        <w:tc>
          <w:tcPr>
            <w:tcW w:w="720" w:type="dxa"/>
          </w:tcPr>
          <w:p w14:paraId="6A78D0D1" w14:textId="77777777" w:rsidR="004363D6" w:rsidRPr="00C2739A" w:rsidRDefault="004363D6" w:rsidP="00507E4B">
            <w:pPr>
              <w:rPr>
                <w:sz w:val="16"/>
              </w:rPr>
            </w:pPr>
          </w:p>
        </w:tc>
        <w:tc>
          <w:tcPr>
            <w:tcW w:w="5040" w:type="dxa"/>
          </w:tcPr>
          <w:p w14:paraId="37EFDB3C" w14:textId="55FD09BF" w:rsidR="004363D6" w:rsidRPr="00C2739A" w:rsidRDefault="004363D6" w:rsidP="00507E4B">
            <w:pPr>
              <w:rPr>
                <w:sz w:val="16"/>
              </w:rPr>
            </w:pPr>
            <w:r>
              <w:rPr>
                <w:sz w:val="16"/>
              </w:rPr>
              <w:t xml:space="preserve">Meatballs &amp; Sausage </w:t>
            </w:r>
          </w:p>
        </w:tc>
        <w:tc>
          <w:tcPr>
            <w:tcW w:w="1620" w:type="dxa"/>
          </w:tcPr>
          <w:p w14:paraId="07BA6990" w14:textId="02A14587" w:rsidR="004363D6" w:rsidRPr="00C2739A" w:rsidRDefault="004363D6" w:rsidP="00507E4B">
            <w:pPr>
              <w:jc w:val="right"/>
              <w:rPr>
                <w:sz w:val="16"/>
              </w:rPr>
            </w:pPr>
            <w:r>
              <w:rPr>
                <w:sz w:val="16"/>
              </w:rPr>
              <w:t>$50.00</w:t>
            </w:r>
          </w:p>
        </w:tc>
        <w:tc>
          <w:tcPr>
            <w:tcW w:w="1710" w:type="dxa"/>
          </w:tcPr>
          <w:p w14:paraId="157067D9" w14:textId="12BB04F4" w:rsidR="004363D6" w:rsidRPr="00C2739A" w:rsidRDefault="004363D6" w:rsidP="00507E4B">
            <w:pPr>
              <w:jc w:val="right"/>
              <w:rPr>
                <w:sz w:val="16"/>
              </w:rPr>
            </w:pPr>
            <w:r>
              <w:rPr>
                <w:sz w:val="16"/>
              </w:rPr>
              <w:t>$80.00</w:t>
            </w:r>
          </w:p>
        </w:tc>
        <w:tc>
          <w:tcPr>
            <w:tcW w:w="2520" w:type="dxa"/>
          </w:tcPr>
          <w:p w14:paraId="144C9B98" w14:textId="77777777" w:rsidR="004363D6" w:rsidRPr="00C2739A" w:rsidRDefault="004363D6" w:rsidP="00507E4B">
            <w:pPr>
              <w:jc w:val="center"/>
              <w:rPr>
                <w:sz w:val="16"/>
              </w:rPr>
            </w:pPr>
          </w:p>
        </w:tc>
      </w:tr>
      <w:tr w:rsidR="001B1E67" w:rsidRPr="00C2739A" w14:paraId="67D48F41" w14:textId="77777777" w:rsidTr="00230E1E">
        <w:tc>
          <w:tcPr>
            <w:tcW w:w="720" w:type="dxa"/>
          </w:tcPr>
          <w:p w14:paraId="1A6F26BE" w14:textId="77777777" w:rsidR="001B1E67" w:rsidRPr="00C2739A" w:rsidRDefault="001B1E67" w:rsidP="00507E4B">
            <w:pPr>
              <w:rPr>
                <w:sz w:val="16"/>
              </w:rPr>
            </w:pPr>
          </w:p>
        </w:tc>
        <w:tc>
          <w:tcPr>
            <w:tcW w:w="5040" w:type="dxa"/>
          </w:tcPr>
          <w:p w14:paraId="352E0FA1" w14:textId="77777777" w:rsidR="001B1E67" w:rsidRPr="00C2739A" w:rsidRDefault="001B1E67" w:rsidP="00507E4B">
            <w:pPr>
              <w:rPr>
                <w:sz w:val="16"/>
              </w:rPr>
            </w:pPr>
            <w:r w:rsidRPr="00C2739A">
              <w:rPr>
                <w:sz w:val="16"/>
              </w:rPr>
              <w:t>Roast &amp; Mushroom Gravy</w:t>
            </w:r>
          </w:p>
        </w:tc>
        <w:tc>
          <w:tcPr>
            <w:tcW w:w="1620" w:type="dxa"/>
          </w:tcPr>
          <w:p w14:paraId="431A6DB4" w14:textId="3B0B3F73" w:rsidR="001B1E67" w:rsidRPr="00C2739A" w:rsidRDefault="001B1E67" w:rsidP="00507E4B">
            <w:pPr>
              <w:jc w:val="right"/>
              <w:rPr>
                <w:sz w:val="16"/>
              </w:rPr>
            </w:pPr>
            <w:r w:rsidRPr="00C2739A">
              <w:rPr>
                <w:sz w:val="16"/>
              </w:rPr>
              <w:t>$</w:t>
            </w:r>
            <w:r w:rsidR="004363D6">
              <w:rPr>
                <w:sz w:val="16"/>
              </w:rPr>
              <w:t>5</w:t>
            </w:r>
            <w:r w:rsidRPr="00C2739A">
              <w:rPr>
                <w:sz w:val="16"/>
              </w:rPr>
              <w:t>0.00</w:t>
            </w:r>
          </w:p>
        </w:tc>
        <w:tc>
          <w:tcPr>
            <w:tcW w:w="1710" w:type="dxa"/>
          </w:tcPr>
          <w:p w14:paraId="67EF608A" w14:textId="7DF0981C" w:rsidR="001B1E67" w:rsidRPr="00C2739A" w:rsidRDefault="001B1E67" w:rsidP="00507E4B">
            <w:pPr>
              <w:jc w:val="right"/>
              <w:rPr>
                <w:sz w:val="16"/>
              </w:rPr>
            </w:pPr>
            <w:r w:rsidRPr="00C2739A">
              <w:rPr>
                <w:sz w:val="16"/>
              </w:rPr>
              <w:t>$</w:t>
            </w:r>
            <w:r w:rsidR="0042445F">
              <w:rPr>
                <w:sz w:val="16"/>
              </w:rPr>
              <w:t>8</w:t>
            </w:r>
            <w:r w:rsidRPr="00C2739A">
              <w:rPr>
                <w:sz w:val="16"/>
              </w:rPr>
              <w:t>0.00</w:t>
            </w:r>
          </w:p>
        </w:tc>
        <w:tc>
          <w:tcPr>
            <w:tcW w:w="2520" w:type="dxa"/>
          </w:tcPr>
          <w:p w14:paraId="65577947" w14:textId="77777777" w:rsidR="001B1E67" w:rsidRPr="00C2739A" w:rsidRDefault="001B1E67" w:rsidP="00507E4B">
            <w:pPr>
              <w:jc w:val="center"/>
              <w:rPr>
                <w:sz w:val="16"/>
              </w:rPr>
            </w:pPr>
          </w:p>
        </w:tc>
      </w:tr>
      <w:tr w:rsidR="001B1E67" w:rsidRPr="00C2739A" w14:paraId="186368DA" w14:textId="77777777" w:rsidTr="00230E1E">
        <w:tc>
          <w:tcPr>
            <w:tcW w:w="720" w:type="dxa"/>
          </w:tcPr>
          <w:p w14:paraId="6088911F" w14:textId="77777777" w:rsidR="001B1E67" w:rsidRPr="00C2739A" w:rsidRDefault="001B1E67" w:rsidP="00507E4B">
            <w:pPr>
              <w:rPr>
                <w:sz w:val="16"/>
              </w:rPr>
            </w:pPr>
          </w:p>
        </w:tc>
        <w:tc>
          <w:tcPr>
            <w:tcW w:w="5040" w:type="dxa"/>
          </w:tcPr>
          <w:p w14:paraId="72342A4D" w14:textId="77777777" w:rsidR="001B1E67" w:rsidRPr="00C2739A" w:rsidRDefault="001B1E67" w:rsidP="00507E4B">
            <w:pPr>
              <w:rPr>
                <w:sz w:val="16"/>
              </w:rPr>
            </w:pPr>
            <w:r w:rsidRPr="00C2739A">
              <w:rPr>
                <w:sz w:val="16"/>
              </w:rPr>
              <w:t>Braised Short Ribs</w:t>
            </w:r>
          </w:p>
        </w:tc>
        <w:tc>
          <w:tcPr>
            <w:tcW w:w="1620" w:type="dxa"/>
          </w:tcPr>
          <w:p w14:paraId="5647B638" w14:textId="45E3B931" w:rsidR="001B1E67" w:rsidRPr="00C2739A" w:rsidRDefault="001B1E67" w:rsidP="00507E4B">
            <w:pPr>
              <w:jc w:val="right"/>
              <w:rPr>
                <w:sz w:val="16"/>
              </w:rPr>
            </w:pPr>
            <w:r w:rsidRPr="00C2739A">
              <w:rPr>
                <w:sz w:val="16"/>
              </w:rPr>
              <w:t>$</w:t>
            </w:r>
            <w:r w:rsidR="0042445F">
              <w:rPr>
                <w:sz w:val="16"/>
              </w:rPr>
              <w:t>7</w:t>
            </w:r>
            <w:r w:rsidRPr="00C2739A">
              <w:rPr>
                <w:sz w:val="16"/>
              </w:rPr>
              <w:t>0.00</w:t>
            </w:r>
          </w:p>
        </w:tc>
        <w:tc>
          <w:tcPr>
            <w:tcW w:w="1710" w:type="dxa"/>
          </w:tcPr>
          <w:p w14:paraId="18267211" w14:textId="6ECE09FD" w:rsidR="001B1E67" w:rsidRPr="00C2739A" w:rsidRDefault="001B1E67" w:rsidP="00507E4B">
            <w:pPr>
              <w:jc w:val="right"/>
              <w:rPr>
                <w:sz w:val="16"/>
              </w:rPr>
            </w:pPr>
            <w:r w:rsidRPr="00C2739A">
              <w:rPr>
                <w:sz w:val="16"/>
              </w:rPr>
              <w:t>$</w:t>
            </w:r>
            <w:r w:rsidR="0042445F">
              <w:rPr>
                <w:sz w:val="16"/>
              </w:rPr>
              <w:t>12</w:t>
            </w:r>
            <w:r w:rsidRPr="00C2739A">
              <w:rPr>
                <w:sz w:val="16"/>
              </w:rPr>
              <w:t>0.00</w:t>
            </w:r>
          </w:p>
        </w:tc>
        <w:tc>
          <w:tcPr>
            <w:tcW w:w="2520" w:type="dxa"/>
          </w:tcPr>
          <w:p w14:paraId="15F2A2FC" w14:textId="77777777" w:rsidR="001B1E67" w:rsidRPr="00C2739A" w:rsidRDefault="001B1E67" w:rsidP="00507E4B">
            <w:pPr>
              <w:jc w:val="center"/>
              <w:rPr>
                <w:sz w:val="16"/>
              </w:rPr>
            </w:pPr>
          </w:p>
        </w:tc>
      </w:tr>
      <w:tr w:rsidR="001B1E67" w:rsidRPr="00C2739A" w14:paraId="033F82F4" w14:textId="77777777" w:rsidTr="00230E1E">
        <w:tc>
          <w:tcPr>
            <w:tcW w:w="720" w:type="dxa"/>
          </w:tcPr>
          <w:p w14:paraId="38BA3BBA" w14:textId="77777777" w:rsidR="001B1E67" w:rsidRPr="00C2739A" w:rsidRDefault="001B1E67" w:rsidP="00507E4B">
            <w:pPr>
              <w:rPr>
                <w:sz w:val="16"/>
              </w:rPr>
            </w:pPr>
          </w:p>
        </w:tc>
        <w:tc>
          <w:tcPr>
            <w:tcW w:w="5040" w:type="dxa"/>
          </w:tcPr>
          <w:p w14:paraId="5B9221D0" w14:textId="77777777" w:rsidR="001B1E67" w:rsidRPr="00C2739A" w:rsidRDefault="001B1E67" w:rsidP="00507E4B">
            <w:pPr>
              <w:rPr>
                <w:sz w:val="16"/>
              </w:rPr>
            </w:pPr>
            <w:r w:rsidRPr="00C2739A">
              <w:rPr>
                <w:sz w:val="16"/>
              </w:rPr>
              <w:t xml:space="preserve">Beef Teriyaki </w:t>
            </w:r>
          </w:p>
        </w:tc>
        <w:tc>
          <w:tcPr>
            <w:tcW w:w="1620" w:type="dxa"/>
          </w:tcPr>
          <w:p w14:paraId="10282133" w14:textId="5AFD5E90" w:rsidR="001B1E67" w:rsidRPr="00C2739A" w:rsidRDefault="001B1E67" w:rsidP="00507E4B">
            <w:pPr>
              <w:jc w:val="right"/>
              <w:rPr>
                <w:sz w:val="16"/>
              </w:rPr>
            </w:pPr>
            <w:r w:rsidRPr="00C2739A">
              <w:rPr>
                <w:sz w:val="16"/>
              </w:rPr>
              <w:t>$</w:t>
            </w:r>
            <w:r w:rsidR="004363D6">
              <w:rPr>
                <w:sz w:val="16"/>
              </w:rPr>
              <w:t>5</w:t>
            </w:r>
            <w:r w:rsidRPr="00C2739A">
              <w:rPr>
                <w:sz w:val="16"/>
              </w:rPr>
              <w:t>0.00</w:t>
            </w:r>
          </w:p>
        </w:tc>
        <w:tc>
          <w:tcPr>
            <w:tcW w:w="1710" w:type="dxa"/>
          </w:tcPr>
          <w:p w14:paraId="6E8E65EF" w14:textId="39BB1A56" w:rsidR="001B1E67" w:rsidRPr="00C2739A" w:rsidRDefault="001B1E67" w:rsidP="00507E4B">
            <w:pPr>
              <w:jc w:val="right"/>
              <w:rPr>
                <w:sz w:val="16"/>
              </w:rPr>
            </w:pPr>
            <w:r w:rsidRPr="00C2739A">
              <w:rPr>
                <w:sz w:val="16"/>
              </w:rPr>
              <w:t>$</w:t>
            </w:r>
            <w:r w:rsidR="0042445F">
              <w:rPr>
                <w:sz w:val="16"/>
              </w:rPr>
              <w:t>8</w:t>
            </w:r>
            <w:r w:rsidRPr="00C2739A">
              <w:rPr>
                <w:sz w:val="16"/>
              </w:rPr>
              <w:t>0.00</w:t>
            </w:r>
          </w:p>
        </w:tc>
        <w:tc>
          <w:tcPr>
            <w:tcW w:w="2520" w:type="dxa"/>
          </w:tcPr>
          <w:p w14:paraId="67E97BCE" w14:textId="77777777" w:rsidR="001B1E67" w:rsidRPr="00C2739A" w:rsidRDefault="001B1E67" w:rsidP="00507E4B">
            <w:pPr>
              <w:jc w:val="center"/>
              <w:rPr>
                <w:sz w:val="16"/>
              </w:rPr>
            </w:pPr>
          </w:p>
        </w:tc>
      </w:tr>
      <w:tr w:rsidR="004363D6" w:rsidRPr="00C2739A" w14:paraId="6E75AB83" w14:textId="77777777" w:rsidTr="00230E1E">
        <w:tc>
          <w:tcPr>
            <w:tcW w:w="720" w:type="dxa"/>
          </w:tcPr>
          <w:p w14:paraId="0417C3BB" w14:textId="77777777" w:rsidR="004363D6" w:rsidRPr="00C2739A" w:rsidRDefault="004363D6" w:rsidP="00507E4B">
            <w:pPr>
              <w:rPr>
                <w:sz w:val="16"/>
              </w:rPr>
            </w:pPr>
          </w:p>
        </w:tc>
        <w:tc>
          <w:tcPr>
            <w:tcW w:w="5040" w:type="dxa"/>
          </w:tcPr>
          <w:p w14:paraId="1EBC8134" w14:textId="0C3873D6" w:rsidR="004363D6" w:rsidRPr="00C2739A" w:rsidRDefault="004363D6" w:rsidP="00507E4B">
            <w:pPr>
              <w:rPr>
                <w:sz w:val="16"/>
              </w:rPr>
            </w:pPr>
            <w:r>
              <w:rPr>
                <w:sz w:val="16"/>
              </w:rPr>
              <w:t>Flank Steak Marsala</w:t>
            </w:r>
          </w:p>
        </w:tc>
        <w:tc>
          <w:tcPr>
            <w:tcW w:w="1620" w:type="dxa"/>
          </w:tcPr>
          <w:p w14:paraId="40B55812" w14:textId="4DD98ED1" w:rsidR="004363D6" w:rsidRPr="00C2739A" w:rsidRDefault="004363D6" w:rsidP="00507E4B">
            <w:pPr>
              <w:jc w:val="right"/>
              <w:rPr>
                <w:sz w:val="16"/>
              </w:rPr>
            </w:pPr>
            <w:r>
              <w:rPr>
                <w:sz w:val="16"/>
              </w:rPr>
              <w:t>$70.00</w:t>
            </w:r>
          </w:p>
        </w:tc>
        <w:tc>
          <w:tcPr>
            <w:tcW w:w="1710" w:type="dxa"/>
          </w:tcPr>
          <w:p w14:paraId="08007C84" w14:textId="1FFFE3CC" w:rsidR="004363D6" w:rsidRPr="00C2739A" w:rsidRDefault="004363D6" w:rsidP="00507E4B">
            <w:pPr>
              <w:jc w:val="right"/>
              <w:rPr>
                <w:sz w:val="16"/>
              </w:rPr>
            </w:pPr>
            <w:r>
              <w:rPr>
                <w:sz w:val="16"/>
              </w:rPr>
              <w:t>$120.00</w:t>
            </w:r>
          </w:p>
        </w:tc>
        <w:tc>
          <w:tcPr>
            <w:tcW w:w="2520" w:type="dxa"/>
          </w:tcPr>
          <w:p w14:paraId="15B57C7E" w14:textId="77777777" w:rsidR="004363D6" w:rsidRPr="00C2739A" w:rsidRDefault="004363D6" w:rsidP="00507E4B">
            <w:pPr>
              <w:jc w:val="center"/>
              <w:rPr>
                <w:sz w:val="16"/>
              </w:rPr>
            </w:pPr>
          </w:p>
        </w:tc>
      </w:tr>
      <w:tr w:rsidR="004363D6" w:rsidRPr="00C2739A" w14:paraId="2DA7333E" w14:textId="77777777" w:rsidTr="00230E1E">
        <w:tc>
          <w:tcPr>
            <w:tcW w:w="720" w:type="dxa"/>
          </w:tcPr>
          <w:p w14:paraId="7308F934" w14:textId="77777777" w:rsidR="004363D6" w:rsidRPr="00C2739A" w:rsidRDefault="004363D6" w:rsidP="00507E4B">
            <w:pPr>
              <w:rPr>
                <w:sz w:val="16"/>
              </w:rPr>
            </w:pPr>
          </w:p>
        </w:tc>
        <w:tc>
          <w:tcPr>
            <w:tcW w:w="5040" w:type="dxa"/>
          </w:tcPr>
          <w:p w14:paraId="3A4D34A1" w14:textId="662FAD92" w:rsidR="004363D6" w:rsidRDefault="004363D6" w:rsidP="00507E4B">
            <w:pPr>
              <w:rPr>
                <w:sz w:val="16"/>
              </w:rPr>
            </w:pPr>
            <w:r>
              <w:rPr>
                <w:sz w:val="16"/>
              </w:rPr>
              <w:t>Flank Steak Parmigiana</w:t>
            </w:r>
          </w:p>
        </w:tc>
        <w:tc>
          <w:tcPr>
            <w:tcW w:w="1620" w:type="dxa"/>
          </w:tcPr>
          <w:p w14:paraId="3EE8DE54" w14:textId="128C7D65" w:rsidR="004363D6" w:rsidRDefault="004363D6" w:rsidP="00507E4B">
            <w:pPr>
              <w:jc w:val="right"/>
              <w:rPr>
                <w:sz w:val="16"/>
              </w:rPr>
            </w:pPr>
            <w:r>
              <w:rPr>
                <w:sz w:val="16"/>
              </w:rPr>
              <w:t>$70.00</w:t>
            </w:r>
          </w:p>
        </w:tc>
        <w:tc>
          <w:tcPr>
            <w:tcW w:w="1710" w:type="dxa"/>
          </w:tcPr>
          <w:p w14:paraId="06A60E31" w14:textId="34EA4C6F" w:rsidR="004363D6" w:rsidRDefault="004363D6" w:rsidP="00507E4B">
            <w:pPr>
              <w:jc w:val="right"/>
              <w:rPr>
                <w:sz w:val="16"/>
              </w:rPr>
            </w:pPr>
            <w:r>
              <w:rPr>
                <w:sz w:val="16"/>
              </w:rPr>
              <w:t>$120.00</w:t>
            </w:r>
          </w:p>
        </w:tc>
        <w:tc>
          <w:tcPr>
            <w:tcW w:w="2520" w:type="dxa"/>
          </w:tcPr>
          <w:p w14:paraId="2B7B20D4" w14:textId="77777777" w:rsidR="004363D6" w:rsidRPr="00C2739A" w:rsidRDefault="004363D6" w:rsidP="00507E4B">
            <w:pPr>
              <w:jc w:val="center"/>
              <w:rPr>
                <w:sz w:val="16"/>
              </w:rPr>
            </w:pPr>
          </w:p>
        </w:tc>
      </w:tr>
      <w:tr w:rsidR="004363D6" w:rsidRPr="00C2739A" w14:paraId="34843E72" w14:textId="77777777" w:rsidTr="00230E1E">
        <w:tc>
          <w:tcPr>
            <w:tcW w:w="720" w:type="dxa"/>
          </w:tcPr>
          <w:p w14:paraId="189FCFD1" w14:textId="496084DC" w:rsidR="004363D6" w:rsidRPr="00C2739A" w:rsidRDefault="004363D6" w:rsidP="00507E4B">
            <w:pPr>
              <w:rPr>
                <w:sz w:val="16"/>
              </w:rPr>
            </w:pPr>
          </w:p>
        </w:tc>
        <w:tc>
          <w:tcPr>
            <w:tcW w:w="5040" w:type="dxa"/>
          </w:tcPr>
          <w:p w14:paraId="45F4492F" w14:textId="24A3552B" w:rsidR="004363D6" w:rsidRDefault="004363D6" w:rsidP="00507E4B">
            <w:pPr>
              <w:rPr>
                <w:sz w:val="16"/>
              </w:rPr>
            </w:pPr>
            <w:r>
              <w:rPr>
                <w:sz w:val="16"/>
              </w:rPr>
              <w:t>Shallot Beef w/ Mushrooms</w:t>
            </w:r>
          </w:p>
        </w:tc>
        <w:tc>
          <w:tcPr>
            <w:tcW w:w="1620" w:type="dxa"/>
          </w:tcPr>
          <w:p w14:paraId="47A87C1F" w14:textId="354A9022" w:rsidR="004363D6" w:rsidRDefault="004363D6" w:rsidP="00507E4B">
            <w:pPr>
              <w:jc w:val="right"/>
              <w:rPr>
                <w:sz w:val="16"/>
              </w:rPr>
            </w:pPr>
            <w:r>
              <w:rPr>
                <w:sz w:val="16"/>
              </w:rPr>
              <w:t>$70.00</w:t>
            </w:r>
          </w:p>
        </w:tc>
        <w:tc>
          <w:tcPr>
            <w:tcW w:w="1710" w:type="dxa"/>
          </w:tcPr>
          <w:p w14:paraId="25AE8841" w14:textId="1FD60D21" w:rsidR="004363D6" w:rsidRDefault="004363D6" w:rsidP="00507E4B">
            <w:pPr>
              <w:jc w:val="right"/>
              <w:rPr>
                <w:sz w:val="16"/>
              </w:rPr>
            </w:pPr>
            <w:r>
              <w:rPr>
                <w:sz w:val="16"/>
              </w:rPr>
              <w:t>$120.00</w:t>
            </w:r>
          </w:p>
        </w:tc>
        <w:tc>
          <w:tcPr>
            <w:tcW w:w="2520" w:type="dxa"/>
          </w:tcPr>
          <w:p w14:paraId="33ADFB08" w14:textId="77777777" w:rsidR="004363D6" w:rsidRPr="00C2739A" w:rsidRDefault="004363D6" w:rsidP="00507E4B">
            <w:pPr>
              <w:jc w:val="center"/>
              <w:rPr>
                <w:sz w:val="16"/>
              </w:rPr>
            </w:pPr>
          </w:p>
        </w:tc>
      </w:tr>
      <w:tr w:rsidR="00D507F8" w:rsidRPr="00C2739A" w14:paraId="7A52117F" w14:textId="77777777" w:rsidTr="00230E1E">
        <w:tc>
          <w:tcPr>
            <w:tcW w:w="720" w:type="dxa"/>
          </w:tcPr>
          <w:p w14:paraId="6FF03EE8" w14:textId="77777777" w:rsidR="00D507F8" w:rsidRPr="00C2739A" w:rsidRDefault="00D507F8" w:rsidP="00507E4B">
            <w:pPr>
              <w:rPr>
                <w:sz w:val="16"/>
              </w:rPr>
            </w:pPr>
          </w:p>
        </w:tc>
        <w:tc>
          <w:tcPr>
            <w:tcW w:w="5040" w:type="dxa"/>
          </w:tcPr>
          <w:p w14:paraId="6EAA35E0" w14:textId="17E0F501" w:rsidR="00D507F8" w:rsidRDefault="00D507F8" w:rsidP="00507E4B">
            <w:pPr>
              <w:rPr>
                <w:sz w:val="16"/>
              </w:rPr>
            </w:pPr>
            <w:r>
              <w:rPr>
                <w:sz w:val="16"/>
              </w:rPr>
              <w:t>Meatloaf</w:t>
            </w:r>
          </w:p>
        </w:tc>
        <w:tc>
          <w:tcPr>
            <w:tcW w:w="1620" w:type="dxa"/>
          </w:tcPr>
          <w:p w14:paraId="12E1CC49" w14:textId="560AB6C5" w:rsidR="00D507F8" w:rsidRDefault="00D507F8" w:rsidP="00507E4B">
            <w:pPr>
              <w:jc w:val="right"/>
              <w:rPr>
                <w:sz w:val="16"/>
              </w:rPr>
            </w:pPr>
            <w:r>
              <w:rPr>
                <w:sz w:val="16"/>
              </w:rPr>
              <w:t>$55.00</w:t>
            </w:r>
          </w:p>
        </w:tc>
        <w:tc>
          <w:tcPr>
            <w:tcW w:w="1710" w:type="dxa"/>
          </w:tcPr>
          <w:p w14:paraId="7B66D45F" w14:textId="56CE6345" w:rsidR="00D507F8" w:rsidRDefault="00D507F8" w:rsidP="00507E4B">
            <w:pPr>
              <w:jc w:val="right"/>
              <w:rPr>
                <w:sz w:val="16"/>
              </w:rPr>
            </w:pPr>
            <w:r>
              <w:rPr>
                <w:sz w:val="16"/>
              </w:rPr>
              <w:t>$85.00</w:t>
            </w:r>
          </w:p>
        </w:tc>
        <w:tc>
          <w:tcPr>
            <w:tcW w:w="2520" w:type="dxa"/>
          </w:tcPr>
          <w:p w14:paraId="32EE4822" w14:textId="77777777" w:rsidR="00D507F8" w:rsidRPr="00C2739A" w:rsidRDefault="00D507F8" w:rsidP="00507E4B">
            <w:pPr>
              <w:jc w:val="center"/>
              <w:rPr>
                <w:sz w:val="16"/>
              </w:rPr>
            </w:pPr>
          </w:p>
        </w:tc>
      </w:tr>
      <w:tr w:rsidR="00D507F8" w:rsidRPr="00C2739A" w14:paraId="178D020A" w14:textId="77777777" w:rsidTr="00230E1E">
        <w:tc>
          <w:tcPr>
            <w:tcW w:w="720" w:type="dxa"/>
          </w:tcPr>
          <w:p w14:paraId="46D248B3" w14:textId="77777777" w:rsidR="00D507F8" w:rsidRPr="00C2739A" w:rsidRDefault="00D507F8" w:rsidP="00507E4B">
            <w:pPr>
              <w:rPr>
                <w:sz w:val="16"/>
              </w:rPr>
            </w:pPr>
          </w:p>
        </w:tc>
        <w:tc>
          <w:tcPr>
            <w:tcW w:w="5040" w:type="dxa"/>
          </w:tcPr>
          <w:p w14:paraId="0C3BE7D4" w14:textId="4FD4C193" w:rsidR="00D507F8" w:rsidRDefault="00D507F8" w:rsidP="00507E4B">
            <w:pPr>
              <w:rPr>
                <w:sz w:val="16"/>
              </w:rPr>
            </w:pPr>
            <w:r>
              <w:rPr>
                <w:sz w:val="16"/>
              </w:rPr>
              <w:t>Brisket</w:t>
            </w:r>
          </w:p>
        </w:tc>
        <w:tc>
          <w:tcPr>
            <w:tcW w:w="1620" w:type="dxa"/>
          </w:tcPr>
          <w:p w14:paraId="71395999" w14:textId="31C97978" w:rsidR="00D507F8" w:rsidRDefault="00D507F8" w:rsidP="00507E4B">
            <w:pPr>
              <w:jc w:val="right"/>
              <w:rPr>
                <w:sz w:val="16"/>
              </w:rPr>
            </w:pPr>
            <w:r>
              <w:rPr>
                <w:sz w:val="16"/>
              </w:rPr>
              <w:t>$60.00</w:t>
            </w:r>
          </w:p>
        </w:tc>
        <w:tc>
          <w:tcPr>
            <w:tcW w:w="1710" w:type="dxa"/>
          </w:tcPr>
          <w:p w14:paraId="402F3B84" w14:textId="46F7F97C" w:rsidR="00D507F8" w:rsidRDefault="00D507F8" w:rsidP="00507E4B">
            <w:pPr>
              <w:jc w:val="right"/>
              <w:rPr>
                <w:sz w:val="16"/>
              </w:rPr>
            </w:pPr>
            <w:r>
              <w:rPr>
                <w:sz w:val="16"/>
              </w:rPr>
              <w:t>$90.00</w:t>
            </w:r>
          </w:p>
        </w:tc>
        <w:tc>
          <w:tcPr>
            <w:tcW w:w="2520" w:type="dxa"/>
          </w:tcPr>
          <w:p w14:paraId="6F0B1762" w14:textId="77777777" w:rsidR="00D507F8" w:rsidRPr="00C2739A" w:rsidRDefault="00D507F8" w:rsidP="00507E4B">
            <w:pPr>
              <w:jc w:val="center"/>
              <w:rPr>
                <w:sz w:val="16"/>
              </w:rPr>
            </w:pPr>
          </w:p>
        </w:tc>
      </w:tr>
      <w:tr w:rsidR="00D507F8" w:rsidRPr="00C2739A" w14:paraId="025D1505" w14:textId="77777777" w:rsidTr="00230E1E">
        <w:tc>
          <w:tcPr>
            <w:tcW w:w="720" w:type="dxa"/>
          </w:tcPr>
          <w:p w14:paraId="26B72A1B" w14:textId="77777777" w:rsidR="00D507F8" w:rsidRPr="00C2739A" w:rsidRDefault="00D507F8" w:rsidP="00507E4B">
            <w:pPr>
              <w:rPr>
                <w:sz w:val="16"/>
              </w:rPr>
            </w:pPr>
          </w:p>
        </w:tc>
        <w:tc>
          <w:tcPr>
            <w:tcW w:w="5040" w:type="dxa"/>
          </w:tcPr>
          <w:p w14:paraId="5BD71A9C" w14:textId="415AB05C" w:rsidR="00D507F8" w:rsidRDefault="00D507F8" w:rsidP="00507E4B">
            <w:pPr>
              <w:rPr>
                <w:sz w:val="16"/>
              </w:rPr>
            </w:pPr>
            <w:r>
              <w:rPr>
                <w:sz w:val="16"/>
              </w:rPr>
              <w:t>Roast Beef w/Gravy</w:t>
            </w:r>
          </w:p>
        </w:tc>
        <w:tc>
          <w:tcPr>
            <w:tcW w:w="1620" w:type="dxa"/>
          </w:tcPr>
          <w:p w14:paraId="6624B37A" w14:textId="235E5EEE" w:rsidR="00D507F8" w:rsidRDefault="00D507F8" w:rsidP="00507E4B">
            <w:pPr>
              <w:jc w:val="right"/>
              <w:rPr>
                <w:sz w:val="16"/>
              </w:rPr>
            </w:pPr>
            <w:r>
              <w:rPr>
                <w:sz w:val="16"/>
              </w:rPr>
              <w:t>$50.00</w:t>
            </w:r>
          </w:p>
        </w:tc>
        <w:tc>
          <w:tcPr>
            <w:tcW w:w="1710" w:type="dxa"/>
          </w:tcPr>
          <w:p w14:paraId="2906433C" w14:textId="6327670D" w:rsidR="00D507F8" w:rsidRDefault="00D507F8" w:rsidP="00507E4B">
            <w:pPr>
              <w:jc w:val="right"/>
              <w:rPr>
                <w:sz w:val="16"/>
              </w:rPr>
            </w:pPr>
            <w:r>
              <w:rPr>
                <w:sz w:val="16"/>
              </w:rPr>
              <w:t>$80.00</w:t>
            </w:r>
          </w:p>
        </w:tc>
        <w:tc>
          <w:tcPr>
            <w:tcW w:w="2520" w:type="dxa"/>
          </w:tcPr>
          <w:p w14:paraId="704E2E8F" w14:textId="77777777" w:rsidR="00D507F8" w:rsidRPr="00C2739A" w:rsidRDefault="00D507F8" w:rsidP="00507E4B">
            <w:pPr>
              <w:jc w:val="center"/>
              <w:rPr>
                <w:sz w:val="16"/>
              </w:rPr>
            </w:pPr>
          </w:p>
        </w:tc>
      </w:tr>
      <w:tr w:rsidR="00D507F8" w:rsidRPr="00C2739A" w14:paraId="59BEABB1" w14:textId="77777777" w:rsidTr="00230E1E">
        <w:tc>
          <w:tcPr>
            <w:tcW w:w="720" w:type="dxa"/>
          </w:tcPr>
          <w:p w14:paraId="07CB45D7" w14:textId="77777777" w:rsidR="00D507F8" w:rsidRPr="00C2739A" w:rsidRDefault="00D507F8" w:rsidP="00507E4B">
            <w:pPr>
              <w:rPr>
                <w:sz w:val="16"/>
              </w:rPr>
            </w:pPr>
          </w:p>
        </w:tc>
        <w:tc>
          <w:tcPr>
            <w:tcW w:w="5040" w:type="dxa"/>
          </w:tcPr>
          <w:p w14:paraId="1C42F384" w14:textId="41746A38" w:rsidR="00D507F8" w:rsidRDefault="00D507F8" w:rsidP="00507E4B">
            <w:pPr>
              <w:rPr>
                <w:sz w:val="16"/>
              </w:rPr>
            </w:pPr>
            <w:r>
              <w:rPr>
                <w:sz w:val="16"/>
              </w:rPr>
              <w:t>Pot Roast w/Gravy</w:t>
            </w:r>
          </w:p>
        </w:tc>
        <w:tc>
          <w:tcPr>
            <w:tcW w:w="1620" w:type="dxa"/>
          </w:tcPr>
          <w:p w14:paraId="4F84E173" w14:textId="796EB294" w:rsidR="00D507F8" w:rsidRDefault="00D507F8" w:rsidP="00507E4B">
            <w:pPr>
              <w:jc w:val="right"/>
              <w:rPr>
                <w:sz w:val="16"/>
              </w:rPr>
            </w:pPr>
            <w:r>
              <w:rPr>
                <w:sz w:val="16"/>
              </w:rPr>
              <w:t>$50.00</w:t>
            </w:r>
          </w:p>
        </w:tc>
        <w:tc>
          <w:tcPr>
            <w:tcW w:w="1710" w:type="dxa"/>
          </w:tcPr>
          <w:p w14:paraId="37C9D218" w14:textId="7955944E" w:rsidR="00D507F8" w:rsidRDefault="00D507F8" w:rsidP="00507E4B">
            <w:pPr>
              <w:jc w:val="right"/>
              <w:rPr>
                <w:sz w:val="16"/>
              </w:rPr>
            </w:pPr>
            <w:r>
              <w:rPr>
                <w:sz w:val="16"/>
              </w:rPr>
              <w:t>$80.00</w:t>
            </w:r>
          </w:p>
        </w:tc>
        <w:tc>
          <w:tcPr>
            <w:tcW w:w="2520" w:type="dxa"/>
          </w:tcPr>
          <w:p w14:paraId="548DA9FA" w14:textId="77777777" w:rsidR="00D507F8" w:rsidRPr="00C2739A" w:rsidRDefault="00D507F8" w:rsidP="00507E4B">
            <w:pPr>
              <w:jc w:val="center"/>
              <w:rPr>
                <w:sz w:val="16"/>
              </w:rPr>
            </w:pPr>
          </w:p>
        </w:tc>
      </w:tr>
      <w:tr w:rsidR="001B1E67" w:rsidRPr="00C2739A" w14:paraId="30271E9D" w14:textId="77777777" w:rsidTr="00230E1E">
        <w:trPr>
          <w:trHeight w:val="433"/>
        </w:trPr>
        <w:tc>
          <w:tcPr>
            <w:tcW w:w="720" w:type="dxa"/>
          </w:tcPr>
          <w:p w14:paraId="368F7A72" w14:textId="77777777" w:rsidR="001B1E67" w:rsidRPr="00C2739A" w:rsidRDefault="001B1E67" w:rsidP="00507E4B">
            <w:pPr>
              <w:rPr>
                <w:sz w:val="16"/>
              </w:rPr>
            </w:pPr>
          </w:p>
        </w:tc>
        <w:tc>
          <w:tcPr>
            <w:tcW w:w="5040" w:type="dxa"/>
          </w:tcPr>
          <w:p w14:paraId="39593CE9" w14:textId="77777777" w:rsidR="001B1E67" w:rsidRPr="00C2739A" w:rsidRDefault="001B1E67" w:rsidP="001B1E67">
            <w:pPr>
              <w:jc w:val="center"/>
              <w:rPr>
                <w:b/>
                <w:sz w:val="20"/>
                <w:u w:val="single"/>
              </w:rPr>
            </w:pPr>
            <w:r w:rsidRPr="00C2739A">
              <w:rPr>
                <w:b/>
                <w:sz w:val="20"/>
                <w:u w:val="single"/>
              </w:rPr>
              <w:t>Veal</w:t>
            </w:r>
          </w:p>
        </w:tc>
        <w:tc>
          <w:tcPr>
            <w:tcW w:w="1620" w:type="dxa"/>
          </w:tcPr>
          <w:p w14:paraId="2F828ACA" w14:textId="77777777" w:rsidR="001B1E67" w:rsidRPr="00C2739A" w:rsidRDefault="001B1E67" w:rsidP="00507E4B">
            <w:pPr>
              <w:jc w:val="right"/>
              <w:rPr>
                <w:sz w:val="16"/>
              </w:rPr>
            </w:pPr>
          </w:p>
        </w:tc>
        <w:tc>
          <w:tcPr>
            <w:tcW w:w="1710" w:type="dxa"/>
          </w:tcPr>
          <w:p w14:paraId="3E13408C" w14:textId="77777777" w:rsidR="001B1E67" w:rsidRPr="00C2739A" w:rsidRDefault="001B1E67" w:rsidP="00507E4B">
            <w:pPr>
              <w:jc w:val="right"/>
              <w:rPr>
                <w:sz w:val="16"/>
              </w:rPr>
            </w:pPr>
          </w:p>
        </w:tc>
        <w:tc>
          <w:tcPr>
            <w:tcW w:w="2520" w:type="dxa"/>
          </w:tcPr>
          <w:p w14:paraId="03A01A8C" w14:textId="77777777" w:rsidR="001B1E67" w:rsidRPr="00C2739A" w:rsidRDefault="001B1E67" w:rsidP="00507E4B">
            <w:pPr>
              <w:jc w:val="center"/>
              <w:rPr>
                <w:sz w:val="16"/>
              </w:rPr>
            </w:pPr>
          </w:p>
        </w:tc>
      </w:tr>
      <w:tr w:rsidR="001B1E67" w:rsidRPr="00C2739A" w14:paraId="5E0236FB" w14:textId="77777777" w:rsidTr="00230E1E">
        <w:tc>
          <w:tcPr>
            <w:tcW w:w="720" w:type="dxa"/>
          </w:tcPr>
          <w:p w14:paraId="67CE37E3" w14:textId="77777777" w:rsidR="001B1E67" w:rsidRPr="00C2739A" w:rsidRDefault="001B1E67" w:rsidP="00507E4B">
            <w:pPr>
              <w:rPr>
                <w:sz w:val="16"/>
              </w:rPr>
            </w:pPr>
          </w:p>
        </w:tc>
        <w:tc>
          <w:tcPr>
            <w:tcW w:w="5040" w:type="dxa"/>
          </w:tcPr>
          <w:p w14:paraId="6D42EAE9" w14:textId="77777777" w:rsidR="001B1E67" w:rsidRPr="00C2739A" w:rsidRDefault="001B1E67" w:rsidP="00507E4B">
            <w:pPr>
              <w:rPr>
                <w:sz w:val="16"/>
              </w:rPr>
            </w:pPr>
            <w:r w:rsidRPr="00C2739A">
              <w:rPr>
                <w:sz w:val="16"/>
              </w:rPr>
              <w:t>Veal Francese</w:t>
            </w:r>
          </w:p>
        </w:tc>
        <w:tc>
          <w:tcPr>
            <w:tcW w:w="1620" w:type="dxa"/>
          </w:tcPr>
          <w:p w14:paraId="3B3AD89E" w14:textId="20E009FE" w:rsidR="001B1E67" w:rsidRPr="00C2739A" w:rsidRDefault="001B1E67" w:rsidP="00507E4B">
            <w:pPr>
              <w:jc w:val="right"/>
              <w:rPr>
                <w:sz w:val="16"/>
              </w:rPr>
            </w:pPr>
            <w:r w:rsidRPr="00C2739A">
              <w:rPr>
                <w:sz w:val="16"/>
              </w:rPr>
              <w:t>$7</w:t>
            </w:r>
            <w:r w:rsidR="0042445F">
              <w:rPr>
                <w:sz w:val="16"/>
              </w:rPr>
              <w:t>5</w:t>
            </w:r>
            <w:r w:rsidRPr="00C2739A">
              <w:rPr>
                <w:sz w:val="16"/>
              </w:rPr>
              <w:t>.00</w:t>
            </w:r>
          </w:p>
        </w:tc>
        <w:tc>
          <w:tcPr>
            <w:tcW w:w="1710" w:type="dxa"/>
          </w:tcPr>
          <w:p w14:paraId="5B94F57F" w14:textId="7731B037" w:rsidR="001B1E67" w:rsidRPr="00C2739A" w:rsidRDefault="001B1E67" w:rsidP="00507E4B">
            <w:pPr>
              <w:jc w:val="right"/>
              <w:rPr>
                <w:sz w:val="16"/>
              </w:rPr>
            </w:pPr>
            <w:r w:rsidRPr="00C2739A">
              <w:rPr>
                <w:sz w:val="16"/>
              </w:rPr>
              <w:t>$1</w:t>
            </w:r>
            <w:r w:rsidR="0042445F">
              <w:rPr>
                <w:sz w:val="16"/>
              </w:rPr>
              <w:t>3</w:t>
            </w:r>
            <w:r w:rsidRPr="00C2739A">
              <w:rPr>
                <w:sz w:val="16"/>
              </w:rPr>
              <w:t>0.00</w:t>
            </w:r>
          </w:p>
        </w:tc>
        <w:tc>
          <w:tcPr>
            <w:tcW w:w="2520" w:type="dxa"/>
          </w:tcPr>
          <w:p w14:paraId="7C9AE9A4" w14:textId="77777777" w:rsidR="001B1E67" w:rsidRPr="00C2739A" w:rsidRDefault="001B1E67" w:rsidP="00507E4B">
            <w:pPr>
              <w:jc w:val="center"/>
              <w:rPr>
                <w:sz w:val="16"/>
              </w:rPr>
            </w:pPr>
          </w:p>
        </w:tc>
      </w:tr>
      <w:tr w:rsidR="001B1E67" w:rsidRPr="00C2739A" w14:paraId="468952FA" w14:textId="77777777" w:rsidTr="00230E1E">
        <w:tc>
          <w:tcPr>
            <w:tcW w:w="720" w:type="dxa"/>
          </w:tcPr>
          <w:p w14:paraId="16042582" w14:textId="77777777" w:rsidR="001B1E67" w:rsidRPr="00C2739A" w:rsidRDefault="001B1E67" w:rsidP="00507E4B">
            <w:pPr>
              <w:rPr>
                <w:sz w:val="16"/>
              </w:rPr>
            </w:pPr>
          </w:p>
        </w:tc>
        <w:tc>
          <w:tcPr>
            <w:tcW w:w="5040" w:type="dxa"/>
          </w:tcPr>
          <w:p w14:paraId="381FBC67" w14:textId="77777777" w:rsidR="001B1E67" w:rsidRPr="00C2739A" w:rsidRDefault="001B1E67" w:rsidP="00507E4B">
            <w:pPr>
              <w:rPr>
                <w:sz w:val="16"/>
              </w:rPr>
            </w:pPr>
            <w:r w:rsidRPr="00C2739A">
              <w:rPr>
                <w:sz w:val="16"/>
              </w:rPr>
              <w:t xml:space="preserve">Veal </w:t>
            </w:r>
            <w:r w:rsidR="00C2739A" w:rsidRPr="00C2739A">
              <w:rPr>
                <w:sz w:val="16"/>
              </w:rPr>
              <w:t>Parmesan</w:t>
            </w:r>
          </w:p>
        </w:tc>
        <w:tc>
          <w:tcPr>
            <w:tcW w:w="1620" w:type="dxa"/>
          </w:tcPr>
          <w:p w14:paraId="348B7C88" w14:textId="6BFA45E4" w:rsidR="001B1E67" w:rsidRPr="00C2739A" w:rsidRDefault="001B1E67" w:rsidP="00507E4B">
            <w:pPr>
              <w:jc w:val="right"/>
              <w:rPr>
                <w:sz w:val="16"/>
              </w:rPr>
            </w:pPr>
            <w:r w:rsidRPr="00C2739A">
              <w:rPr>
                <w:sz w:val="16"/>
              </w:rPr>
              <w:t>$7</w:t>
            </w:r>
            <w:r w:rsidR="004D14B1">
              <w:rPr>
                <w:sz w:val="16"/>
              </w:rPr>
              <w:t>5</w:t>
            </w:r>
            <w:r w:rsidRPr="00C2739A">
              <w:rPr>
                <w:sz w:val="16"/>
              </w:rPr>
              <w:t>.00</w:t>
            </w:r>
          </w:p>
        </w:tc>
        <w:tc>
          <w:tcPr>
            <w:tcW w:w="1710" w:type="dxa"/>
          </w:tcPr>
          <w:p w14:paraId="66354153" w14:textId="0032510B" w:rsidR="001B1E67" w:rsidRPr="00C2739A" w:rsidRDefault="001B1E67" w:rsidP="00507E4B">
            <w:pPr>
              <w:jc w:val="right"/>
              <w:rPr>
                <w:sz w:val="16"/>
              </w:rPr>
            </w:pPr>
            <w:r w:rsidRPr="00C2739A">
              <w:rPr>
                <w:sz w:val="16"/>
              </w:rPr>
              <w:t>$1</w:t>
            </w:r>
            <w:r w:rsidR="004D14B1">
              <w:rPr>
                <w:sz w:val="16"/>
              </w:rPr>
              <w:t>3</w:t>
            </w:r>
            <w:r w:rsidRPr="00C2739A">
              <w:rPr>
                <w:sz w:val="16"/>
              </w:rPr>
              <w:t>0.00</w:t>
            </w:r>
          </w:p>
        </w:tc>
        <w:tc>
          <w:tcPr>
            <w:tcW w:w="2520" w:type="dxa"/>
          </w:tcPr>
          <w:p w14:paraId="2417F7C7" w14:textId="77777777" w:rsidR="001B1E67" w:rsidRPr="00C2739A" w:rsidRDefault="001B1E67" w:rsidP="00507E4B">
            <w:pPr>
              <w:jc w:val="center"/>
              <w:rPr>
                <w:sz w:val="16"/>
              </w:rPr>
            </w:pPr>
          </w:p>
        </w:tc>
      </w:tr>
      <w:tr w:rsidR="00230E1E" w:rsidRPr="00C2739A" w14:paraId="2D906CE2" w14:textId="77777777" w:rsidTr="00230E1E">
        <w:trPr>
          <w:trHeight w:val="127"/>
        </w:trPr>
        <w:tc>
          <w:tcPr>
            <w:tcW w:w="720" w:type="dxa"/>
          </w:tcPr>
          <w:p w14:paraId="1D4117D1" w14:textId="77777777" w:rsidR="00230E1E" w:rsidRPr="00C2739A" w:rsidRDefault="00230E1E" w:rsidP="00507E4B">
            <w:pPr>
              <w:rPr>
                <w:sz w:val="16"/>
              </w:rPr>
            </w:pPr>
          </w:p>
        </w:tc>
        <w:tc>
          <w:tcPr>
            <w:tcW w:w="5040" w:type="dxa"/>
          </w:tcPr>
          <w:p w14:paraId="653B5BFB" w14:textId="77777777" w:rsidR="00230E1E" w:rsidRPr="00C2739A" w:rsidRDefault="00230E1E" w:rsidP="001B1E67">
            <w:pPr>
              <w:rPr>
                <w:sz w:val="16"/>
              </w:rPr>
            </w:pPr>
            <w:r w:rsidRPr="00C2739A">
              <w:rPr>
                <w:sz w:val="16"/>
              </w:rPr>
              <w:t xml:space="preserve">Veal Marsala  </w:t>
            </w:r>
          </w:p>
        </w:tc>
        <w:tc>
          <w:tcPr>
            <w:tcW w:w="1620" w:type="dxa"/>
          </w:tcPr>
          <w:p w14:paraId="314488B9" w14:textId="46920306" w:rsidR="00230E1E" w:rsidRPr="00C2739A" w:rsidRDefault="00230E1E" w:rsidP="00507E4B">
            <w:pPr>
              <w:jc w:val="right"/>
              <w:rPr>
                <w:sz w:val="16"/>
              </w:rPr>
            </w:pPr>
            <w:r w:rsidRPr="00C2739A">
              <w:rPr>
                <w:sz w:val="16"/>
              </w:rPr>
              <w:t>$7</w:t>
            </w:r>
            <w:r>
              <w:rPr>
                <w:sz w:val="16"/>
              </w:rPr>
              <w:t>5</w:t>
            </w:r>
            <w:r w:rsidRPr="00C2739A">
              <w:rPr>
                <w:sz w:val="16"/>
              </w:rPr>
              <w:t>.00</w:t>
            </w:r>
          </w:p>
        </w:tc>
        <w:tc>
          <w:tcPr>
            <w:tcW w:w="1710" w:type="dxa"/>
          </w:tcPr>
          <w:p w14:paraId="2D3DE133" w14:textId="4C94E4BC" w:rsidR="00230E1E" w:rsidRPr="00C2739A" w:rsidRDefault="00230E1E" w:rsidP="00507E4B">
            <w:pPr>
              <w:jc w:val="right"/>
              <w:rPr>
                <w:sz w:val="16"/>
              </w:rPr>
            </w:pPr>
            <w:r w:rsidRPr="00C2739A">
              <w:rPr>
                <w:sz w:val="16"/>
              </w:rPr>
              <w:t>$1</w:t>
            </w:r>
            <w:r>
              <w:rPr>
                <w:sz w:val="16"/>
              </w:rPr>
              <w:t>3</w:t>
            </w:r>
            <w:r w:rsidRPr="00C2739A">
              <w:rPr>
                <w:sz w:val="16"/>
              </w:rPr>
              <w:t>0.00</w:t>
            </w:r>
          </w:p>
        </w:tc>
        <w:tc>
          <w:tcPr>
            <w:tcW w:w="2520" w:type="dxa"/>
          </w:tcPr>
          <w:p w14:paraId="39F519A6" w14:textId="77777777" w:rsidR="00230E1E" w:rsidRPr="00C2739A" w:rsidRDefault="00230E1E" w:rsidP="00507E4B">
            <w:pPr>
              <w:jc w:val="center"/>
              <w:rPr>
                <w:sz w:val="16"/>
              </w:rPr>
            </w:pPr>
          </w:p>
        </w:tc>
      </w:tr>
      <w:tr w:rsidR="00D507F8" w:rsidRPr="00C2739A" w14:paraId="220B32C5" w14:textId="77777777" w:rsidTr="00230E1E">
        <w:trPr>
          <w:trHeight w:val="127"/>
        </w:trPr>
        <w:tc>
          <w:tcPr>
            <w:tcW w:w="720" w:type="dxa"/>
          </w:tcPr>
          <w:p w14:paraId="48D5C1AF" w14:textId="77777777" w:rsidR="00D507F8" w:rsidRPr="00C2739A" w:rsidRDefault="00D507F8" w:rsidP="00507E4B">
            <w:pPr>
              <w:rPr>
                <w:sz w:val="16"/>
              </w:rPr>
            </w:pPr>
          </w:p>
        </w:tc>
        <w:tc>
          <w:tcPr>
            <w:tcW w:w="5040" w:type="dxa"/>
          </w:tcPr>
          <w:p w14:paraId="4B743BE0" w14:textId="55C0FB50" w:rsidR="00D507F8" w:rsidRPr="00C2739A" w:rsidRDefault="00D507F8" w:rsidP="001B1E67">
            <w:pPr>
              <w:rPr>
                <w:sz w:val="16"/>
              </w:rPr>
            </w:pPr>
            <w:r>
              <w:rPr>
                <w:sz w:val="16"/>
              </w:rPr>
              <w:t>Veal w/Mushroom &amp; Prosciutto</w:t>
            </w:r>
          </w:p>
        </w:tc>
        <w:tc>
          <w:tcPr>
            <w:tcW w:w="1620" w:type="dxa"/>
          </w:tcPr>
          <w:p w14:paraId="4529F065" w14:textId="3537CFF0" w:rsidR="00D507F8" w:rsidRPr="00C2739A" w:rsidRDefault="00D507F8" w:rsidP="00507E4B">
            <w:pPr>
              <w:jc w:val="right"/>
              <w:rPr>
                <w:sz w:val="16"/>
              </w:rPr>
            </w:pPr>
            <w:r>
              <w:rPr>
                <w:sz w:val="16"/>
              </w:rPr>
              <w:t>$75.00</w:t>
            </w:r>
          </w:p>
        </w:tc>
        <w:tc>
          <w:tcPr>
            <w:tcW w:w="1710" w:type="dxa"/>
          </w:tcPr>
          <w:p w14:paraId="74F81B5E" w14:textId="704FE72D" w:rsidR="00D507F8" w:rsidRPr="00C2739A" w:rsidRDefault="00D507F8" w:rsidP="00507E4B">
            <w:pPr>
              <w:jc w:val="right"/>
              <w:rPr>
                <w:sz w:val="16"/>
              </w:rPr>
            </w:pPr>
            <w:r>
              <w:rPr>
                <w:sz w:val="16"/>
              </w:rPr>
              <w:t>$130.00</w:t>
            </w:r>
          </w:p>
        </w:tc>
        <w:tc>
          <w:tcPr>
            <w:tcW w:w="2520" w:type="dxa"/>
          </w:tcPr>
          <w:p w14:paraId="6D3EECB1" w14:textId="77777777" w:rsidR="00D507F8" w:rsidRPr="00C2739A" w:rsidRDefault="00D507F8" w:rsidP="00507E4B">
            <w:pPr>
              <w:jc w:val="center"/>
              <w:rPr>
                <w:sz w:val="16"/>
              </w:rPr>
            </w:pPr>
          </w:p>
        </w:tc>
      </w:tr>
      <w:tr w:rsidR="001B1E67" w:rsidRPr="00C2739A" w14:paraId="7DBE79AA" w14:textId="77777777" w:rsidTr="00230E1E">
        <w:tc>
          <w:tcPr>
            <w:tcW w:w="720" w:type="dxa"/>
          </w:tcPr>
          <w:p w14:paraId="18ADD932" w14:textId="77777777" w:rsidR="001B1E67" w:rsidRPr="00C2739A" w:rsidRDefault="001B1E67" w:rsidP="00507E4B">
            <w:pPr>
              <w:rPr>
                <w:sz w:val="16"/>
              </w:rPr>
            </w:pPr>
          </w:p>
        </w:tc>
        <w:tc>
          <w:tcPr>
            <w:tcW w:w="5040" w:type="dxa"/>
          </w:tcPr>
          <w:p w14:paraId="60720464" w14:textId="77777777" w:rsidR="001B1E67" w:rsidRPr="00C2739A" w:rsidRDefault="001B1E67" w:rsidP="00507E4B">
            <w:pPr>
              <w:rPr>
                <w:sz w:val="16"/>
              </w:rPr>
            </w:pPr>
            <w:r w:rsidRPr="00C2739A">
              <w:rPr>
                <w:sz w:val="16"/>
              </w:rPr>
              <w:t>Veal Cordon Bleu</w:t>
            </w:r>
          </w:p>
        </w:tc>
        <w:tc>
          <w:tcPr>
            <w:tcW w:w="1620" w:type="dxa"/>
          </w:tcPr>
          <w:p w14:paraId="111F5722" w14:textId="4E4E4E4F" w:rsidR="001B1E67" w:rsidRPr="00C2739A" w:rsidRDefault="001B1E67" w:rsidP="00507E4B">
            <w:pPr>
              <w:jc w:val="right"/>
              <w:rPr>
                <w:sz w:val="16"/>
              </w:rPr>
            </w:pPr>
            <w:r w:rsidRPr="00C2739A">
              <w:rPr>
                <w:sz w:val="16"/>
              </w:rPr>
              <w:t>$</w:t>
            </w:r>
            <w:r w:rsidR="004D14B1">
              <w:rPr>
                <w:sz w:val="16"/>
              </w:rPr>
              <w:t>8</w:t>
            </w:r>
            <w:r w:rsidRPr="00C2739A">
              <w:rPr>
                <w:sz w:val="16"/>
              </w:rPr>
              <w:t>5.00</w:t>
            </w:r>
          </w:p>
        </w:tc>
        <w:tc>
          <w:tcPr>
            <w:tcW w:w="1710" w:type="dxa"/>
          </w:tcPr>
          <w:p w14:paraId="7A5E6EEB" w14:textId="1C6FB51B" w:rsidR="001B1E67" w:rsidRPr="00C2739A" w:rsidRDefault="001B1E67" w:rsidP="00507E4B">
            <w:pPr>
              <w:jc w:val="right"/>
              <w:rPr>
                <w:sz w:val="16"/>
              </w:rPr>
            </w:pPr>
            <w:r w:rsidRPr="00C2739A">
              <w:rPr>
                <w:sz w:val="16"/>
              </w:rPr>
              <w:t>$1</w:t>
            </w:r>
            <w:r w:rsidR="004D14B1">
              <w:rPr>
                <w:sz w:val="16"/>
              </w:rPr>
              <w:t>4</w:t>
            </w:r>
            <w:r w:rsidRPr="00C2739A">
              <w:rPr>
                <w:sz w:val="16"/>
              </w:rPr>
              <w:t>0.00</w:t>
            </w:r>
          </w:p>
        </w:tc>
        <w:tc>
          <w:tcPr>
            <w:tcW w:w="2520" w:type="dxa"/>
          </w:tcPr>
          <w:p w14:paraId="13D216B9" w14:textId="77777777" w:rsidR="001B1E67" w:rsidRPr="00C2739A" w:rsidRDefault="001B1E67" w:rsidP="00507E4B">
            <w:pPr>
              <w:jc w:val="center"/>
              <w:rPr>
                <w:sz w:val="16"/>
              </w:rPr>
            </w:pPr>
          </w:p>
        </w:tc>
      </w:tr>
      <w:tr w:rsidR="001B1E67" w:rsidRPr="00C2739A" w14:paraId="407C70F7" w14:textId="77777777" w:rsidTr="00230E1E">
        <w:trPr>
          <w:trHeight w:val="442"/>
        </w:trPr>
        <w:tc>
          <w:tcPr>
            <w:tcW w:w="720" w:type="dxa"/>
          </w:tcPr>
          <w:p w14:paraId="0F4E7362" w14:textId="77777777" w:rsidR="001B1E67" w:rsidRPr="00C2739A" w:rsidRDefault="001B1E67" w:rsidP="00507E4B">
            <w:pPr>
              <w:rPr>
                <w:sz w:val="16"/>
              </w:rPr>
            </w:pPr>
          </w:p>
        </w:tc>
        <w:tc>
          <w:tcPr>
            <w:tcW w:w="5040" w:type="dxa"/>
          </w:tcPr>
          <w:p w14:paraId="4FAD3D8F" w14:textId="77777777" w:rsidR="001B1E67" w:rsidRPr="00C2739A" w:rsidRDefault="001B1E67" w:rsidP="001B1E67">
            <w:pPr>
              <w:jc w:val="center"/>
              <w:rPr>
                <w:b/>
                <w:sz w:val="20"/>
                <w:u w:val="single"/>
              </w:rPr>
            </w:pPr>
            <w:r w:rsidRPr="00C2739A">
              <w:rPr>
                <w:b/>
                <w:sz w:val="20"/>
                <w:u w:val="single"/>
              </w:rPr>
              <w:t>Pork</w:t>
            </w:r>
          </w:p>
        </w:tc>
        <w:tc>
          <w:tcPr>
            <w:tcW w:w="1620" w:type="dxa"/>
          </w:tcPr>
          <w:p w14:paraId="441F7150" w14:textId="77777777" w:rsidR="001B1E67" w:rsidRPr="00C2739A" w:rsidRDefault="001B1E67" w:rsidP="00507E4B">
            <w:pPr>
              <w:jc w:val="right"/>
              <w:rPr>
                <w:sz w:val="16"/>
              </w:rPr>
            </w:pPr>
          </w:p>
        </w:tc>
        <w:tc>
          <w:tcPr>
            <w:tcW w:w="1710" w:type="dxa"/>
          </w:tcPr>
          <w:p w14:paraId="054AE627" w14:textId="77777777" w:rsidR="001B1E67" w:rsidRPr="00C2739A" w:rsidRDefault="001B1E67" w:rsidP="00507E4B">
            <w:pPr>
              <w:jc w:val="right"/>
              <w:rPr>
                <w:sz w:val="16"/>
              </w:rPr>
            </w:pPr>
          </w:p>
        </w:tc>
        <w:tc>
          <w:tcPr>
            <w:tcW w:w="2520" w:type="dxa"/>
          </w:tcPr>
          <w:p w14:paraId="256C22B6" w14:textId="77777777" w:rsidR="001B1E67" w:rsidRPr="00C2739A" w:rsidRDefault="001B1E67" w:rsidP="00507E4B">
            <w:pPr>
              <w:jc w:val="center"/>
              <w:rPr>
                <w:sz w:val="16"/>
              </w:rPr>
            </w:pPr>
          </w:p>
        </w:tc>
      </w:tr>
      <w:tr w:rsidR="001B1E67" w:rsidRPr="00C2739A" w14:paraId="57FCA1CC" w14:textId="77777777" w:rsidTr="00230E1E">
        <w:tblPrEx>
          <w:tblBorders>
            <w:top w:val="single" w:sz="4" w:space="0" w:color="auto"/>
          </w:tblBorders>
        </w:tblPrEx>
        <w:tc>
          <w:tcPr>
            <w:tcW w:w="720" w:type="dxa"/>
          </w:tcPr>
          <w:p w14:paraId="01068D33" w14:textId="77777777" w:rsidR="001B1E67" w:rsidRPr="00C2739A" w:rsidRDefault="001B1E67" w:rsidP="00507E4B">
            <w:pPr>
              <w:rPr>
                <w:sz w:val="16"/>
              </w:rPr>
            </w:pPr>
          </w:p>
        </w:tc>
        <w:tc>
          <w:tcPr>
            <w:tcW w:w="5040" w:type="dxa"/>
          </w:tcPr>
          <w:p w14:paraId="73638C5B" w14:textId="77777777" w:rsidR="001B1E67" w:rsidRPr="00C2739A" w:rsidRDefault="001B1E67" w:rsidP="00507E4B">
            <w:pPr>
              <w:rPr>
                <w:sz w:val="16"/>
              </w:rPr>
            </w:pPr>
            <w:r w:rsidRPr="00C2739A">
              <w:rPr>
                <w:sz w:val="16"/>
              </w:rPr>
              <w:t>Hawaiian Roast Pork</w:t>
            </w:r>
          </w:p>
        </w:tc>
        <w:tc>
          <w:tcPr>
            <w:tcW w:w="1620" w:type="dxa"/>
          </w:tcPr>
          <w:p w14:paraId="4D0C6D0E" w14:textId="32E2AF4C" w:rsidR="001B1E67" w:rsidRPr="00C2739A" w:rsidRDefault="001B1E67" w:rsidP="00507E4B">
            <w:pPr>
              <w:jc w:val="right"/>
              <w:rPr>
                <w:sz w:val="16"/>
              </w:rPr>
            </w:pPr>
            <w:r w:rsidRPr="00C2739A">
              <w:rPr>
                <w:sz w:val="16"/>
              </w:rPr>
              <w:t>$</w:t>
            </w:r>
            <w:r w:rsidR="00D507F8">
              <w:rPr>
                <w:sz w:val="16"/>
              </w:rPr>
              <w:t>5</w:t>
            </w:r>
            <w:r w:rsidRPr="00C2739A">
              <w:rPr>
                <w:sz w:val="16"/>
              </w:rPr>
              <w:t>0.00</w:t>
            </w:r>
          </w:p>
        </w:tc>
        <w:tc>
          <w:tcPr>
            <w:tcW w:w="1710" w:type="dxa"/>
          </w:tcPr>
          <w:p w14:paraId="70C089F9" w14:textId="2BDF9B96" w:rsidR="001B1E67" w:rsidRPr="00C2739A" w:rsidRDefault="001B1E67" w:rsidP="00507E4B">
            <w:pPr>
              <w:jc w:val="right"/>
              <w:rPr>
                <w:sz w:val="16"/>
              </w:rPr>
            </w:pPr>
            <w:r w:rsidRPr="00C2739A">
              <w:rPr>
                <w:sz w:val="16"/>
              </w:rPr>
              <w:t>$</w:t>
            </w:r>
            <w:r w:rsidR="004D14B1">
              <w:rPr>
                <w:sz w:val="16"/>
              </w:rPr>
              <w:t>8</w:t>
            </w:r>
            <w:r w:rsidRPr="00C2739A">
              <w:rPr>
                <w:sz w:val="16"/>
              </w:rPr>
              <w:t>0.00</w:t>
            </w:r>
          </w:p>
        </w:tc>
        <w:tc>
          <w:tcPr>
            <w:tcW w:w="2520" w:type="dxa"/>
          </w:tcPr>
          <w:p w14:paraId="257A1822" w14:textId="77777777" w:rsidR="001B1E67" w:rsidRPr="00C2739A" w:rsidRDefault="001B1E67" w:rsidP="00507E4B">
            <w:pPr>
              <w:jc w:val="right"/>
              <w:rPr>
                <w:sz w:val="16"/>
              </w:rPr>
            </w:pPr>
          </w:p>
        </w:tc>
      </w:tr>
      <w:tr w:rsidR="001B1E67" w:rsidRPr="00C2739A" w14:paraId="2C2865BC" w14:textId="77777777" w:rsidTr="00230E1E">
        <w:tblPrEx>
          <w:tblBorders>
            <w:top w:val="single" w:sz="4" w:space="0" w:color="auto"/>
          </w:tblBorders>
        </w:tblPrEx>
        <w:tc>
          <w:tcPr>
            <w:tcW w:w="720" w:type="dxa"/>
          </w:tcPr>
          <w:p w14:paraId="11D7F9F6" w14:textId="77777777" w:rsidR="001B1E67" w:rsidRPr="00C2739A" w:rsidRDefault="001B1E67" w:rsidP="00507E4B">
            <w:pPr>
              <w:rPr>
                <w:sz w:val="16"/>
              </w:rPr>
            </w:pPr>
          </w:p>
        </w:tc>
        <w:tc>
          <w:tcPr>
            <w:tcW w:w="5040" w:type="dxa"/>
          </w:tcPr>
          <w:p w14:paraId="259D0698" w14:textId="7046ACB6" w:rsidR="001B1E67" w:rsidRPr="00C2739A" w:rsidRDefault="001B1E67" w:rsidP="00507E4B">
            <w:pPr>
              <w:rPr>
                <w:sz w:val="16"/>
              </w:rPr>
            </w:pPr>
            <w:r w:rsidRPr="00C2739A">
              <w:rPr>
                <w:sz w:val="16"/>
              </w:rPr>
              <w:t>Sausage</w:t>
            </w:r>
            <w:r w:rsidR="00D507F8">
              <w:rPr>
                <w:sz w:val="16"/>
              </w:rPr>
              <w:t xml:space="preserve">, </w:t>
            </w:r>
            <w:r w:rsidRPr="00C2739A">
              <w:rPr>
                <w:sz w:val="16"/>
              </w:rPr>
              <w:t>Peppers</w:t>
            </w:r>
            <w:r w:rsidR="00D507F8">
              <w:rPr>
                <w:sz w:val="16"/>
              </w:rPr>
              <w:t xml:space="preserve"> &amp; Onions</w:t>
            </w:r>
          </w:p>
        </w:tc>
        <w:tc>
          <w:tcPr>
            <w:tcW w:w="1620" w:type="dxa"/>
          </w:tcPr>
          <w:p w14:paraId="1412BFDA" w14:textId="6D4AF063" w:rsidR="001B1E67" w:rsidRPr="00C2739A" w:rsidRDefault="001B1E67" w:rsidP="00507E4B">
            <w:pPr>
              <w:jc w:val="right"/>
              <w:rPr>
                <w:sz w:val="16"/>
              </w:rPr>
            </w:pPr>
            <w:r w:rsidRPr="00C2739A">
              <w:rPr>
                <w:sz w:val="16"/>
              </w:rPr>
              <w:t>$</w:t>
            </w:r>
            <w:r w:rsidR="00D507F8">
              <w:rPr>
                <w:sz w:val="16"/>
              </w:rPr>
              <w:t>5</w:t>
            </w:r>
            <w:r w:rsidRPr="00C2739A">
              <w:rPr>
                <w:sz w:val="16"/>
              </w:rPr>
              <w:t>0.00</w:t>
            </w:r>
          </w:p>
        </w:tc>
        <w:tc>
          <w:tcPr>
            <w:tcW w:w="1710" w:type="dxa"/>
          </w:tcPr>
          <w:p w14:paraId="2E56BE60" w14:textId="5F47A980" w:rsidR="001B1E67" w:rsidRPr="00C2739A" w:rsidRDefault="001B1E67" w:rsidP="00507E4B">
            <w:pPr>
              <w:jc w:val="right"/>
              <w:rPr>
                <w:sz w:val="16"/>
              </w:rPr>
            </w:pPr>
            <w:r w:rsidRPr="00C2739A">
              <w:rPr>
                <w:sz w:val="16"/>
              </w:rPr>
              <w:t>$</w:t>
            </w:r>
            <w:r w:rsidR="004D14B1">
              <w:rPr>
                <w:sz w:val="16"/>
              </w:rPr>
              <w:t>8</w:t>
            </w:r>
            <w:r w:rsidRPr="00C2739A">
              <w:rPr>
                <w:sz w:val="16"/>
              </w:rPr>
              <w:t>0.00</w:t>
            </w:r>
          </w:p>
        </w:tc>
        <w:tc>
          <w:tcPr>
            <w:tcW w:w="2520" w:type="dxa"/>
          </w:tcPr>
          <w:p w14:paraId="50D23AD9" w14:textId="77777777" w:rsidR="001B1E67" w:rsidRPr="00C2739A" w:rsidRDefault="001B1E67" w:rsidP="00507E4B">
            <w:pPr>
              <w:jc w:val="center"/>
              <w:rPr>
                <w:sz w:val="16"/>
              </w:rPr>
            </w:pPr>
          </w:p>
        </w:tc>
      </w:tr>
      <w:tr w:rsidR="00D507F8" w:rsidRPr="00C2739A" w14:paraId="43720F7B" w14:textId="77777777" w:rsidTr="00230E1E">
        <w:tblPrEx>
          <w:tblBorders>
            <w:top w:val="single" w:sz="4" w:space="0" w:color="auto"/>
          </w:tblBorders>
        </w:tblPrEx>
        <w:tc>
          <w:tcPr>
            <w:tcW w:w="720" w:type="dxa"/>
          </w:tcPr>
          <w:p w14:paraId="5504A218" w14:textId="77777777" w:rsidR="00D507F8" w:rsidRPr="00C2739A" w:rsidRDefault="00D507F8" w:rsidP="00507E4B">
            <w:pPr>
              <w:rPr>
                <w:sz w:val="16"/>
              </w:rPr>
            </w:pPr>
          </w:p>
        </w:tc>
        <w:tc>
          <w:tcPr>
            <w:tcW w:w="5040" w:type="dxa"/>
          </w:tcPr>
          <w:p w14:paraId="2DCB4E95" w14:textId="59EF4B48" w:rsidR="00D507F8" w:rsidRPr="00C2739A" w:rsidRDefault="00D507F8" w:rsidP="00507E4B">
            <w:pPr>
              <w:rPr>
                <w:sz w:val="16"/>
              </w:rPr>
            </w:pPr>
            <w:r>
              <w:rPr>
                <w:sz w:val="16"/>
              </w:rPr>
              <w:t>Sausage w/Potatoes, Peppers &amp; Onions</w:t>
            </w:r>
          </w:p>
        </w:tc>
        <w:tc>
          <w:tcPr>
            <w:tcW w:w="1620" w:type="dxa"/>
          </w:tcPr>
          <w:p w14:paraId="6B927820" w14:textId="7B58FC03" w:rsidR="00D507F8" w:rsidRPr="00C2739A" w:rsidRDefault="00D507F8" w:rsidP="00507E4B">
            <w:pPr>
              <w:jc w:val="right"/>
              <w:rPr>
                <w:sz w:val="16"/>
              </w:rPr>
            </w:pPr>
            <w:r>
              <w:rPr>
                <w:sz w:val="16"/>
              </w:rPr>
              <w:t>$50.00</w:t>
            </w:r>
          </w:p>
        </w:tc>
        <w:tc>
          <w:tcPr>
            <w:tcW w:w="1710" w:type="dxa"/>
          </w:tcPr>
          <w:p w14:paraId="6D176732" w14:textId="2F9E0D70" w:rsidR="00D507F8" w:rsidRPr="00C2739A" w:rsidRDefault="00D507F8" w:rsidP="00507E4B">
            <w:pPr>
              <w:jc w:val="right"/>
              <w:rPr>
                <w:sz w:val="16"/>
              </w:rPr>
            </w:pPr>
            <w:r>
              <w:rPr>
                <w:sz w:val="16"/>
              </w:rPr>
              <w:t>$80.00</w:t>
            </w:r>
          </w:p>
        </w:tc>
        <w:tc>
          <w:tcPr>
            <w:tcW w:w="2520" w:type="dxa"/>
          </w:tcPr>
          <w:p w14:paraId="35DEE7DE" w14:textId="77777777" w:rsidR="00D507F8" w:rsidRPr="00C2739A" w:rsidRDefault="00D507F8" w:rsidP="00507E4B">
            <w:pPr>
              <w:jc w:val="center"/>
              <w:rPr>
                <w:sz w:val="16"/>
              </w:rPr>
            </w:pPr>
          </w:p>
        </w:tc>
      </w:tr>
      <w:tr w:rsidR="001B1E67" w:rsidRPr="00C2739A" w14:paraId="3ED8327E" w14:textId="77777777" w:rsidTr="00230E1E">
        <w:tblPrEx>
          <w:tblBorders>
            <w:top w:val="single" w:sz="4" w:space="0" w:color="auto"/>
          </w:tblBorders>
        </w:tblPrEx>
        <w:tc>
          <w:tcPr>
            <w:tcW w:w="720" w:type="dxa"/>
          </w:tcPr>
          <w:p w14:paraId="24D39B0A" w14:textId="77777777" w:rsidR="001B1E67" w:rsidRPr="00C2739A" w:rsidRDefault="001B1E67" w:rsidP="00507E4B">
            <w:pPr>
              <w:rPr>
                <w:sz w:val="16"/>
              </w:rPr>
            </w:pPr>
          </w:p>
        </w:tc>
        <w:tc>
          <w:tcPr>
            <w:tcW w:w="5040" w:type="dxa"/>
          </w:tcPr>
          <w:p w14:paraId="64EF9BE2" w14:textId="77777777" w:rsidR="001B1E67" w:rsidRPr="00C2739A" w:rsidRDefault="001B1E67" w:rsidP="00507E4B">
            <w:pPr>
              <w:rPr>
                <w:sz w:val="16"/>
              </w:rPr>
            </w:pPr>
            <w:r w:rsidRPr="00C2739A">
              <w:rPr>
                <w:sz w:val="16"/>
              </w:rPr>
              <w:t>BBQ Ribs</w:t>
            </w:r>
          </w:p>
        </w:tc>
        <w:tc>
          <w:tcPr>
            <w:tcW w:w="1620" w:type="dxa"/>
          </w:tcPr>
          <w:p w14:paraId="573C115B" w14:textId="27F77034" w:rsidR="001B1E67" w:rsidRPr="00C2739A" w:rsidRDefault="001B1E67" w:rsidP="00507E4B">
            <w:pPr>
              <w:jc w:val="right"/>
              <w:rPr>
                <w:sz w:val="16"/>
              </w:rPr>
            </w:pPr>
            <w:r w:rsidRPr="00C2739A">
              <w:rPr>
                <w:sz w:val="16"/>
              </w:rPr>
              <w:t>$</w:t>
            </w:r>
            <w:r w:rsidR="004D14B1">
              <w:rPr>
                <w:sz w:val="16"/>
              </w:rPr>
              <w:t>70</w:t>
            </w:r>
            <w:r w:rsidRPr="00C2739A">
              <w:rPr>
                <w:sz w:val="16"/>
              </w:rPr>
              <w:t>.00</w:t>
            </w:r>
          </w:p>
        </w:tc>
        <w:tc>
          <w:tcPr>
            <w:tcW w:w="1710" w:type="dxa"/>
          </w:tcPr>
          <w:p w14:paraId="3672AB3F" w14:textId="0498609C" w:rsidR="001B1E67" w:rsidRPr="00C2739A" w:rsidRDefault="001B1E67" w:rsidP="00507E4B">
            <w:pPr>
              <w:jc w:val="right"/>
              <w:rPr>
                <w:sz w:val="16"/>
              </w:rPr>
            </w:pPr>
            <w:r w:rsidRPr="00C2739A">
              <w:rPr>
                <w:sz w:val="16"/>
              </w:rPr>
              <w:t>$</w:t>
            </w:r>
            <w:r w:rsidR="004D14B1">
              <w:rPr>
                <w:sz w:val="16"/>
              </w:rPr>
              <w:t>12</w:t>
            </w:r>
            <w:r w:rsidRPr="00C2739A">
              <w:rPr>
                <w:sz w:val="16"/>
              </w:rPr>
              <w:t>0.00</w:t>
            </w:r>
          </w:p>
        </w:tc>
        <w:tc>
          <w:tcPr>
            <w:tcW w:w="2520" w:type="dxa"/>
          </w:tcPr>
          <w:p w14:paraId="68206BE6" w14:textId="77777777" w:rsidR="001B1E67" w:rsidRPr="00C2739A" w:rsidRDefault="001B1E67" w:rsidP="00507E4B">
            <w:pPr>
              <w:jc w:val="center"/>
              <w:rPr>
                <w:sz w:val="16"/>
              </w:rPr>
            </w:pPr>
          </w:p>
        </w:tc>
      </w:tr>
      <w:tr w:rsidR="001B1E67" w:rsidRPr="00C2739A" w14:paraId="0D02B64F" w14:textId="77777777" w:rsidTr="00230E1E">
        <w:tblPrEx>
          <w:tblBorders>
            <w:top w:val="single" w:sz="4" w:space="0" w:color="auto"/>
          </w:tblBorders>
        </w:tblPrEx>
        <w:tc>
          <w:tcPr>
            <w:tcW w:w="720" w:type="dxa"/>
          </w:tcPr>
          <w:p w14:paraId="0715E0BF" w14:textId="77777777" w:rsidR="001B1E67" w:rsidRPr="00C2739A" w:rsidRDefault="001B1E67" w:rsidP="00507E4B">
            <w:pPr>
              <w:rPr>
                <w:sz w:val="16"/>
              </w:rPr>
            </w:pPr>
          </w:p>
        </w:tc>
        <w:tc>
          <w:tcPr>
            <w:tcW w:w="5040" w:type="dxa"/>
          </w:tcPr>
          <w:p w14:paraId="6D5BB21C" w14:textId="77777777" w:rsidR="001B1E67" w:rsidRPr="00C2739A" w:rsidRDefault="001B1E67" w:rsidP="00507E4B">
            <w:pPr>
              <w:rPr>
                <w:sz w:val="16"/>
              </w:rPr>
            </w:pPr>
            <w:r w:rsidRPr="00C2739A">
              <w:rPr>
                <w:sz w:val="16"/>
              </w:rPr>
              <w:t>Pork Filet Marsala</w:t>
            </w:r>
          </w:p>
        </w:tc>
        <w:tc>
          <w:tcPr>
            <w:tcW w:w="1620" w:type="dxa"/>
          </w:tcPr>
          <w:p w14:paraId="71CCDB3F" w14:textId="06220E51" w:rsidR="001B1E67" w:rsidRPr="00C2739A" w:rsidRDefault="001B1E67" w:rsidP="00507E4B">
            <w:pPr>
              <w:jc w:val="right"/>
              <w:rPr>
                <w:sz w:val="16"/>
              </w:rPr>
            </w:pPr>
            <w:r w:rsidRPr="00C2739A">
              <w:rPr>
                <w:sz w:val="16"/>
              </w:rPr>
              <w:t>$</w:t>
            </w:r>
            <w:r w:rsidR="00EE7945">
              <w:rPr>
                <w:sz w:val="16"/>
              </w:rPr>
              <w:t>5</w:t>
            </w:r>
            <w:r w:rsidRPr="00C2739A">
              <w:rPr>
                <w:sz w:val="16"/>
              </w:rPr>
              <w:t>0.00</w:t>
            </w:r>
          </w:p>
        </w:tc>
        <w:tc>
          <w:tcPr>
            <w:tcW w:w="1710" w:type="dxa"/>
          </w:tcPr>
          <w:p w14:paraId="5B04027C" w14:textId="0F4CA917" w:rsidR="001B1E67" w:rsidRPr="00C2739A" w:rsidRDefault="001B1E67" w:rsidP="00507E4B">
            <w:pPr>
              <w:jc w:val="right"/>
              <w:rPr>
                <w:sz w:val="16"/>
              </w:rPr>
            </w:pPr>
            <w:r w:rsidRPr="00C2739A">
              <w:rPr>
                <w:sz w:val="16"/>
              </w:rPr>
              <w:t>$</w:t>
            </w:r>
            <w:r w:rsidR="004D14B1">
              <w:rPr>
                <w:sz w:val="16"/>
              </w:rPr>
              <w:t>8</w:t>
            </w:r>
            <w:r w:rsidRPr="00C2739A">
              <w:rPr>
                <w:sz w:val="16"/>
              </w:rPr>
              <w:t>0.00</w:t>
            </w:r>
          </w:p>
        </w:tc>
        <w:tc>
          <w:tcPr>
            <w:tcW w:w="2520" w:type="dxa"/>
          </w:tcPr>
          <w:p w14:paraId="43E03FF7" w14:textId="77777777" w:rsidR="001B1E67" w:rsidRPr="00C2739A" w:rsidRDefault="001B1E67" w:rsidP="00507E4B">
            <w:pPr>
              <w:jc w:val="center"/>
              <w:rPr>
                <w:sz w:val="16"/>
              </w:rPr>
            </w:pPr>
          </w:p>
        </w:tc>
      </w:tr>
      <w:tr w:rsidR="001B1E67" w:rsidRPr="00C2739A" w14:paraId="334DA158" w14:textId="77777777" w:rsidTr="00230E1E">
        <w:tblPrEx>
          <w:tblBorders>
            <w:top w:val="single" w:sz="4" w:space="0" w:color="auto"/>
          </w:tblBorders>
        </w:tblPrEx>
        <w:tc>
          <w:tcPr>
            <w:tcW w:w="720" w:type="dxa"/>
          </w:tcPr>
          <w:p w14:paraId="3C18A46E" w14:textId="77777777" w:rsidR="001B1E67" w:rsidRPr="00C2739A" w:rsidRDefault="001B1E67" w:rsidP="00507E4B">
            <w:pPr>
              <w:rPr>
                <w:sz w:val="16"/>
              </w:rPr>
            </w:pPr>
          </w:p>
        </w:tc>
        <w:tc>
          <w:tcPr>
            <w:tcW w:w="5040" w:type="dxa"/>
          </w:tcPr>
          <w:p w14:paraId="1868DE7D" w14:textId="5E6BDD51" w:rsidR="001B1E67" w:rsidRPr="00C2739A" w:rsidRDefault="001B1E67" w:rsidP="00507E4B">
            <w:pPr>
              <w:rPr>
                <w:sz w:val="16"/>
              </w:rPr>
            </w:pPr>
            <w:r w:rsidRPr="00C2739A">
              <w:rPr>
                <w:sz w:val="16"/>
              </w:rPr>
              <w:t>Stuffed Pork Loin</w:t>
            </w:r>
            <w:r w:rsidR="00D507F8">
              <w:rPr>
                <w:sz w:val="16"/>
              </w:rPr>
              <w:t xml:space="preserve"> w/Spinach &amp; Jarlsberg Cheese</w:t>
            </w:r>
          </w:p>
        </w:tc>
        <w:tc>
          <w:tcPr>
            <w:tcW w:w="1620" w:type="dxa"/>
          </w:tcPr>
          <w:p w14:paraId="0A2C22AD" w14:textId="2D5472F5" w:rsidR="001B1E67" w:rsidRPr="00C2739A" w:rsidRDefault="00D507F8" w:rsidP="00507E4B">
            <w:pPr>
              <w:jc w:val="right"/>
              <w:rPr>
                <w:sz w:val="16"/>
              </w:rPr>
            </w:pPr>
            <w:r>
              <w:rPr>
                <w:sz w:val="16"/>
              </w:rPr>
              <w:t xml:space="preserve">(½ </w:t>
            </w:r>
            <w:proofErr w:type="gramStart"/>
            <w:r>
              <w:rPr>
                <w:sz w:val="16"/>
              </w:rPr>
              <w:t xml:space="preserve">Loin)   </w:t>
            </w:r>
            <w:proofErr w:type="gramEnd"/>
            <w:r w:rsidR="001B1E67" w:rsidRPr="00C2739A">
              <w:rPr>
                <w:sz w:val="16"/>
              </w:rPr>
              <w:t>$</w:t>
            </w:r>
            <w:r w:rsidR="004D14B1">
              <w:rPr>
                <w:sz w:val="16"/>
              </w:rPr>
              <w:t>8</w:t>
            </w:r>
            <w:r w:rsidR="001B1E67" w:rsidRPr="00C2739A">
              <w:rPr>
                <w:sz w:val="16"/>
              </w:rPr>
              <w:t>0.00</w:t>
            </w:r>
          </w:p>
        </w:tc>
        <w:tc>
          <w:tcPr>
            <w:tcW w:w="1710" w:type="dxa"/>
          </w:tcPr>
          <w:p w14:paraId="5A3B0257" w14:textId="1E2EA463" w:rsidR="001B1E67" w:rsidRPr="00C2739A" w:rsidRDefault="00D507F8" w:rsidP="00507E4B">
            <w:pPr>
              <w:jc w:val="right"/>
              <w:rPr>
                <w:sz w:val="16"/>
              </w:rPr>
            </w:pPr>
            <w:r>
              <w:rPr>
                <w:sz w:val="16"/>
              </w:rPr>
              <w:t xml:space="preserve">(Full </w:t>
            </w:r>
            <w:proofErr w:type="gramStart"/>
            <w:r>
              <w:rPr>
                <w:sz w:val="16"/>
              </w:rPr>
              <w:t xml:space="preserve">Loin)  </w:t>
            </w:r>
            <w:r w:rsidR="001B1E67" w:rsidRPr="00C2739A">
              <w:rPr>
                <w:sz w:val="16"/>
              </w:rPr>
              <w:t>$</w:t>
            </w:r>
            <w:proofErr w:type="gramEnd"/>
            <w:r w:rsidR="004D14B1">
              <w:rPr>
                <w:sz w:val="16"/>
              </w:rPr>
              <w:t>1</w:t>
            </w:r>
            <w:r>
              <w:rPr>
                <w:sz w:val="16"/>
              </w:rPr>
              <w:t>5</w:t>
            </w:r>
            <w:r w:rsidR="001B1E67" w:rsidRPr="00C2739A">
              <w:rPr>
                <w:sz w:val="16"/>
              </w:rPr>
              <w:t>0.00</w:t>
            </w:r>
          </w:p>
        </w:tc>
        <w:tc>
          <w:tcPr>
            <w:tcW w:w="2520" w:type="dxa"/>
          </w:tcPr>
          <w:p w14:paraId="24D5A5FD" w14:textId="77777777" w:rsidR="001B1E67" w:rsidRPr="00C2739A" w:rsidRDefault="001B1E67" w:rsidP="00507E4B">
            <w:pPr>
              <w:jc w:val="center"/>
              <w:rPr>
                <w:sz w:val="16"/>
              </w:rPr>
            </w:pPr>
          </w:p>
        </w:tc>
      </w:tr>
      <w:tr w:rsidR="00DD104B" w:rsidRPr="00C2739A" w14:paraId="5A652984" w14:textId="77777777" w:rsidTr="00230E1E">
        <w:tblPrEx>
          <w:tblBorders>
            <w:top w:val="single" w:sz="4" w:space="0" w:color="auto"/>
          </w:tblBorders>
        </w:tblPrEx>
        <w:tc>
          <w:tcPr>
            <w:tcW w:w="720" w:type="dxa"/>
          </w:tcPr>
          <w:p w14:paraId="4C347287" w14:textId="77777777" w:rsidR="00DD104B" w:rsidRPr="00C2739A" w:rsidRDefault="00DD104B" w:rsidP="00507E4B">
            <w:pPr>
              <w:rPr>
                <w:sz w:val="16"/>
              </w:rPr>
            </w:pPr>
          </w:p>
        </w:tc>
        <w:tc>
          <w:tcPr>
            <w:tcW w:w="5040" w:type="dxa"/>
          </w:tcPr>
          <w:p w14:paraId="131A9032" w14:textId="2F10725D" w:rsidR="00DD104B" w:rsidRPr="00C2739A" w:rsidRDefault="00507E4B" w:rsidP="00507E4B">
            <w:pPr>
              <w:rPr>
                <w:sz w:val="16"/>
              </w:rPr>
            </w:pPr>
            <w:r>
              <w:rPr>
                <w:sz w:val="16"/>
              </w:rPr>
              <w:t>Roast Pork w/Mashed Potatoes</w:t>
            </w:r>
          </w:p>
        </w:tc>
        <w:tc>
          <w:tcPr>
            <w:tcW w:w="1620" w:type="dxa"/>
          </w:tcPr>
          <w:p w14:paraId="7D1A77E5" w14:textId="07B5DAD1" w:rsidR="00DD104B" w:rsidRDefault="00507E4B" w:rsidP="00507E4B">
            <w:pPr>
              <w:jc w:val="right"/>
              <w:rPr>
                <w:sz w:val="16"/>
              </w:rPr>
            </w:pPr>
            <w:r>
              <w:rPr>
                <w:sz w:val="16"/>
              </w:rPr>
              <w:t>$55.00</w:t>
            </w:r>
          </w:p>
        </w:tc>
        <w:tc>
          <w:tcPr>
            <w:tcW w:w="1710" w:type="dxa"/>
          </w:tcPr>
          <w:p w14:paraId="7B76930F" w14:textId="4B55B471" w:rsidR="00DD104B" w:rsidRDefault="00507E4B" w:rsidP="00507E4B">
            <w:pPr>
              <w:jc w:val="right"/>
              <w:rPr>
                <w:sz w:val="16"/>
              </w:rPr>
            </w:pPr>
            <w:r>
              <w:rPr>
                <w:sz w:val="16"/>
              </w:rPr>
              <w:t>$85.00</w:t>
            </w:r>
          </w:p>
        </w:tc>
        <w:tc>
          <w:tcPr>
            <w:tcW w:w="2520" w:type="dxa"/>
          </w:tcPr>
          <w:p w14:paraId="0EF4A4DB" w14:textId="77777777" w:rsidR="00DD104B" w:rsidRPr="00C2739A" w:rsidRDefault="00DD104B" w:rsidP="00507E4B">
            <w:pPr>
              <w:jc w:val="center"/>
              <w:rPr>
                <w:sz w:val="16"/>
              </w:rPr>
            </w:pPr>
          </w:p>
        </w:tc>
      </w:tr>
      <w:tr w:rsidR="00DD104B" w:rsidRPr="00C2739A" w14:paraId="246A5466" w14:textId="77777777" w:rsidTr="00230E1E">
        <w:tblPrEx>
          <w:tblBorders>
            <w:top w:val="single" w:sz="4" w:space="0" w:color="auto"/>
          </w:tblBorders>
        </w:tblPrEx>
        <w:tc>
          <w:tcPr>
            <w:tcW w:w="720" w:type="dxa"/>
          </w:tcPr>
          <w:p w14:paraId="1AD83C4F" w14:textId="77777777" w:rsidR="00DD104B" w:rsidRPr="00C2739A" w:rsidRDefault="00DD104B" w:rsidP="00507E4B">
            <w:pPr>
              <w:rPr>
                <w:sz w:val="16"/>
              </w:rPr>
            </w:pPr>
          </w:p>
        </w:tc>
        <w:tc>
          <w:tcPr>
            <w:tcW w:w="5040" w:type="dxa"/>
          </w:tcPr>
          <w:p w14:paraId="748E7498" w14:textId="2022A9AB" w:rsidR="00DD104B" w:rsidRPr="00C2739A" w:rsidRDefault="00507E4B" w:rsidP="00507E4B">
            <w:pPr>
              <w:rPr>
                <w:sz w:val="16"/>
              </w:rPr>
            </w:pPr>
            <w:r>
              <w:rPr>
                <w:sz w:val="16"/>
              </w:rPr>
              <w:t>Mexican Pork w/Spanish Rice</w:t>
            </w:r>
          </w:p>
        </w:tc>
        <w:tc>
          <w:tcPr>
            <w:tcW w:w="1620" w:type="dxa"/>
          </w:tcPr>
          <w:p w14:paraId="181BD984" w14:textId="58F352E5" w:rsidR="00DD104B" w:rsidRDefault="00507E4B" w:rsidP="00507E4B">
            <w:pPr>
              <w:jc w:val="right"/>
              <w:rPr>
                <w:sz w:val="16"/>
              </w:rPr>
            </w:pPr>
            <w:r>
              <w:rPr>
                <w:sz w:val="16"/>
              </w:rPr>
              <w:t>$50.00</w:t>
            </w:r>
          </w:p>
        </w:tc>
        <w:tc>
          <w:tcPr>
            <w:tcW w:w="1710" w:type="dxa"/>
          </w:tcPr>
          <w:p w14:paraId="7F745ED0" w14:textId="60DACF5B" w:rsidR="00DD104B" w:rsidRDefault="00507E4B" w:rsidP="00507E4B">
            <w:pPr>
              <w:jc w:val="right"/>
              <w:rPr>
                <w:sz w:val="16"/>
              </w:rPr>
            </w:pPr>
            <w:r>
              <w:rPr>
                <w:sz w:val="16"/>
              </w:rPr>
              <w:t>$80.00</w:t>
            </w:r>
          </w:p>
        </w:tc>
        <w:tc>
          <w:tcPr>
            <w:tcW w:w="2520" w:type="dxa"/>
          </w:tcPr>
          <w:p w14:paraId="2E6644CE" w14:textId="77777777" w:rsidR="00DD104B" w:rsidRPr="00C2739A" w:rsidRDefault="00DD104B" w:rsidP="00507E4B">
            <w:pPr>
              <w:jc w:val="center"/>
              <w:rPr>
                <w:sz w:val="16"/>
              </w:rPr>
            </w:pPr>
          </w:p>
        </w:tc>
      </w:tr>
      <w:tr w:rsidR="00DD104B" w:rsidRPr="00C2739A" w14:paraId="08CD2A73" w14:textId="77777777" w:rsidTr="00230E1E">
        <w:tblPrEx>
          <w:tblBorders>
            <w:top w:val="single" w:sz="4" w:space="0" w:color="auto"/>
          </w:tblBorders>
        </w:tblPrEx>
        <w:tc>
          <w:tcPr>
            <w:tcW w:w="720" w:type="dxa"/>
          </w:tcPr>
          <w:p w14:paraId="3E22033F" w14:textId="77777777" w:rsidR="00DD104B" w:rsidRPr="00C2739A" w:rsidRDefault="00DD104B" w:rsidP="00507E4B">
            <w:pPr>
              <w:rPr>
                <w:sz w:val="16"/>
              </w:rPr>
            </w:pPr>
          </w:p>
        </w:tc>
        <w:tc>
          <w:tcPr>
            <w:tcW w:w="5040" w:type="dxa"/>
          </w:tcPr>
          <w:p w14:paraId="39E35F41" w14:textId="547436EF" w:rsidR="00DD104B" w:rsidRPr="00C2739A" w:rsidRDefault="00507E4B" w:rsidP="00507E4B">
            <w:pPr>
              <w:rPr>
                <w:sz w:val="16"/>
              </w:rPr>
            </w:pPr>
            <w:r>
              <w:rPr>
                <w:sz w:val="16"/>
              </w:rPr>
              <w:t>Traditional Pulled Pork w/Rice &amp; Corn</w:t>
            </w:r>
          </w:p>
        </w:tc>
        <w:tc>
          <w:tcPr>
            <w:tcW w:w="1620" w:type="dxa"/>
          </w:tcPr>
          <w:p w14:paraId="62CA1282" w14:textId="549D34CC" w:rsidR="00DD104B" w:rsidRDefault="00507E4B" w:rsidP="00507E4B">
            <w:pPr>
              <w:jc w:val="right"/>
              <w:rPr>
                <w:sz w:val="16"/>
              </w:rPr>
            </w:pPr>
            <w:r>
              <w:rPr>
                <w:sz w:val="16"/>
              </w:rPr>
              <w:t>$60.00</w:t>
            </w:r>
          </w:p>
        </w:tc>
        <w:tc>
          <w:tcPr>
            <w:tcW w:w="1710" w:type="dxa"/>
          </w:tcPr>
          <w:p w14:paraId="7D34F385" w14:textId="15EBC950" w:rsidR="00DD104B" w:rsidRDefault="00507E4B" w:rsidP="00507E4B">
            <w:pPr>
              <w:jc w:val="right"/>
              <w:rPr>
                <w:sz w:val="16"/>
              </w:rPr>
            </w:pPr>
            <w:r>
              <w:rPr>
                <w:sz w:val="16"/>
              </w:rPr>
              <w:t>$90.00</w:t>
            </w:r>
          </w:p>
        </w:tc>
        <w:tc>
          <w:tcPr>
            <w:tcW w:w="2520" w:type="dxa"/>
          </w:tcPr>
          <w:p w14:paraId="736F1D8A" w14:textId="77777777" w:rsidR="00DD104B" w:rsidRPr="00C2739A" w:rsidRDefault="00DD104B" w:rsidP="00507E4B">
            <w:pPr>
              <w:jc w:val="center"/>
              <w:rPr>
                <w:sz w:val="16"/>
              </w:rPr>
            </w:pPr>
          </w:p>
        </w:tc>
      </w:tr>
      <w:tr w:rsidR="002D20C1" w:rsidRPr="00C2739A" w14:paraId="330746FE" w14:textId="77777777" w:rsidTr="00230E1E">
        <w:tblPrEx>
          <w:tblBorders>
            <w:top w:val="single" w:sz="4" w:space="0" w:color="auto"/>
          </w:tblBorders>
        </w:tblPrEx>
        <w:trPr>
          <w:trHeight w:val="523"/>
        </w:trPr>
        <w:tc>
          <w:tcPr>
            <w:tcW w:w="720" w:type="dxa"/>
          </w:tcPr>
          <w:p w14:paraId="44337CEB" w14:textId="77777777" w:rsidR="002D20C1" w:rsidRPr="00C2739A" w:rsidRDefault="002D20C1" w:rsidP="00507E4B">
            <w:pPr>
              <w:rPr>
                <w:sz w:val="16"/>
              </w:rPr>
            </w:pPr>
          </w:p>
        </w:tc>
        <w:tc>
          <w:tcPr>
            <w:tcW w:w="5040" w:type="dxa"/>
          </w:tcPr>
          <w:p w14:paraId="064C15F2" w14:textId="77777777" w:rsidR="002D20C1" w:rsidRPr="00C2739A" w:rsidRDefault="002D20C1" w:rsidP="00507E4B">
            <w:pPr>
              <w:jc w:val="center"/>
              <w:rPr>
                <w:b/>
                <w:sz w:val="20"/>
                <w:u w:val="single"/>
              </w:rPr>
            </w:pPr>
            <w:r w:rsidRPr="00C2739A">
              <w:rPr>
                <w:b/>
                <w:sz w:val="20"/>
                <w:u w:val="single"/>
              </w:rPr>
              <w:t>Fish</w:t>
            </w:r>
          </w:p>
        </w:tc>
        <w:tc>
          <w:tcPr>
            <w:tcW w:w="1620" w:type="dxa"/>
          </w:tcPr>
          <w:p w14:paraId="2FF29ED6" w14:textId="77777777" w:rsidR="002D20C1" w:rsidRPr="00C2739A" w:rsidRDefault="002D20C1" w:rsidP="00507E4B">
            <w:pPr>
              <w:jc w:val="right"/>
              <w:rPr>
                <w:sz w:val="16"/>
              </w:rPr>
            </w:pPr>
          </w:p>
        </w:tc>
        <w:tc>
          <w:tcPr>
            <w:tcW w:w="1710" w:type="dxa"/>
          </w:tcPr>
          <w:p w14:paraId="09C43AE2" w14:textId="77777777" w:rsidR="002D20C1" w:rsidRPr="00C2739A" w:rsidRDefault="002D20C1" w:rsidP="00507E4B">
            <w:pPr>
              <w:jc w:val="right"/>
              <w:rPr>
                <w:sz w:val="16"/>
              </w:rPr>
            </w:pPr>
          </w:p>
        </w:tc>
        <w:tc>
          <w:tcPr>
            <w:tcW w:w="2520" w:type="dxa"/>
          </w:tcPr>
          <w:p w14:paraId="481399FC" w14:textId="77777777" w:rsidR="002D20C1" w:rsidRPr="00C2739A" w:rsidRDefault="002D20C1" w:rsidP="00507E4B">
            <w:pPr>
              <w:jc w:val="center"/>
              <w:rPr>
                <w:sz w:val="16"/>
              </w:rPr>
            </w:pPr>
          </w:p>
        </w:tc>
      </w:tr>
      <w:tr w:rsidR="002D20C1" w:rsidRPr="00C2739A" w14:paraId="4930CE64" w14:textId="77777777" w:rsidTr="00230E1E">
        <w:tblPrEx>
          <w:tblBorders>
            <w:top w:val="single" w:sz="4" w:space="0" w:color="auto"/>
          </w:tblBorders>
        </w:tblPrEx>
        <w:tc>
          <w:tcPr>
            <w:tcW w:w="720" w:type="dxa"/>
          </w:tcPr>
          <w:p w14:paraId="393B4E13" w14:textId="77777777" w:rsidR="002D20C1" w:rsidRPr="00C2739A" w:rsidRDefault="002D20C1" w:rsidP="00507E4B">
            <w:pPr>
              <w:rPr>
                <w:sz w:val="16"/>
              </w:rPr>
            </w:pPr>
          </w:p>
        </w:tc>
        <w:tc>
          <w:tcPr>
            <w:tcW w:w="5040" w:type="dxa"/>
          </w:tcPr>
          <w:p w14:paraId="332EF38A" w14:textId="77777777" w:rsidR="002D20C1" w:rsidRPr="00C2739A" w:rsidRDefault="002D20C1" w:rsidP="00507E4B">
            <w:pPr>
              <w:rPr>
                <w:sz w:val="16"/>
              </w:rPr>
            </w:pPr>
            <w:proofErr w:type="spellStart"/>
            <w:r w:rsidRPr="00C2739A">
              <w:rPr>
                <w:sz w:val="16"/>
              </w:rPr>
              <w:t>Zuppa</w:t>
            </w:r>
            <w:proofErr w:type="spellEnd"/>
            <w:r w:rsidRPr="00C2739A">
              <w:rPr>
                <w:sz w:val="16"/>
              </w:rPr>
              <w:t xml:space="preserve"> Di Mussels </w:t>
            </w:r>
            <w:r w:rsidRPr="00C2739A">
              <w:rPr>
                <w:i/>
                <w:sz w:val="15"/>
              </w:rPr>
              <w:t>(Choice of Red or White Sauce)</w:t>
            </w:r>
          </w:p>
        </w:tc>
        <w:tc>
          <w:tcPr>
            <w:tcW w:w="1620" w:type="dxa"/>
          </w:tcPr>
          <w:p w14:paraId="2B41B74C" w14:textId="77777777" w:rsidR="002D20C1" w:rsidRPr="00C2739A" w:rsidRDefault="002D20C1" w:rsidP="00507E4B">
            <w:pPr>
              <w:jc w:val="right"/>
              <w:rPr>
                <w:sz w:val="16"/>
              </w:rPr>
            </w:pPr>
            <w:r w:rsidRPr="00C2739A">
              <w:rPr>
                <w:sz w:val="16"/>
              </w:rPr>
              <w:t>$60.00</w:t>
            </w:r>
          </w:p>
        </w:tc>
        <w:tc>
          <w:tcPr>
            <w:tcW w:w="1710" w:type="dxa"/>
          </w:tcPr>
          <w:p w14:paraId="1321A100" w14:textId="1B588B67" w:rsidR="002D20C1" w:rsidRPr="00C2739A" w:rsidRDefault="002D20C1" w:rsidP="00507E4B">
            <w:pPr>
              <w:jc w:val="right"/>
              <w:rPr>
                <w:sz w:val="16"/>
              </w:rPr>
            </w:pPr>
            <w:r w:rsidRPr="00C2739A">
              <w:rPr>
                <w:sz w:val="16"/>
              </w:rPr>
              <w:t>$</w:t>
            </w:r>
            <w:r w:rsidR="004D14B1">
              <w:rPr>
                <w:sz w:val="16"/>
              </w:rPr>
              <w:t>12</w:t>
            </w:r>
            <w:r w:rsidRPr="00C2739A">
              <w:rPr>
                <w:sz w:val="16"/>
              </w:rPr>
              <w:t>0.00</w:t>
            </w:r>
          </w:p>
        </w:tc>
        <w:tc>
          <w:tcPr>
            <w:tcW w:w="2520" w:type="dxa"/>
          </w:tcPr>
          <w:p w14:paraId="0C2A2DEF" w14:textId="77777777" w:rsidR="002D20C1" w:rsidRPr="00C2739A" w:rsidRDefault="002D20C1" w:rsidP="00507E4B">
            <w:pPr>
              <w:jc w:val="right"/>
              <w:rPr>
                <w:sz w:val="16"/>
              </w:rPr>
            </w:pPr>
          </w:p>
        </w:tc>
      </w:tr>
      <w:tr w:rsidR="002D20C1" w:rsidRPr="00C2739A" w14:paraId="33DF7682" w14:textId="77777777" w:rsidTr="00230E1E">
        <w:tblPrEx>
          <w:tblBorders>
            <w:top w:val="single" w:sz="4" w:space="0" w:color="auto"/>
          </w:tblBorders>
        </w:tblPrEx>
        <w:tc>
          <w:tcPr>
            <w:tcW w:w="720" w:type="dxa"/>
          </w:tcPr>
          <w:p w14:paraId="706A9E61" w14:textId="77777777" w:rsidR="002D20C1" w:rsidRPr="00C2739A" w:rsidRDefault="002D20C1" w:rsidP="00507E4B">
            <w:pPr>
              <w:rPr>
                <w:sz w:val="16"/>
              </w:rPr>
            </w:pPr>
          </w:p>
        </w:tc>
        <w:tc>
          <w:tcPr>
            <w:tcW w:w="5040" w:type="dxa"/>
          </w:tcPr>
          <w:p w14:paraId="454AD717" w14:textId="77777777" w:rsidR="002D20C1" w:rsidRPr="00C2739A" w:rsidRDefault="002D20C1" w:rsidP="00507E4B">
            <w:pPr>
              <w:rPr>
                <w:sz w:val="16"/>
              </w:rPr>
            </w:pPr>
            <w:r w:rsidRPr="00C2739A">
              <w:rPr>
                <w:sz w:val="16"/>
              </w:rPr>
              <w:t>Panko Crusted Shrimp</w:t>
            </w:r>
          </w:p>
        </w:tc>
        <w:tc>
          <w:tcPr>
            <w:tcW w:w="1620" w:type="dxa"/>
          </w:tcPr>
          <w:p w14:paraId="632A5DE7" w14:textId="77777777" w:rsidR="002D20C1" w:rsidRPr="00C2739A" w:rsidRDefault="002D20C1" w:rsidP="00507E4B">
            <w:pPr>
              <w:jc w:val="right"/>
              <w:rPr>
                <w:sz w:val="16"/>
              </w:rPr>
            </w:pPr>
            <w:r w:rsidRPr="00C2739A">
              <w:rPr>
                <w:sz w:val="16"/>
              </w:rPr>
              <w:t>$60.00</w:t>
            </w:r>
          </w:p>
        </w:tc>
        <w:tc>
          <w:tcPr>
            <w:tcW w:w="1710" w:type="dxa"/>
          </w:tcPr>
          <w:p w14:paraId="6B614ADF" w14:textId="17555C71" w:rsidR="002D20C1" w:rsidRPr="00C2739A" w:rsidRDefault="002D20C1" w:rsidP="00507E4B">
            <w:pPr>
              <w:jc w:val="right"/>
              <w:rPr>
                <w:sz w:val="16"/>
              </w:rPr>
            </w:pPr>
            <w:r w:rsidRPr="00C2739A">
              <w:rPr>
                <w:sz w:val="16"/>
              </w:rPr>
              <w:t>$</w:t>
            </w:r>
            <w:r w:rsidR="004D14B1">
              <w:rPr>
                <w:sz w:val="16"/>
              </w:rPr>
              <w:t>10</w:t>
            </w:r>
            <w:r w:rsidRPr="00C2739A">
              <w:rPr>
                <w:sz w:val="16"/>
              </w:rPr>
              <w:t>0.00</w:t>
            </w:r>
          </w:p>
        </w:tc>
        <w:tc>
          <w:tcPr>
            <w:tcW w:w="2520" w:type="dxa"/>
          </w:tcPr>
          <w:p w14:paraId="0E8232B1" w14:textId="77777777" w:rsidR="002D20C1" w:rsidRPr="00C2739A" w:rsidRDefault="002D20C1" w:rsidP="00507E4B">
            <w:pPr>
              <w:jc w:val="center"/>
              <w:rPr>
                <w:sz w:val="16"/>
              </w:rPr>
            </w:pPr>
          </w:p>
        </w:tc>
      </w:tr>
      <w:tr w:rsidR="002D20C1" w:rsidRPr="00C2739A" w14:paraId="5DCE9597" w14:textId="77777777" w:rsidTr="00230E1E">
        <w:tblPrEx>
          <w:tblBorders>
            <w:top w:val="single" w:sz="4" w:space="0" w:color="auto"/>
          </w:tblBorders>
        </w:tblPrEx>
        <w:tc>
          <w:tcPr>
            <w:tcW w:w="720" w:type="dxa"/>
          </w:tcPr>
          <w:p w14:paraId="1ED23AA3" w14:textId="77777777" w:rsidR="002D20C1" w:rsidRPr="00C2739A" w:rsidRDefault="002D20C1" w:rsidP="00507E4B">
            <w:pPr>
              <w:rPr>
                <w:sz w:val="16"/>
              </w:rPr>
            </w:pPr>
          </w:p>
        </w:tc>
        <w:tc>
          <w:tcPr>
            <w:tcW w:w="5040" w:type="dxa"/>
          </w:tcPr>
          <w:p w14:paraId="022037CA" w14:textId="77777777" w:rsidR="002D20C1" w:rsidRPr="00C2739A" w:rsidRDefault="002D20C1" w:rsidP="00507E4B">
            <w:pPr>
              <w:rPr>
                <w:sz w:val="16"/>
              </w:rPr>
            </w:pPr>
            <w:r w:rsidRPr="00C2739A">
              <w:rPr>
                <w:sz w:val="16"/>
              </w:rPr>
              <w:t>Lobster Tail</w:t>
            </w:r>
          </w:p>
        </w:tc>
        <w:tc>
          <w:tcPr>
            <w:tcW w:w="1620" w:type="dxa"/>
          </w:tcPr>
          <w:p w14:paraId="2908F92E" w14:textId="77777777" w:rsidR="002D20C1" w:rsidRPr="00C2739A" w:rsidRDefault="002D20C1" w:rsidP="00507E4B">
            <w:pPr>
              <w:jc w:val="right"/>
              <w:rPr>
                <w:sz w:val="16"/>
              </w:rPr>
            </w:pPr>
            <w:r w:rsidRPr="00C2739A">
              <w:rPr>
                <w:sz w:val="16"/>
              </w:rPr>
              <w:t>M/P</w:t>
            </w:r>
          </w:p>
        </w:tc>
        <w:tc>
          <w:tcPr>
            <w:tcW w:w="1710" w:type="dxa"/>
          </w:tcPr>
          <w:p w14:paraId="584C276A" w14:textId="77777777" w:rsidR="002D20C1" w:rsidRPr="00C2739A" w:rsidRDefault="002D20C1" w:rsidP="00507E4B">
            <w:pPr>
              <w:jc w:val="right"/>
              <w:rPr>
                <w:sz w:val="16"/>
              </w:rPr>
            </w:pPr>
            <w:r w:rsidRPr="00C2739A">
              <w:rPr>
                <w:sz w:val="16"/>
              </w:rPr>
              <w:t>M/P</w:t>
            </w:r>
          </w:p>
        </w:tc>
        <w:tc>
          <w:tcPr>
            <w:tcW w:w="2520" w:type="dxa"/>
          </w:tcPr>
          <w:p w14:paraId="7C90E5D8" w14:textId="77777777" w:rsidR="002D20C1" w:rsidRPr="00C2739A" w:rsidRDefault="002D20C1" w:rsidP="00507E4B">
            <w:pPr>
              <w:jc w:val="center"/>
              <w:rPr>
                <w:sz w:val="16"/>
              </w:rPr>
            </w:pPr>
          </w:p>
        </w:tc>
      </w:tr>
      <w:tr w:rsidR="002D20C1" w:rsidRPr="00C2739A" w14:paraId="6A4AA20E" w14:textId="77777777" w:rsidTr="00230E1E">
        <w:tblPrEx>
          <w:tblBorders>
            <w:top w:val="single" w:sz="4" w:space="0" w:color="auto"/>
          </w:tblBorders>
        </w:tblPrEx>
        <w:trPr>
          <w:trHeight w:val="406"/>
        </w:trPr>
        <w:tc>
          <w:tcPr>
            <w:tcW w:w="720" w:type="dxa"/>
          </w:tcPr>
          <w:p w14:paraId="594DA117" w14:textId="77777777" w:rsidR="002D20C1" w:rsidRPr="00C2739A" w:rsidRDefault="002D20C1" w:rsidP="00507E4B">
            <w:pPr>
              <w:rPr>
                <w:sz w:val="16"/>
              </w:rPr>
            </w:pPr>
          </w:p>
        </w:tc>
        <w:tc>
          <w:tcPr>
            <w:tcW w:w="5040" w:type="dxa"/>
          </w:tcPr>
          <w:p w14:paraId="1229C407" w14:textId="77777777" w:rsidR="002D20C1" w:rsidRPr="00C2739A" w:rsidRDefault="002D20C1" w:rsidP="002D20C1">
            <w:pPr>
              <w:jc w:val="center"/>
              <w:rPr>
                <w:b/>
                <w:sz w:val="18"/>
                <w:u w:val="single"/>
              </w:rPr>
            </w:pPr>
            <w:r w:rsidRPr="00C2739A">
              <w:rPr>
                <w:b/>
                <w:sz w:val="18"/>
                <w:u w:val="single"/>
              </w:rPr>
              <w:t>Salads</w:t>
            </w:r>
          </w:p>
        </w:tc>
        <w:tc>
          <w:tcPr>
            <w:tcW w:w="1620" w:type="dxa"/>
          </w:tcPr>
          <w:p w14:paraId="6751FDC2" w14:textId="4B222AA6" w:rsidR="002D20C1" w:rsidRPr="00C2739A" w:rsidRDefault="002D20C1" w:rsidP="00507E4B">
            <w:pPr>
              <w:jc w:val="right"/>
              <w:rPr>
                <w:sz w:val="16"/>
              </w:rPr>
            </w:pPr>
          </w:p>
        </w:tc>
        <w:tc>
          <w:tcPr>
            <w:tcW w:w="1710" w:type="dxa"/>
          </w:tcPr>
          <w:p w14:paraId="4F80E4AD" w14:textId="4756676C" w:rsidR="002D20C1" w:rsidRPr="00C2739A" w:rsidRDefault="002D20C1" w:rsidP="00507E4B">
            <w:pPr>
              <w:jc w:val="right"/>
              <w:rPr>
                <w:sz w:val="16"/>
              </w:rPr>
            </w:pPr>
          </w:p>
        </w:tc>
        <w:tc>
          <w:tcPr>
            <w:tcW w:w="2520" w:type="dxa"/>
          </w:tcPr>
          <w:p w14:paraId="1ED19B97" w14:textId="77777777" w:rsidR="002D20C1" w:rsidRPr="00C2739A" w:rsidRDefault="002D20C1" w:rsidP="00507E4B">
            <w:pPr>
              <w:jc w:val="center"/>
              <w:rPr>
                <w:sz w:val="16"/>
              </w:rPr>
            </w:pPr>
          </w:p>
        </w:tc>
      </w:tr>
      <w:tr w:rsidR="002D20C1" w:rsidRPr="00C2739A" w14:paraId="7558F918" w14:textId="77777777" w:rsidTr="00230E1E">
        <w:tblPrEx>
          <w:tblBorders>
            <w:top w:val="single" w:sz="4" w:space="0" w:color="auto"/>
          </w:tblBorders>
        </w:tblPrEx>
        <w:tc>
          <w:tcPr>
            <w:tcW w:w="720" w:type="dxa"/>
          </w:tcPr>
          <w:p w14:paraId="4C37E7C0" w14:textId="77777777" w:rsidR="002D20C1" w:rsidRPr="00C2739A" w:rsidRDefault="002D20C1" w:rsidP="00507E4B">
            <w:pPr>
              <w:rPr>
                <w:sz w:val="16"/>
              </w:rPr>
            </w:pPr>
          </w:p>
        </w:tc>
        <w:tc>
          <w:tcPr>
            <w:tcW w:w="5040" w:type="dxa"/>
          </w:tcPr>
          <w:p w14:paraId="17C28379" w14:textId="77777777" w:rsidR="002D20C1" w:rsidRPr="00C2739A" w:rsidRDefault="002D20C1" w:rsidP="00507E4B">
            <w:pPr>
              <w:rPr>
                <w:sz w:val="16"/>
              </w:rPr>
            </w:pPr>
            <w:r w:rsidRPr="00C2739A">
              <w:rPr>
                <w:sz w:val="16"/>
              </w:rPr>
              <w:t>Classic Caesar Salad</w:t>
            </w:r>
          </w:p>
          <w:p w14:paraId="1C3A80D1" w14:textId="77777777" w:rsidR="002D20C1" w:rsidRPr="004D14B1" w:rsidRDefault="002D20C1" w:rsidP="004D14B1">
            <w:pPr>
              <w:pStyle w:val="ListParagraph"/>
              <w:numPr>
                <w:ilvl w:val="0"/>
                <w:numId w:val="12"/>
              </w:numPr>
              <w:rPr>
                <w:i/>
                <w:sz w:val="16"/>
              </w:rPr>
            </w:pPr>
            <w:r w:rsidRPr="004D14B1">
              <w:rPr>
                <w:i/>
                <w:sz w:val="15"/>
              </w:rPr>
              <w:t>Add Grilled Chicken</w:t>
            </w:r>
          </w:p>
        </w:tc>
        <w:tc>
          <w:tcPr>
            <w:tcW w:w="1620" w:type="dxa"/>
          </w:tcPr>
          <w:p w14:paraId="0B6C8CD3" w14:textId="2D7DDE25" w:rsidR="002D20C1" w:rsidRPr="00C2739A" w:rsidRDefault="002D20C1" w:rsidP="00507E4B">
            <w:pPr>
              <w:jc w:val="right"/>
              <w:rPr>
                <w:sz w:val="16"/>
              </w:rPr>
            </w:pPr>
            <w:r w:rsidRPr="00C2739A">
              <w:rPr>
                <w:sz w:val="16"/>
              </w:rPr>
              <w:t>$3</w:t>
            </w:r>
            <w:r w:rsidR="004D14B1">
              <w:rPr>
                <w:sz w:val="16"/>
              </w:rPr>
              <w:t>5</w:t>
            </w:r>
            <w:r w:rsidRPr="00C2739A">
              <w:rPr>
                <w:sz w:val="16"/>
              </w:rPr>
              <w:t>.00</w:t>
            </w:r>
          </w:p>
          <w:p w14:paraId="5E632549" w14:textId="77777777" w:rsidR="002D20C1" w:rsidRPr="00C2739A" w:rsidRDefault="002D20C1" w:rsidP="00507E4B">
            <w:pPr>
              <w:jc w:val="right"/>
              <w:rPr>
                <w:i/>
                <w:sz w:val="16"/>
              </w:rPr>
            </w:pPr>
            <w:r w:rsidRPr="00C2739A">
              <w:rPr>
                <w:i/>
                <w:sz w:val="15"/>
              </w:rPr>
              <w:t>+$10.00</w:t>
            </w:r>
          </w:p>
        </w:tc>
        <w:tc>
          <w:tcPr>
            <w:tcW w:w="1710" w:type="dxa"/>
          </w:tcPr>
          <w:p w14:paraId="1C9A48EC" w14:textId="7291B9EC" w:rsidR="002D20C1" w:rsidRPr="00C2739A" w:rsidRDefault="002D20C1" w:rsidP="00507E4B">
            <w:pPr>
              <w:jc w:val="right"/>
              <w:rPr>
                <w:sz w:val="16"/>
              </w:rPr>
            </w:pPr>
            <w:r w:rsidRPr="00C2739A">
              <w:rPr>
                <w:sz w:val="16"/>
              </w:rPr>
              <w:t>$</w:t>
            </w:r>
            <w:r w:rsidR="004D14B1">
              <w:rPr>
                <w:sz w:val="16"/>
              </w:rPr>
              <w:t>6</w:t>
            </w:r>
            <w:r w:rsidRPr="00C2739A">
              <w:rPr>
                <w:sz w:val="16"/>
              </w:rPr>
              <w:t>5.00</w:t>
            </w:r>
          </w:p>
          <w:p w14:paraId="65EC52AF" w14:textId="77777777" w:rsidR="002D20C1" w:rsidRPr="00C2739A" w:rsidRDefault="002D20C1" w:rsidP="00507E4B">
            <w:pPr>
              <w:jc w:val="right"/>
              <w:rPr>
                <w:i/>
                <w:sz w:val="16"/>
              </w:rPr>
            </w:pPr>
            <w:r w:rsidRPr="00C2739A">
              <w:rPr>
                <w:i/>
                <w:sz w:val="15"/>
              </w:rPr>
              <w:t>+$15.00</w:t>
            </w:r>
          </w:p>
        </w:tc>
        <w:tc>
          <w:tcPr>
            <w:tcW w:w="2520" w:type="dxa"/>
          </w:tcPr>
          <w:p w14:paraId="362CF252" w14:textId="77777777" w:rsidR="002D20C1" w:rsidRPr="00C2739A" w:rsidRDefault="002D20C1" w:rsidP="00507E4B">
            <w:pPr>
              <w:jc w:val="center"/>
              <w:rPr>
                <w:sz w:val="16"/>
              </w:rPr>
            </w:pPr>
          </w:p>
        </w:tc>
      </w:tr>
      <w:tr w:rsidR="002D20C1" w:rsidRPr="00C2739A" w14:paraId="260E7EEF" w14:textId="77777777" w:rsidTr="00230E1E">
        <w:tblPrEx>
          <w:tblBorders>
            <w:top w:val="single" w:sz="4" w:space="0" w:color="auto"/>
          </w:tblBorders>
        </w:tblPrEx>
        <w:tc>
          <w:tcPr>
            <w:tcW w:w="720" w:type="dxa"/>
          </w:tcPr>
          <w:p w14:paraId="71590E98" w14:textId="77777777" w:rsidR="002D20C1" w:rsidRPr="00C2739A" w:rsidRDefault="002D20C1" w:rsidP="00507E4B">
            <w:pPr>
              <w:rPr>
                <w:sz w:val="16"/>
              </w:rPr>
            </w:pPr>
          </w:p>
        </w:tc>
        <w:tc>
          <w:tcPr>
            <w:tcW w:w="5040" w:type="dxa"/>
          </w:tcPr>
          <w:p w14:paraId="0091C73F" w14:textId="77777777" w:rsidR="002D20C1" w:rsidRPr="00C2739A" w:rsidRDefault="002D20C1" w:rsidP="002D20C1">
            <w:pPr>
              <w:rPr>
                <w:sz w:val="16"/>
              </w:rPr>
            </w:pPr>
            <w:r w:rsidRPr="00C2739A">
              <w:rPr>
                <w:sz w:val="16"/>
              </w:rPr>
              <w:t xml:space="preserve">Arugula Salad </w:t>
            </w:r>
            <w:r w:rsidRPr="00C2739A">
              <w:rPr>
                <w:i/>
                <w:sz w:val="10"/>
              </w:rPr>
              <w:t>(Walnuts, Pears, Figs, Goat Cheese w/ Balsamic Vinaigrette)</w:t>
            </w:r>
          </w:p>
        </w:tc>
        <w:tc>
          <w:tcPr>
            <w:tcW w:w="1620" w:type="dxa"/>
          </w:tcPr>
          <w:p w14:paraId="73957042" w14:textId="77777777" w:rsidR="002D20C1" w:rsidRPr="00C2739A" w:rsidRDefault="002D20C1" w:rsidP="00507E4B">
            <w:pPr>
              <w:jc w:val="right"/>
              <w:rPr>
                <w:sz w:val="16"/>
              </w:rPr>
            </w:pPr>
            <w:r w:rsidRPr="00C2739A">
              <w:rPr>
                <w:sz w:val="16"/>
              </w:rPr>
              <w:t>$35.00</w:t>
            </w:r>
          </w:p>
        </w:tc>
        <w:tc>
          <w:tcPr>
            <w:tcW w:w="1710" w:type="dxa"/>
          </w:tcPr>
          <w:p w14:paraId="470092E8" w14:textId="362BE56D" w:rsidR="002D20C1" w:rsidRPr="00C2739A" w:rsidRDefault="002D20C1" w:rsidP="00507E4B">
            <w:pPr>
              <w:jc w:val="right"/>
              <w:rPr>
                <w:sz w:val="16"/>
              </w:rPr>
            </w:pPr>
            <w:r w:rsidRPr="00C2739A">
              <w:rPr>
                <w:sz w:val="16"/>
              </w:rPr>
              <w:t>$</w:t>
            </w:r>
            <w:r w:rsidR="004D14B1">
              <w:rPr>
                <w:sz w:val="16"/>
              </w:rPr>
              <w:t>6</w:t>
            </w:r>
            <w:r w:rsidRPr="00C2739A">
              <w:rPr>
                <w:sz w:val="16"/>
              </w:rPr>
              <w:t>5.00</w:t>
            </w:r>
          </w:p>
        </w:tc>
        <w:tc>
          <w:tcPr>
            <w:tcW w:w="2520" w:type="dxa"/>
          </w:tcPr>
          <w:p w14:paraId="7C10A81E" w14:textId="77777777" w:rsidR="002D20C1" w:rsidRPr="00C2739A" w:rsidRDefault="002D20C1" w:rsidP="00507E4B">
            <w:pPr>
              <w:jc w:val="center"/>
              <w:rPr>
                <w:sz w:val="16"/>
              </w:rPr>
            </w:pPr>
          </w:p>
        </w:tc>
      </w:tr>
      <w:tr w:rsidR="00507E4B" w:rsidRPr="00C2739A" w14:paraId="5B537A9C" w14:textId="77777777" w:rsidTr="00230E1E">
        <w:tblPrEx>
          <w:tblBorders>
            <w:top w:val="single" w:sz="4" w:space="0" w:color="auto"/>
          </w:tblBorders>
        </w:tblPrEx>
        <w:tc>
          <w:tcPr>
            <w:tcW w:w="720" w:type="dxa"/>
          </w:tcPr>
          <w:p w14:paraId="2C2EAF25" w14:textId="77777777" w:rsidR="00507E4B" w:rsidRPr="00C2739A" w:rsidRDefault="00507E4B" w:rsidP="00507E4B">
            <w:pPr>
              <w:rPr>
                <w:sz w:val="16"/>
              </w:rPr>
            </w:pPr>
          </w:p>
        </w:tc>
        <w:tc>
          <w:tcPr>
            <w:tcW w:w="5040" w:type="dxa"/>
          </w:tcPr>
          <w:p w14:paraId="1601E70D" w14:textId="2B41B4D1" w:rsidR="00507E4B" w:rsidRPr="00C2739A" w:rsidRDefault="00507E4B" w:rsidP="002D20C1">
            <w:pPr>
              <w:rPr>
                <w:sz w:val="16"/>
              </w:rPr>
            </w:pPr>
            <w:r>
              <w:rPr>
                <w:sz w:val="16"/>
              </w:rPr>
              <w:t>Tossed Salad</w:t>
            </w:r>
          </w:p>
        </w:tc>
        <w:tc>
          <w:tcPr>
            <w:tcW w:w="1620" w:type="dxa"/>
          </w:tcPr>
          <w:p w14:paraId="62099192" w14:textId="4B4D0D19" w:rsidR="00507E4B" w:rsidRPr="00C2739A" w:rsidRDefault="00507E4B" w:rsidP="00507E4B">
            <w:pPr>
              <w:jc w:val="right"/>
              <w:rPr>
                <w:sz w:val="16"/>
              </w:rPr>
            </w:pPr>
            <w:r>
              <w:rPr>
                <w:sz w:val="16"/>
              </w:rPr>
              <w:t>$35.00</w:t>
            </w:r>
          </w:p>
        </w:tc>
        <w:tc>
          <w:tcPr>
            <w:tcW w:w="1710" w:type="dxa"/>
          </w:tcPr>
          <w:p w14:paraId="2422828E" w14:textId="7A7AADF1" w:rsidR="00507E4B" w:rsidRPr="00C2739A" w:rsidRDefault="00507E4B" w:rsidP="00507E4B">
            <w:pPr>
              <w:jc w:val="right"/>
              <w:rPr>
                <w:sz w:val="16"/>
              </w:rPr>
            </w:pPr>
            <w:r>
              <w:rPr>
                <w:sz w:val="16"/>
              </w:rPr>
              <w:t>$65.00</w:t>
            </w:r>
          </w:p>
        </w:tc>
        <w:tc>
          <w:tcPr>
            <w:tcW w:w="2520" w:type="dxa"/>
          </w:tcPr>
          <w:p w14:paraId="5AF7465E" w14:textId="77777777" w:rsidR="00507E4B" w:rsidRPr="00C2739A" w:rsidRDefault="00507E4B" w:rsidP="00507E4B">
            <w:pPr>
              <w:jc w:val="center"/>
              <w:rPr>
                <w:sz w:val="16"/>
              </w:rPr>
            </w:pPr>
          </w:p>
        </w:tc>
      </w:tr>
      <w:tr w:rsidR="002D20C1" w:rsidRPr="00C2739A" w14:paraId="427C0EC3" w14:textId="77777777" w:rsidTr="00230E1E">
        <w:tblPrEx>
          <w:tblBorders>
            <w:top w:val="single" w:sz="4" w:space="0" w:color="auto"/>
          </w:tblBorders>
        </w:tblPrEx>
        <w:tc>
          <w:tcPr>
            <w:tcW w:w="720" w:type="dxa"/>
          </w:tcPr>
          <w:p w14:paraId="1528705E" w14:textId="77777777" w:rsidR="002D20C1" w:rsidRPr="00C2739A" w:rsidRDefault="002D20C1" w:rsidP="00507E4B">
            <w:pPr>
              <w:rPr>
                <w:sz w:val="16"/>
              </w:rPr>
            </w:pPr>
          </w:p>
        </w:tc>
        <w:tc>
          <w:tcPr>
            <w:tcW w:w="5040" w:type="dxa"/>
          </w:tcPr>
          <w:p w14:paraId="4B6B7BF2" w14:textId="77777777" w:rsidR="002D20C1" w:rsidRPr="00C2739A" w:rsidRDefault="009F1B0D" w:rsidP="009F1B0D">
            <w:pPr>
              <w:jc w:val="both"/>
              <w:rPr>
                <w:rFonts w:ascii="Arial" w:hAnsi="Arial" w:cs="Arial"/>
                <w:sz w:val="13"/>
                <w:szCs w:val="16"/>
              </w:rPr>
            </w:pPr>
            <w:r w:rsidRPr="00C2739A">
              <w:rPr>
                <w:sz w:val="16"/>
              </w:rPr>
              <w:t>Waldorf Salad</w:t>
            </w:r>
            <w:r w:rsidR="002D20C1" w:rsidRPr="00C2739A">
              <w:rPr>
                <w:sz w:val="16"/>
              </w:rPr>
              <w:t xml:space="preserve"> </w:t>
            </w:r>
            <w:r w:rsidR="002D20C1" w:rsidRPr="00C2739A">
              <w:rPr>
                <w:rFonts w:ascii="Arial" w:hAnsi="Arial" w:cs="Arial"/>
                <w:i/>
                <w:sz w:val="8"/>
                <w:szCs w:val="16"/>
              </w:rPr>
              <w:t>(Walnuts,</w:t>
            </w:r>
            <w:r w:rsidRPr="00C2739A">
              <w:rPr>
                <w:rFonts w:ascii="Arial" w:hAnsi="Arial" w:cs="Arial"/>
                <w:i/>
                <w:sz w:val="8"/>
                <w:szCs w:val="16"/>
              </w:rPr>
              <w:t xml:space="preserve"> </w:t>
            </w:r>
            <w:r w:rsidR="002D20C1" w:rsidRPr="00C2739A">
              <w:rPr>
                <w:rFonts w:ascii="Arial" w:hAnsi="Arial" w:cs="Arial"/>
                <w:i/>
                <w:sz w:val="8"/>
                <w:szCs w:val="16"/>
              </w:rPr>
              <w:t>Dried Cranberries, Crumbled Gorgonzola,</w:t>
            </w:r>
            <w:r w:rsidRPr="00C2739A">
              <w:rPr>
                <w:rFonts w:ascii="Arial" w:hAnsi="Arial" w:cs="Arial"/>
                <w:i/>
                <w:sz w:val="8"/>
                <w:szCs w:val="16"/>
              </w:rPr>
              <w:t xml:space="preserve"> </w:t>
            </w:r>
            <w:r w:rsidR="002D20C1" w:rsidRPr="00C2739A">
              <w:rPr>
                <w:rFonts w:ascii="Arial" w:hAnsi="Arial" w:cs="Arial"/>
                <w:i/>
                <w:sz w:val="8"/>
                <w:szCs w:val="16"/>
              </w:rPr>
              <w:t>Apples &amp; Raspberry Vinaigrette)</w:t>
            </w:r>
          </w:p>
        </w:tc>
        <w:tc>
          <w:tcPr>
            <w:tcW w:w="1620" w:type="dxa"/>
          </w:tcPr>
          <w:p w14:paraId="757EDCC9" w14:textId="152B1B02" w:rsidR="002D20C1" w:rsidRPr="00C2739A" w:rsidRDefault="002D20C1" w:rsidP="00507E4B">
            <w:pPr>
              <w:jc w:val="right"/>
              <w:rPr>
                <w:sz w:val="16"/>
              </w:rPr>
            </w:pPr>
            <w:r w:rsidRPr="00C2739A">
              <w:rPr>
                <w:sz w:val="16"/>
              </w:rPr>
              <w:t>$</w:t>
            </w:r>
            <w:r w:rsidR="004D14B1">
              <w:rPr>
                <w:sz w:val="16"/>
              </w:rPr>
              <w:t>4</w:t>
            </w:r>
            <w:r w:rsidRPr="00C2739A">
              <w:rPr>
                <w:sz w:val="16"/>
              </w:rPr>
              <w:t>0.00</w:t>
            </w:r>
          </w:p>
        </w:tc>
        <w:tc>
          <w:tcPr>
            <w:tcW w:w="1710" w:type="dxa"/>
          </w:tcPr>
          <w:p w14:paraId="1EE8FE1D" w14:textId="769A0CC5" w:rsidR="002D20C1" w:rsidRPr="00C2739A" w:rsidRDefault="002D20C1" w:rsidP="00507E4B">
            <w:pPr>
              <w:jc w:val="right"/>
              <w:rPr>
                <w:sz w:val="16"/>
              </w:rPr>
            </w:pPr>
            <w:r w:rsidRPr="00C2739A">
              <w:rPr>
                <w:sz w:val="16"/>
              </w:rPr>
              <w:t>$</w:t>
            </w:r>
            <w:r w:rsidR="004D14B1">
              <w:rPr>
                <w:sz w:val="16"/>
              </w:rPr>
              <w:t>6</w:t>
            </w:r>
            <w:r w:rsidRPr="00C2739A">
              <w:rPr>
                <w:sz w:val="16"/>
              </w:rPr>
              <w:t>5.00</w:t>
            </w:r>
          </w:p>
        </w:tc>
        <w:tc>
          <w:tcPr>
            <w:tcW w:w="2520" w:type="dxa"/>
          </w:tcPr>
          <w:p w14:paraId="6B695202" w14:textId="77777777" w:rsidR="002D20C1" w:rsidRPr="00C2739A" w:rsidRDefault="002D20C1" w:rsidP="00507E4B">
            <w:pPr>
              <w:jc w:val="right"/>
              <w:rPr>
                <w:sz w:val="16"/>
              </w:rPr>
            </w:pPr>
          </w:p>
        </w:tc>
      </w:tr>
      <w:tr w:rsidR="002D20C1" w:rsidRPr="00C2739A" w14:paraId="2575C45B" w14:textId="77777777" w:rsidTr="00230E1E">
        <w:tblPrEx>
          <w:tblBorders>
            <w:top w:val="single" w:sz="4" w:space="0" w:color="auto"/>
          </w:tblBorders>
        </w:tblPrEx>
        <w:trPr>
          <w:trHeight w:val="541"/>
        </w:trPr>
        <w:tc>
          <w:tcPr>
            <w:tcW w:w="720" w:type="dxa"/>
          </w:tcPr>
          <w:p w14:paraId="2C4F2861" w14:textId="77777777" w:rsidR="002D20C1" w:rsidRPr="00C2739A" w:rsidRDefault="002D20C1" w:rsidP="00507E4B">
            <w:pPr>
              <w:rPr>
                <w:sz w:val="16"/>
              </w:rPr>
            </w:pPr>
          </w:p>
        </w:tc>
        <w:tc>
          <w:tcPr>
            <w:tcW w:w="5040" w:type="dxa"/>
          </w:tcPr>
          <w:p w14:paraId="73CCED66" w14:textId="5C89D70F" w:rsidR="002D20C1" w:rsidRPr="00C2739A" w:rsidRDefault="009F1B0D" w:rsidP="009F1B0D">
            <w:pPr>
              <w:jc w:val="center"/>
              <w:rPr>
                <w:b/>
                <w:sz w:val="20"/>
                <w:u w:val="single"/>
              </w:rPr>
            </w:pPr>
            <w:r w:rsidRPr="00C2739A">
              <w:rPr>
                <w:b/>
                <w:sz w:val="20"/>
                <w:u w:val="single"/>
              </w:rPr>
              <w:t>Sides</w:t>
            </w:r>
            <w:r w:rsidR="00B92F59">
              <w:rPr>
                <w:b/>
                <w:sz w:val="20"/>
                <w:u w:val="single"/>
              </w:rPr>
              <w:t xml:space="preserve"> &amp; Vegetables</w:t>
            </w:r>
          </w:p>
        </w:tc>
        <w:tc>
          <w:tcPr>
            <w:tcW w:w="1620" w:type="dxa"/>
          </w:tcPr>
          <w:p w14:paraId="17BC4BEE" w14:textId="17B12E50" w:rsidR="002D20C1" w:rsidRPr="00C2739A" w:rsidRDefault="002D20C1" w:rsidP="00507E4B">
            <w:pPr>
              <w:jc w:val="right"/>
              <w:rPr>
                <w:sz w:val="16"/>
              </w:rPr>
            </w:pPr>
          </w:p>
        </w:tc>
        <w:tc>
          <w:tcPr>
            <w:tcW w:w="1710" w:type="dxa"/>
          </w:tcPr>
          <w:p w14:paraId="2DB9B644" w14:textId="0EE8E54B" w:rsidR="002D20C1" w:rsidRPr="00C2739A" w:rsidRDefault="002D20C1" w:rsidP="00507E4B">
            <w:pPr>
              <w:jc w:val="right"/>
              <w:rPr>
                <w:sz w:val="16"/>
              </w:rPr>
            </w:pPr>
          </w:p>
        </w:tc>
        <w:tc>
          <w:tcPr>
            <w:tcW w:w="2520" w:type="dxa"/>
          </w:tcPr>
          <w:p w14:paraId="48920926" w14:textId="77777777" w:rsidR="002D20C1" w:rsidRPr="00C2739A" w:rsidRDefault="002D20C1" w:rsidP="00507E4B">
            <w:pPr>
              <w:jc w:val="center"/>
              <w:rPr>
                <w:sz w:val="16"/>
              </w:rPr>
            </w:pPr>
          </w:p>
        </w:tc>
      </w:tr>
      <w:tr w:rsidR="002D20C1" w:rsidRPr="00C2739A" w14:paraId="16485F08" w14:textId="77777777" w:rsidTr="00230E1E">
        <w:tblPrEx>
          <w:tblBorders>
            <w:top w:val="single" w:sz="4" w:space="0" w:color="auto"/>
          </w:tblBorders>
        </w:tblPrEx>
        <w:tc>
          <w:tcPr>
            <w:tcW w:w="720" w:type="dxa"/>
          </w:tcPr>
          <w:p w14:paraId="31FAB0D3" w14:textId="77777777" w:rsidR="002D20C1" w:rsidRPr="00C2739A" w:rsidRDefault="002D20C1" w:rsidP="00507E4B">
            <w:pPr>
              <w:rPr>
                <w:sz w:val="16"/>
              </w:rPr>
            </w:pPr>
          </w:p>
        </w:tc>
        <w:tc>
          <w:tcPr>
            <w:tcW w:w="5040" w:type="dxa"/>
          </w:tcPr>
          <w:p w14:paraId="795E595A" w14:textId="77777777" w:rsidR="002D20C1" w:rsidRPr="00C2739A" w:rsidRDefault="009F1B0D" w:rsidP="00507E4B">
            <w:pPr>
              <w:rPr>
                <w:sz w:val="16"/>
              </w:rPr>
            </w:pPr>
            <w:r w:rsidRPr="00C2739A">
              <w:rPr>
                <w:sz w:val="16"/>
              </w:rPr>
              <w:t xml:space="preserve">Broccoli Oreganata </w:t>
            </w:r>
          </w:p>
        </w:tc>
        <w:tc>
          <w:tcPr>
            <w:tcW w:w="1620" w:type="dxa"/>
          </w:tcPr>
          <w:p w14:paraId="3396D592" w14:textId="4F6DBBA2" w:rsidR="002D20C1" w:rsidRPr="00C2739A" w:rsidRDefault="002D20C1" w:rsidP="00507E4B">
            <w:pPr>
              <w:jc w:val="right"/>
              <w:rPr>
                <w:sz w:val="16"/>
              </w:rPr>
            </w:pPr>
            <w:r w:rsidRPr="00C2739A">
              <w:rPr>
                <w:sz w:val="16"/>
              </w:rPr>
              <w:t>$</w:t>
            </w:r>
            <w:r w:rsidR="00D507F8">
              <w:rPr>
                <w:sz w:val="16"/>
              </w:rPr>
              <w:t>40</w:t>
            </w:r>
            <w:r w:rsidRPr="00C2739A">
              <w:rPr>
                <w:sz w:val="16"/>
              </w:rPr>
              <w:t>.00</w:t>
            </w:r>
          </w:p>
        </w:tc>
        <w:tc>
          <w:tcPr>
            <w:tcW w:w="1710" w:type="dxa"/>
          </w:tcPr>
          <w:p w14:paraId="3C8C0FE4" w14:textId="77777777" w:rsidR="002D20C1" w:rsidRPr="00C2739A" w:rsidRDefault="002D20C1" w:rsidP="00507E4B">
            <w:pPr>
              <w:jc w:val="right"/>
              <w:rPr>
                <w:sz w:val="16"/>
              </w:rPr>
            </w:pPr>
            <w:r w:rsidRPr="00C2739A">
              <w:rPr>
                <w:sz w:val="16"/>
              </w:rPr>
              <w:t>$70.00</w:t>
            </w:r>
          </w:p>
        </w:tc>
        <w:tc>
          <w:tcPr>
            <w:tcW w:w="2520" w:type="dxa"/>
          </w:tcPr>
          <w:p w14:paraId="644A6D1A" w14:textId="77777777" w:rsidR="002D20C1" w:rsidRPr="00C2739A" w:rsidRDefault="002D20C1" w:rsidP="00507E4B">
            <w:pPr>
              <w:jc w:val="center"/>
              <w:rPr>
                <w:sz w:val="16"/>
              </w:rPr>
            </w:pPr>
          </w:p>
        </w:tc>
      </w:tr>
      <w:tr w:rsidR="002D20C1" w:rsidRPr="00C2739A" w14:paraId="7323D57A" w14:textId="77777777" w:rsidTr="00230E1E">
        <w:tblPrEx>
          <w:tblBorders>
            <w:top w:val="single" w:sz="4" w:space="0" w:color="auto"/>
          </w:tblBorders>
        </w:tblPrEx>
        <w:tc>
          <w:tcPr>
            <w:tcW w:w="720" w:type="dxa"/>
          </w:tcPr>
          <w:p w14:paraId="71726E8D" w14:textId="77777777" w:rsidR="002D20C1" w:rsidRPr="00C2739A" w:rsidRDefault="002D20C1" w:rsidP="00507E4B">
            <w:pPr>
              <w:rPr>
                <w:sz w:val="16"/>
              </w:rPr>
            </w:pPr>
          </w:p>
        </w:tc>
        <w:tc>
          <w:tcPr>
            <w:tcW w:w="5040" w:type="dxa"/>
          </w:tcPr>
          <w:p w14:paraId="4E07FD59" w14:textId="49004BF8" w:rsidR="002D20C1" w:rsidRPr="00C2739A" w:rsidRDefault="009F1B0D" w:rsidP="00507E4B">
            <w:pPr>
              <w:rPr>
                <w:sz w:val="16"/>
              </w:rPr>
            </w:pPr>
            <w:r w:rsidRPr="00C2739A">
              <w:rPr>
                <w:sz w:val="16"/>
              </w:rPr>
              <w:t xml:space="preserve">String Beans </w:t>
            </w:r>
            <w:r w:rsidR="00B92F59" w:rsidRPr="00C2739A">
              <w:rPr>
                <w:sz w:val="16"/>
              </w:rPr>
              <w:t>Almandine</w:t>
            </w:r>
          </w:p>
        </w:tc>
        <w:tc>
          <w:tcPr>
            <w:tcW w:w="1620" w:type="dxa"/>
          </w:tcPr>
          <w:p w14:paraId="238F2F5A" w14:textId="77777777" w:rsidR="002D20C1" w:rsidRPr="00C2739A" w:rsidRDefault="002D20C1" w:rsidP="00507E4B">
            <w:pPr>
              <w:jc w:val="right"/>
              <w:rPr>
                <w:sz w:val="16"/>
              </w:rPr>
            </w:pPr>
            <w:r w:rsidRPr="00C2739A">
              <w:rPr>
                <w:sz w:val="16"/>
              </w:rPr>
              <w:t>$40.00</w:t>
            </w:r>
          </w:p>
        </w:tc>
        <w:tc>
          <w:tcPr>
            <w:tcW w:w="1710" w:type="dxa"/>
          </w:tcPr>
          <w:p w14:paraId="47185860" w14:textId="77777777" w:rsidR="002D20C1" w:rsidRPr="00C2739A" w:rsidRDefault="002D20C1" w:rsidP="00507E4B">
            <w:pPr>
              <w:jc w:val="right"/>
              <w:rPr>
                <w:sz w:val="16"/>
              </w:rPr>
            </w:pPr>
            <w:r w:rsidRPr="00C2739A">
              <w:rPr>
                <w:sz w:val="16"/>
              </w:rPr>
              <w:t>$70.00</w:t>
            </w:r>
          </w:p>
        </w:tc>
        <w:tc>
          <w:tcPr>
            <w:tcW w:w="2520" w:type="dxa"/>
          </w:tcPr>
          <w:p w14:paraId="0C033C0F" w14:textId="77777777" w:rsidR="002D20C1" w:rsidRPr="00C2739A" w:rsidRDefault="002D20C1" w:rsidP="00507E4B">
            <w:pPr>
              <w:jc w:val="center"/>
              <w:rPr>
                <w:sz w:val="16"/>
              </w:rPr>
            </w:pPr>
          </w:p>
        </w:tc>
      </w:tr>
      <w:tr w:rsidR="002D20C1" w:rsidRPr="00C2739A" w14:paraId="40990340" w14:textId="77777777" w:rsidTr="00230E1E">
        <w:tblPrEx>
          <w:tblBorders>
            <w:top w:val="single" w:sz="4" w:space="0" w:color="auto"/>
          </w:tblBorders>
        </w:tblPrEx>
        <w:tc>
          <w:tcPr>
            <w:tcW w:w="720" w:type="dxa"/>
          </w:tcPr>
          <w:p w14:paraId="40C194D8" w14:textId="77777777" w:rsidR="002D20C1" w:rsidRPr="00C2739A" w:rsidRDefault="002D20C1" w:rsidP="00507E4B">
            <w:pPr>
              <w:rPr>
                <w:sz w:val="16"/>
              </w:rPr>
            </w:pPr>
          </w:p>
        </w:tc>
        <w:tc>
          <w:tcPr>
            <w:tcW w:w="5040" w:type="dxa"/>
          </w:tcPr>
          <w:p w14:paraId="5D77EF1E" w14:textId="14D73FE5" w:rsidR="002D20C1" w:rsidRPr="00C2739A" w:rsidRDefault="009F1B0D" w:rsidP="00507E4B">
            <w:pPr>
              <w:rPr>
                <w:sz w:val="16"/>
              </w:rPr>
            </w:pPr>
            <w:r w:rsidRPr="00C2739A">
              <w:rPr>
                <w:sz w:val="16"/>
              </w:rPr>
              <w:t>Broccoli w</w:t>
            </w:r>
            <w:r w:rsidR="00D507F8">
              <w:rPr>
                <w:sz w:val="16"/>
              </w:rPr>
              <w:t>/</w:t>
            </w:r>
            <w:r w:rsidRPr="00C2739A">
              <w:rPr>
                <w:sz w:val="16"/>
              </w:rPr>
              <w:t>Garlic &amp; Oil</w:t>
            </w:r>
          </w:p>
        </w:tc>
        <w:tc>
          <w:tcPr>
            <w:tcW w:w="1620" w:type="dxa"/>
          </w:tcPr>
          <w:p w14:paraId="5D1D4B22" w14:textId="77777777" w:rsidR="002D20C1" w:rsidRPr="00C2739A" w:rsidRDefault="002D20C1" w:rsidP="00507E4B">
            <w:pPr>
              <w:jc w:val="right"/>
              <w:rPr>
                <w:sz w:val="16"/>
              </w:rPr>
            </w:pPr>
            <w:r w:rsidRPr="00C2739A">
              <w:rPr>
                <w:sz w:val="16"/>
              </w:rPr>
              <w:t>$40.00</w:t>
            </w:r>
          </w:p>
        </w:tc>
        <w:tc>
          <w:tcPr>
            <w:tcW w:w="1710" w:type="dxa"/>
          </w:tcPr>
          <w:p w14:paraId="47D82D25" w14:textId="77777777" w:rsidR="002D20C1" w:rsidRPr="00C2739A" w:rsidRDefault="002D20C1" w:rsidP="00507E4B">
            <w:pPr>
              <w:jc w:val="right"/>
              <w:rPr>
                <w:sz w:val="16"/>
              </w:rPr>
            </w:pPr>
            <w:r w:rsidRPr="00C2739A">
              <w:rPr>
                <w:sz w:val="16"/>
              </w:rPr>
              <w:t>$70.00</w:t>
            </w:r>
          </w:p>
        </w:tc>
        <w:tc>
          <w:tcPr>
            <w:tcW w:w="2520" w:type="dxa"/>
          </w:tcPr>
          <w:p w14:paraId="4B48BD75" w14:textId="77777777" w:rsidR="002D20C1" w:rsidRPr="00C2739A" w:rsidRDefault="002D20C1" w:rsidP="00507E4B">
            <w:pPr>
              <w:jc w:val="center"/>
              <w:rPr>
                <w:sz w:val="16"/>
              </w:rPr>
            </w:pPr>
          </w:p>
        </w:tc>
      </w:tr>
      <w:tr w:rsidR="00D507F8" w:rsidRPr="00C2739A" w14:paraId="0681182B" w14:textId="77777777" w:rsidTr="00230E1E">
        <w:tblPrEx>
          <w:tblBorders>
            <w:top w:val="single" w:sz="4" w:space="0" w:color="auto"/>
          </w:tblBorders>
        </w:tblPrEx>
        <w:tc>
          <w:tcPr>
            <w:tcW w:w="720" w:type="dxa"/>
          </w:tcPr>
          <w:p w14:paraId="2C43E359" w14:textId="1CC1A0CC" w:rsidR="00D507F8" w:rsidRPr="00C2739A" w:rsidRDefault="00D507F8" w:rsidP="00507E4B">
            <w:pPr>
              <w:rPr>
                <w:sz w:val="16"/>
              </w:rPr>
            </w:pPr>
          </w:p>
        </w:tc>
        <w:tc>
          <w:tcPr>
            <w:tcW w:w="5040" w:type="dxa"/>
          </w:tcPr>
          <w:p w14:paraId="4375A9B8" w14:textId="021B5C2E" w:rsidR="00D507F8" w:rsidRPr="00C2739A" w:rsidRDefault="00D507F8" w:rsidP="00507E4B">
            <w:pPr>
              <w:rPr>
                <w:sz w:val="16"/>
              </w:rPr>
            </w:pPr>
            <w:r>
              <w:rPr>
                <w:sz w:val="16"/>
              </w:rPr>
              <w:t>Broccoli Rabe w/Garlic &amp; Oil</w:t>
            </w:r>
          </w:p>
        </w:tc>
        <w:tc>
          <w:tcPr>
            <w:tcW w:w="1620" w:type="dxa"/>
          </w:tcPr>
          <w:p w14:paraId="13FCD043" w14:textId="592EDE67" w:rsidR="00D507F8" w:rsidRPr="00C2739A" w:rsidRDefault="00D507F8" w:rsidP="00507E4B">
            <w:pPr>
              <w:jc w:val="right"/>
              <w:rPr>
                <w:sz w:val="16"/>
              </w:rPr>
            </w:pPr>
            <w:r>
              <w:rPr>
                <w:sz w:val="16"/>
              </w:rPr>
              <w:t>$55.00</w:t>
            </w:r>
          </w:p>
        </w:tc>
        <w:tc>
          <w:tcPr>
            <w:tcW w:w="1710" w:type="dxa"/>
          </w:tcPr>
          <w:p w14:paraId="64CE5AB4" w14:textId="0CA7340E" w:rsidR="00D507F8" w:rsidRPr="00C2739A" w:rsidRDefault="00D507F8" w:rsidP="00507E4B">
            <w:pPr>
              <w:jc w:val="right"/>
              <w:rPr>
                <w:sz w:val="16"/>
              </w:rPr>
            </w:pPr>
            <w:r>
              <w:rPr>
                <w:sz w:val="16"/>
              </w:rPr>
              <w:t>$85.00</w:t>
            </w:r>
          </w:p>
        </w:tc>
        <w:tc>
          <w:tcPr>
            <w:tcW w:w="2520" w:type="dxa"/>
          </w:tcPr>
          <w:p w14:paraId="5B7A865A" w14:textId="77777777" w:rsidR="00D507F8" w:rsidRPr="00C2739A" w:rsidRDefault="00D507F8" w:rsidP="00507E4B">
            <w:pPr>
              <w:jc w:val="center"/>
              <w:rPr>
                <w:sz w:val="16"/>
              </w:rPr>
            </w:pPr>
          </w:p>
        </w:tc>
      </w:tr>
      <w:tr w:rsidR="00B92F59" w:rsidRPr="00C2739A" w14:paraId="1B292D06" w14:textId="77777777" w:rsidTr="00230E1E">
        <w:tblPrEx>
          <w:tblBorders>
            <w:top w:val="single" w:sz="4" w:space="0" w:color="auto"/>
          </w:tblBorders>
        </w:tblPrEx>
        <w:tc>
          <w:tcPr>
            <w:tcW w:w="720" w:type="dxa"/>
          </w:tcPr>
          <w:p w14:paraId="092C351C" w14:textId="77777777" w:rsidR="00B92F59" w:rsidRPr="00C2739A" w:rsidRDefault="00B92F59" w:rsidP="00507E4B">
            <w:pPr>
              <w:rPr>
                <w:sz w:val="16"/>
              </w:rPr>
            </w:pPr>
          </w:p>
        </w:tc>
        <w:tc>
          <w:tcPr>
            <w:tcW w:w="5040" w:type="dxa"/>
          </w:tcPr>
          <w:p w14:paraId="7FFE2F8F" w14:textId="1974B215" w:rsidR="00B92F59" w:rsidRDefault="00B92F59" w:rsidP="00507E4B">
            <w:pPr>
              <w:rPr>
                <w:sz w:val="16"/>
              </w:rPr>
            </w:pPr>
            <w:r>
              <w:rPr>
                <w:sz w:val="16"/>
              </w:rPr>
              <w:t>Broccoli Rabe &amp; Sausage</w:t>
            </w:r>
          </w:p>
        </w:tc>
        <w:tc>
          <w:tcPr>
            <w:tcW w:w="1620" w:type="dxa"/>
          </w:tcPr>
          <w:p w14:paraId="55739096" w14:textId="6331D6F4" w:rsidR="00B92F59" w:rsidRDefault="00B92F59" w:rsidP="00507E4B">
            <w:pPr>
              <w:jc w:val="right"/>
              <w:rPr>
                <w:sz w:val="16"/>
              </w:rPr>
            </w:pPr>
            <w:r>
              <w:rPr>
                <w:sz w:val="16"/>
              </w:rPr>
              <w:t>$75.00</w:t>
            </w:r>
          </w:p>
        </w:tc>
        <w:tc>
          <w:tcPr>
            <w:tcW w:w="1710" w:type="dxa"/>
          </w:tcPr>
          <w:p w14:paraId="4D7EAC46" w14:textId="3E51B4FA" w:rsidR="00B92F59" w:rsidRDefault="00B92F59" w:rsidP="00507E4B">
            <w:pPr>
              <w:jc w:val="right"/>
              <w:rPr>
                <w:sz w:val="16"/>
              </w:rPr>
            </w:pPr>
            <w:r>
              <w:rPr>
                <w:sz w:val="16"/>
              </w:rPr>
              <w:t>$125.00</w:t>
            </w:r>
          </w:p>
        </w:tc>
        <w:tc>
          <w:tcPr>
            <w:tcW w:w="2520" w:type="dxa"/>
          </w:tcPr>
          <w:p w14:paraId="0FA3D4D8" w14:textId="77777777" w:rsidR="00B92F59" w:rsidRPr="00C2739A" w:rsidRDefault="00B92F59" w:rsidP="00507E4B">
            <w:pPr>
              <w:jc w:val="center"/>
              <w:rPr>
                <w:sz w:val="16"/>
              </w:rPr>
            </w:pPr>
          </w:p>
        </w:tc>
      </w:tr>
      <w:tr w:rsidR="009F1B0D" w:rsidRPr="00C2739A" w14:paraId="6BF3934E" w14:textId="77777777" w:rsidTr="00230E1E">
        <w:tblPrEx>
          <w:tblBorders>
            <w:top w:val="single" w:sz="4" w:space="0" w:color="auto"/>
          </w:tblBorders>
        </w:tblPrEx>
        <w:trPr>
          <w:trHeight w:val="136"/>
        </w:trPr>
        <w:tc>
          <w:tcPr>
            <w:tcW w:w="720" w:type="dxa"/>
          </w:tcPr>
          <w:p w14:paraId="491E8E9C" w14:textId="77777777" w:rsidR="009F1B0D" w:rsidRPr="00C2739A" w:rsidRDefault="009F1B0D" w:rsidP="00507E4B">
            <w:pPr>
              <w:rPr>
                <w:sz w:val="16"/>
              </w:rPr>
            </w:pPr>
          </w:p>
        </w:tc>
        <w:tc>
          <w:tcPr>
            <w:tcW w:w="5040" w:type="dxa"/>
          </w:tcPr>
          <w:p w14:paraId="3451C0C7" w14:textId="77777777" w:rsidR="009F1B0D" w:rsidRPr="00C2739A" w:rsidRDefault="009F1B0D" w:rsidP="009F1B0D">
            <w:pPr>
              <w:rPr>
                <w:sz w:val="16"/>
              </w:rPr>
            </w:pPr>
            <w:r w:rsidRPr="00C2739A">
              <w:rPr>
                <w:sz w:val="16"/>
              </w:rPr>
              <w:t>Creamy Mashed Potatoes</w:t>
            </w:r>
          </w:p>
        </w:tc>
        <w:tc>
          <w:tcPr>
            <w:tcW w:w="1620" w:type="dxa"/>
          </w:tcPr>
          <w:p w14:paraId="3F5D5E6C" w14:textId="77777777" w:rsidR="009F1B0D" w:rsidRPr="00C2739A" w:rsidRDefault="009F1B0D" w:rsidP="00507E4B">
            <w:pPr>
              <w:jc w:val="right"/>
              <w:rPr>
                <w:sz w:val="16"/>
              </w:rPr>
            </w:pPr>
            <w:r w:rsidRPr="00C2739A">
              <w:rPr>
                <w:sz w:val="16"/>
              </w:rPr>
              <w:t>$40.00</w:t>
            </w:r>
          </w:p>
        </w:tc>
        <w:tc>
          <w:tcPr>
            <w:tcW w:w="1710" w:type="dxa"/>
          </w:tcPr>
          <w:p w14:paraId="7BFC1DB0" w14:textId="77777777" w:rsidR="009F1B0D" w:rsidRPr="00C2739A" w:rsidRDefault="009F1B0D" w:rsidP="00507E4B">
            <w:pPr>
              <w:jc w:val="right"/>
              <w:rPr>
                <w:sz w:val="16"/>
              </w:rPr>
            </w:pPr>
            <w:r w:rsidRPr="00C2739A">
              <w:rPr>
                <w:sz w:val="16"/>
              </w:rPr>
              <w:t>$70.00</w:t>
            </w:r>
          </w:p>
        </w:tc>
        <w:tc>
          <w:tcPr>
            <w:tcW w:w="2520" w:type="dxa"/>
          </w:tcPr>
          <w:p w14:paraId="120BDB95" w14:textId="77777777" w:rsidR="009F1B0D" w:rsidRPr="00C2739A" w:rsidRDefault="009F1B0D" w:rsidP="00507E4B">
            <w:pPr>
              <w:jc w:val="center"/>
              <w:rPr>
                <w:sz w:val="16"/>
              </w:rPr>
            </w:pPr>
          </w:p>
        </w:tc>
      </w:tr>
      <w:tr w:rsidR="009F1B0D" w:rsidRPr="00C2739A" w14:paraId="4C7EA587" w14:textId="77777777" w:rsidTr="00230E1E">
        <w:tblPrEx>
          <w:tblBorders>
            <w:top w:val="single" w:sz="4" w:space="0" w:color="auto"/>
          </w:tblBorders>
        </w:tblPrEx>
        <w:trPr>
          <w:trHeight w:val="19"/>
        </w:trPr>
        <w:tc>
          <w:tcPr>
            <w:tcW w:w="720" w:type="dxa"/>
          </w:tcPr>
          <w:p w14:paraId="7A670FAB" w14:textId="77777777" w:rsidR="009F1B0D" w:rsidRPr="00C2739A" w:rsidRDefault="009F1B0D" w:rsidP="00507E4B">
            <w:pPr>
              <w:rPr>
                <w:sz w:val="16"/>
              </w:rPr>
            </w:pPr>
          </w:p>
        </w:tc>
        <w:tc>
          <w:tcPr>
            <w:tcW w:w="5040" w:type="dxa"/>
          </w:tcPr>
          <w:p w14:paraId="5ED10888" w14:textId="77777777" w:rsidR="009F1B0D" w:rsidRPr="00C2739A" w:rsidRDefault="009F1B0D" w:rsidP="00507E4B">
            <w:pPr>
              <w:rPr>
                <w:i/>
                <w:sz w:val="16"/>
              </w:rPr>
            </w:pPr>
            <w:r w:rsidRPr="00C2739A">
              <w:rPr>
                <w:sz w:val="16"/>
              </w:rPr>
              <w:t xml:space="preserve">Roasted Potatoes </w:t>
            </w:r>
          </w:p>
        </w:tc>
        <w:tc>
          <w:tcPr>
            <w:tcW w:w="1620" w:type="dxa"/>
          </w:tcPr>
          <w:p w14:paraId="14413B86" w14:textId="0B6D24DE" w:rsidR="009F1B0D" w:rsidRPr="00C2739A" w:rsidRDefault="009F1B0D" w:rsidP="009F1B0D">
            <w:pPr>
              <w:jc w:val="right"/>
              <w:rPr>
                <w:sz w:val="16"/>
              </w:rPr>
            </w:pPr>
            <w:r w:rsidRPr="00C2739A">
              <w:rPr>
                <w:sz w:val="16"/>
              </w:rPr>
              <w:t>$</w:t>
            </w:r>
            <w:r w:rsidR="00B92F59">
              <w:rPr>
                <w:sz w:val="16"/>
              </w:rPr>
              <w:t>40</w:t>
            </w:r>
            <w:r w:rsidRPr="00C2739A">
              <w:rPr>
                <w:sz w:val="16"/>
              </w:rPr>
              <w:t>.00</w:t>
            </w:r>
          </w:p>
        </w:tc>
        <w:tc>
          <w:tcPr>
            <w:tcW w:w="1710" w:type="dxa"/>
          </w:tcPr>
          <w:p w14:paraId="25954FA9" w14:textId="34336C4F" w:rsidR="009F1B0D" w:rsidRPr="00C2739A" w:rsidRDefault="009F1B0D" w:rsidP="009F1B0D">
            <w:pPr>
              <w:jc w:val="right"/>
              <w:rPr>
                <w:sz w:val="16"/>
              </w:rPr>
            </w:pPr>
            <w:r w:rsidRPr="00C2739A">
              <w:rPr>
                <w:sz w:val="16"/>
              </w:rPr>
              <w:t>$</w:t>
            </w:r>
            <w:r w:rsidR="00B92F59">
              <w:rPr>
                <w:sz w:val="16"/>
              </w:rPr>
              <w:t>7</w:t>
            </w:r>
            <w:r w:rsidRPr="00C2739A">
              <w:rPr>
                <w:sz w:val="16"/>
              </w:rPr>
              <w:t>0.00</w:t>
            </w:r>
          </w:p>
        </w:tc>
        <w:tc>
          <w:tcPr>
            <w:tcW w:w="2520" w:type="dxa"/>
          </w:tcPr>
          <w:p w14:paraId="6C1DC0E9" w14:textId="77777777" w:rsidR="009F1B0D" w:rsidRPr="00C2739A" w:rsidRDefault="009F1B0D" w:rsidP="00507E4B">
            <w:pPr>
              <w:jc w:val="center"/>
              <w:rPr>
                <w:sz w:val="16"/>
              </w:rPr>
            </w:pPr>
          </w:p>
        </w:tc>
      </w:tr>
      <w:tr w:rsidR="004D14B1" w:rsidRPr="00C2739A" w14:paraId="7E1765F8" w14:textId="77777777" w:rsidTr="00230E1E">
        <w:tblPrEx>
          <w:tblBorders>
            <w:top w:val="single" w:sz="4" w:space="0" w:color="auto"/>
          </w:tblBorders>
        </w:tblPrEx>
        <w:trPr>
          <w:trHeight w:val="19"/>
        </w:trPr>
        <w:tc>
          <w:tcPr>
            <w:tcW w:w="720" w:type="dxa"/>
          </w:tcPr>
          <w:p w14:paraId="537F72BA" w14:textId="77777777" w:rsidR="004D14B1" w:rsidRPr="00C2739A" w:rsidRDefault="004D14B1" w:rsidP="00507E4B">
            <w:pPr>
              <w:rPr>
                <w:sz w:val="16"/>
              </w:rPr>
            </w:pPr>
          </w:p>
        </w:tc>
        <w:tc>
          <w:tcPr>
            <w:tcW w:w="5040" w:type="dxa"/>
          </w:tcPr>
          <w:p w14:paraId="5B611FA9" w14:textId="02014CC9" w:rsidR="004D14B1" w:rsidRPr="00C2739A" w:rsidRDefault="004D14B1" w:rsidP="00507E4B">
            <w:pPr>
              <w:rPr>
                <w:sz w:val="16"/>
              </w:rPr>
            </w:pPr>
            <w:r>
              <w:rPr>
                <w:sz w:val="16"/>
              </w:rPr>
              <w:t>Roasted Vegetables</w:t>
            </w:r>
          </w:p>
        </w:tc>
        <w:tc>
          <w:tcPr>
            <w:tcW w:w="1620" w:type="dxa"/>
          </w:tcPr>
          <w:p w14:paraId="38088B49" w14:textId="7E5E9395" w:rsidR="004D14B1" w:rsidRPr="00C2739A" w:rsidRDefault="004D14B1" w:rsidP="009F1B0D">
            <w:pPr>
              <w:jc w:val="right"/>
              <w:rPr>
                <w:sz w:val="16"/>
              </w:rPr>
            </w:pPr>
            <w:r>
              <w:rPr>
                <w:sz w:val="16"/>
              </w:rPr>
              <w:t>$</w:t>
            </w:r>
            <w:r w:rsidR="00B92F59">
              <w:rPr>
                <w:sz w:val="16"/>
              </w:rPr>
              <w:t>40</w:t>
            </w:r>
            <w:r>
              <w:rPr>
                <w:sz w:val="16"/>
              </w:rPr>
              <w:t>.00</w:t>
            </w:r>
          </w:p>
        </w:tc>
        <w:tc>
          <w:tcPr>
            <w:tcW w:w="1710" w:type="dxa"/>
          </w:tcPr>
          <w:p w14:paraId="3AD430C8" w14:textId="7EED274B" w:rsidR="004D14B1" w:rsidRPr="00C2739A" w:rsidRDefault="004D14B1" w:rsidP="009F1B0D">
            <w:pPr>
              <w:jc w:val="right"/>
              <w:rPr>
                <w:sz w:val="16"/>
              </w:rPr>
            </w:pPr>
            <w:r>
              <w:rPr>
                <w:sz w:val="16"/>
              </w:rPr>
              <w:t>$60.00</w:t>
            </w:r>
          </w:p>
        </w:tc>
        <w:tc>
          <w:tcPr>
            <w:tcW w:w="2520" w:type="dxa"/>
          </w:tcPr>
          <w:p w14:paraId="79604A82" w14:textId="77777777" w:rsidR="004D14B1" w:rsidRPr="00C2739A" w:rsidRDefault="004D14B1" w:rsidP="00507E4B">
            <w:pPr>
              <w:jc w:val="center"/>
              <w:rPr>
                <w:sz w:val="16"/>
              </w:rPr>
            </w:pPr>
          </w:p>
        </w:tc>
      </w:tr>
      <w:tr w:rsidR="00B92F59" w:rsidRPr="00C2739A" w14:paraId="1243AF9B" w14:textId="77777777" w:rsidTr="00230E1E">
        <w:tblPrEx>
          <w:tblBorders>
            <w:top w:val="single" w:sz="4" w:space="0" w:color="auto"/>
          </w:tblBorders>
        </w:tblPrEx>
        <w:trPr>
          <w:trHeight w:val="19"/>
        </w:trPr>
        <w:tc>
          <w:tcPr>
            <w:tcW w:w="720" w:type="dxa"/>
          </w:tcPr>
          <w:p w14:paraId="109CFB6F" w14:textId="77777777" w:rsidR="00B92F59" w:rsidRPr="00C2739A" w:rsidRDefault="00B92F59" w:rsidP="00507E4B">
            <w:pPr>
              <w:rPr>
                <w:sz w:val="16"/>
              </w:rPr>
            </w:pPr>
          </w:p>
        </w:tc>
        <w:tc>
          <w:tcPr>
            <w:tcW w:w="5040" w:type="dxa"/>
          </w:tcPr>
          <w:p w14:paraId="716687CB" w14:textId="44A10C33" w:rsidR="00B92F59" w:rsidRDefault="00B92F59" w:rsidP="00507E4B">
            <w:pPr>
              <w:rPr>
                <w:sz w:val="16"/>
              </w:rPr>
            </w:pPr>
            <w:r>
              <w:rPr>
                <w:sz w:val="16"/>
              </w:rPr>
              <w:t>Vegetable Medley</w:t>
            </w:r>
          </w:p>
        </w:tc>
        <w:tc>
          <w:tcPr>
            <w:tcW w:w="1620" w:type="dxa"/>
          </w:tcPr>
          <w:p w14:paraId="057478FA" w14:textId="6ADB97B2" w:rsidR="00B92F59" w:rsidRDefault="00B92F59" w:rsidP="009F1B0D">
            <w:pPr>
              <w:jc w:val="right"/>
              <w:rPr>
                <w:sz w:val="16"/>
              </w:rPr>
            </w:pPr>
            <w:r>
              <w:rPr>
                <w:sz w:val="16"/>
              </w:rPr>
              <w:t>$40.00</w:t>
            </w:r>
          </w:p>
        </w:tc>
        <w:tc>
          <w:tcPr>
            <w:tcW w:w="1710" w:type="dxa"/>
          </w:tcPr>
          <w:p w14:paraId="6051B69B" w14:textId="319FCC1A" w:rsidR="00B92F59" w:rsidRDefault="00B92F59" w:rsidP="009F1B0D">
            <w:pPr>
              <w:jc w:val="right"/>
              <w:rPr>
                <w:sz w:val="16"/>
              </w:rPr>
            </w:pPr>
            <w:r>
              <w:rPr>
                <w:sz w:val="16"/>
              </w:rPr>
              <w:t>$60.00</w:t>
            </w:r>
          </w:p>
        </w:tc>
        <w:tc>
          <w:tcPr>
            <w:tcW w:w="2520" w:type="dxa"/>
          </w:tcPr>
          <w:p w14:paraId="39D74375" w14:textId="77777777" w:rsidR="00B92F59" w:rsidRPr="00C2739A" w:rsidRDefault="00B92F59" w:rsidP="00507E4B">
            <w:pPr>
              <w:jc w:val="center"/>
              <w:rPr>
                <w:sz w:val="16"/>
              </w:rPr>
            </w:pPr>
          </w:p>
        </w:tc>
      </w:tr>
      <w:tr w:rsidR="00B92F59" w:rsidRPr="00C2739A" w14:paraId="3FF17C12" w14:textId="77777777" w:rsidTr="00230E1E">
        <w:tblPrEx>
          <w:tblBorders>
            <w:top w:val="single" w:sz="4" w:space="0" w:color="auto"/>
          </w:tblBorders>
        </w:tblPrEx>
        <w:trPr>
          <w:trHeight w:val="19"/>
        </w:trPr>
        <w:tc>
          <w:tcPr>
            <w:tcW w:w="720" w:type="dxa"/>
          </w:tcPr>
          <w:p w14:paraId="6D62C218" w14:textId="77777777" w:rsidR="00B92F59" w:rsidRPr="00C2739A" w:rsidRDefault="00B92F59" w:rsidP="00507E4B">
            <w:pPr>
              <w:rPr>
                <w:sz w:val="16"/>
              </w:rPr>
            </w:pPr>
          </w:p>
        </w:tc>
        <w:tc>
          <w:tcPr>
            <w:tcW w:w="5040" w:type="dxa"/>
          </w:tcPr>
          <w:p w14:paraId="00BD0464" w14:textId="0DF10FD8" w:rsidR="00B92F59" w:rsidRDefault="00B92F59" w:rsidP="00507E4B">
            <w:pPr>
              <w:rPr>
                <w:sz w:val="16"/>
              </w:rPr>
            </w:pPr>
            <w:r>
              <w:rPr>
                <w:sz w:val="16"/>
              </w:rPr>
              <w:t>Sautéed Escarole</w:t>
            </w:r>
          </w:p>
        </w:tc>
        <w:tc>
          <w:tcPr>
            <w:tcW w:w="1620" w:type="dxa"/>
          </w:tcPr>
          <w:p w14:paraId="6E5E1291" w14:textId="6D184722" w:rsidR="00B92F59" w:rsidRDefault="00B92F59" w:rsidP="009F1B0D">
            <w:pPr>
              <w:jc w:val="right"/>
              <w:rPr>
                <w:sz w:val="16"/>
              </w:rPr>
            </w:pPr>
            <w:r>
              <w:rPr>
                <w:sz w:val="16"/>
              </w:rPr>
              <w:t>$40.00</w:t>
            </w:r>
          </w:p>
        </w:tc>
        <w:tc>
          <w:tcPr>
            <w:tcW w:w="1710" w:type="dxa"/>
          </w:tcPr>
          <w:p w14:paraId="29FB4541" w14:textId="5611ADFA" w:rsidR="00B92F59" w:rsidRDefault="00B92F59" w:rsidP="009F1B0D">
            <w:pPr>
              <w:jc w:val="right"/>
              <w:rPr>
                <w:sz w:val="16"/>
              </w:rPr>
            </w:pPr>
            <w:r>
              <w:rPr>
                <w:sz w:val="16"/>
              </w:rPr>
              <w:t>$60.00</w:t>
            </w:r>
          </w:p>
        </w:tc>
        <w:tc>
          <w:tcPr>
            <w:tcW w:w="2520" w:type="dxa"/>
          </w:tcPr>
          <w:p w14:paraId="279CA84E" w14:textId="77777777" w:rsidR="00B92F59" w:rsidRPr="00C2739A" w:rsidRDefault="00B92F59" w:rsidP="00507E4B">
            <w:pPr>
              <w:jc w:val="center"/>
              <w:rPr>
                <w:sz w:val="16"/>
              </w:rPr>
            </w:pPr>
          </w:p>
        </w:tc>
      </w:tr>
      <w:tr w:rsidR="00B92F59" w:rsidRPr="00C2739A" w14:paraId="52135F68" w14:textId="77777777" w:rsidTr="00230E1E">
        <w:tblPrEx>
          <w:tblBorders>
            <w:top w:val="single" w:sz="4" w:space="0" w:color="auto"/>
          </w:tblBorders>
        </w:tblPrEx>
        <w:trPr>
          <w:trHeight w:val="19"/>
        </w:trPr>
        <w:tc>
          <w:tcPr>
            <w:tcW w:w="720" w:type="dxa"/>
          </w:tcPr>
          <w:p w14:paraId="1C3F1714" w14:textId="77777777" w:rsidR="00B92F59" w:rsidRPr="00C2739A" w:rsidRDefault="00B92F59" w:rsidP="00507E4B">
            <w:pPr>
              <w:rPr>
                <w:sz w:val="16"/>
              </w:rPr>
            </w:pPr>
          </w:p>
        </w:tc>
        <w:tc>
          <w:tcPr>
            <w:tcW w:w="5040" w:type="dxa"/>
          </w:tcPr>
          <w:p w14:paraId="3B651E14" w14:textId="3052977F" w:rsidR="00B92F59" w:rsidRDefault="00B92F59" w:rsidP="00507E4B">
            <w:pPr>
              <w:rPr>
                <w:sz w:val="16"/>
              </w:rPr>
            </w:pPr>
            <w:r>
              <w:rPr>
                <w:sz w:val="16"/>
              </w:rPr>
              <w:t>Escarole &amp; Sausage</w:t>
            </w:r>
          </w:p>
        </w:tc>
        <w:tc>
          <w:tcPr>
            <w:tcW w:w="1620" w:type="dxa"/>
          </w:tcPr>
          <w:p w14:paraId="313FA781" w14:textId="74EEC892" w:rsidR="00B92F59" w:rsidRDefault="00B92F59" w:rsidP="009F1B0D">
            <w:pPr>
              <w:jc w:val="right"/>
              <w:rPr>
                <w:sz w:val="16"/>
              </w:rPr>
            </w:pPr>
            <w:r>
              <w:rPr>
                <w:sz w:val="16"/>
              </w:rPr>
              <w:t>$50.00</w:t>
            </w:r>
          </w:p>
        </w:tc>
        <w:tc>
          <w:tcPr>
            <w:tcW w:w="1710" w:type="dxa"/>
          </w:tcPr>
          <w:p w14:paraId="7209C937" w14:textId="7703A2BE" w:rsidR="00B92F59" w:rsidRDefault="00B92F59" w:rsidP="009F1B0D">
            <w:pPr>
              <w:jc w:val="right"/>
              <w:rPr>
                <w:sz w:val="16"/>
              </w:rPr>
            </w:pPr>
            <w:r>
              <w:rPr>
                <w:sz w:val="16"/>
              </w:rPr>
              <w:t>$70.00</w:t>
            </w:r>
          </w:p>
        </w:tc>
        <w:tc>
          <w:tcPr>
            <w:tcW w:w="2520" w:type="dxa"/>
          </w:tcPr>
          <w:p w14:paraId="7C793C83" w14:textId="77777777" w:rsidR="00B92F59" w:rsidRPr="00C2739A" w:rsidRDefault="00B92F59" w:rsidP="00507E4B">
            <w:pPr>
              <w:jc w:val="center"/>
              <w:rPr>
                <w:sz w:val="16"/>
              </w:rPr>
            </w:pPr>
          </w:p>
        </w:tc>
      </w:tr>
      <w:tr w:rsidR="00B92F59" w:rsidRPr="00C2739A" w14:paraId="322A744F" w14:textId="77777777" w:rsidTr="00230E1E">
        <w:tblPrEx>
          <w:tblBorders>
            <w:top w:val="single" w:sz="4" w:space="0" w:color="auto"/>
          </w:tblBorders>
        </w:tblPrEx>
        <w:trPr>
          <w:trHeight w:val="19"/>
        </w:trPr>
        <w:tc>
          <w:tcPr>
            <w:tcW w:w="720" w:type="dxa"/>
          </w:tcPr>
          <w:p w14:paraId="08F9624F" w14:textId="77777777" w:rsidR="00B92F59" w:rsidRPr="00C2739A" w:rsidRDefault="00B92F59" w:rsidP="00507E4B">
            <w:pPr>
              <w:rPr>
                <w:sz w:val="16"/>
              </w:rPr>
            </w:pPr>
          </w:p>
        </w:tc>
        <w:tc>
          <w:tcPr>
            <w:tcW w:w="5040" w:type="dxa"/>
          </w:tcPr>
          <w:p w14:paraId="623D211A" w14:textId="7B31D1DB" w:rsidR="00B92F59" w:rsidRDefault="00B92F59" w:rsidP="00507E4B">
            <w:pPr>
              <w:rPr>
                <w:sz w:val="16"/>
              </w:rPr>
            </w:pPr>
            <w:r>
              <w:rPr>
                <w:sz w:val="16"/>
              </w:rPr>
              <w:t>Rice Pilaf</w:t>
            </w:r>
          </w:p>
        </w:tc>
        <w:tc>
          <w:tcPr>
            <w:tcW w:w="1620" w:type="dxa"/>
          </w:tcPr>
          <w:p w14:paraId="5E2BC952" w14:textId="77777777" w:rsidR="00B92F59" w:rsidRDefault="00B92F59" w:rsidP="009F1B0D">
            <w:pPr>
              <w:jc w:val="right"/>
              <w:rPr>
                <w:sz w:val="16"/>
              </w:rPr>
            </w:pPr>
          </w:p>
        </w:tc>
        <w:tc>
          <w:tcPr>
            <w:tcW w:w="1710" w:type="dxa"/>
          </w:tcPr>
          <w:p w14:paraId="50D737B0" w14:textId="77777777" w:rsidR="00B92F59" w:rsidRDefault="00B92F59" w:rsidP="009F1B0D">
            <w:pPr>
              <w:jc w:val="right"/>
              <w:rPr>
                <w:sz w:val="16"/>
              </w:rPr>
            </w:pPr>
          </w:p>
        </w:tc>
        <w:tc>
          <w:tcPr>
            <w:tcW w:w="2520" w:type="dxa"/>
          </w:tcPr>
          <w:p w14:paraId="6B80402A" w14:textId="77777777" w:rsidR="00B92F59" w:rsidRPr="00C2739A" w:rsidRDefault="00B92F59" w:rsidP="00507E4B">
            <w:pPr>
              <w:jc w:val="center"/>
              <w:rPr>
                <w:sz w:val="16"/>
              </w:rPr>
            </w:pPr>
          </w:p>
        </w:tc>
      </w:tr>
      <w:tr w:rsidR="009F1B0D" w:rsidRPr="00C2739A" w14:paraId="1AFDBC79" w14:textId="77777777" w:rsidTr="00230E1E">
        <w:tblPrEx>
          <w:tblBorders>
            <w:top w:val="single" w:sz="4" w:space="0" w:color="auto"/>
          </w:tblBorders>
        </w:tblPrEx>
        <w:tc>
          <w:tcPr>
            <w:tcW w:w="720" w:type="dxa"/>
          </w:tcPr>
          <w:p w14:paraId="31A101B0" w14:textId="77777777" w:rsidR="009F1B0D" w:rsidRPr="00C2739A" w:rsidRDefault="009F1B0D" w:rsidP="00507E4B">
            <w:pPr>
              <w:rPr>
                <w:sz w:val="16"/>
              </w:rPr>
            </w:pPr>
          </w:p>
        </w:tc>
        <w:tc>
          <w:tcPr>
            <w:tcW w:w="5040" w:type="dxa"/>
          </w:tcPr>
          <w:p w14:paraId="08CA8805" w14:textId="77777777" w:rsidR="009F1B0D" w:rsidRPr="00C2739A" w:rsidRDefault="009F1B0D" w:rsidP="00507E4B">
            <w:pPr>
              <w:rPr>
                <w:sz w:val="16"/>
              </w:rPr>
            </w:pPr>
            <w:proofErr w:type="spellStart"/>
            <w:r w:rsidRPr="00C2739A">
              <w:rPr>
                <w:sz w:val="16"/>
              </w:rPr>
              <w:t>Cous</w:t>
            </w:r>
            <w:proofErr w:type="spellEnd"/>
            <w:r w:rsidRPr="00C2739A">
              <w:rPr>
                <w:sz w:val="16"/>
              </w:rPr>
              <w:t xml:space="preserve"> </w:t>
            </w:r>
            <w:proofErr w:type="spellStart"/>
            <w:r w:rsidRPr="00C2739A">
              <w:rPr>
                <w:sz w:val="16"/>
              </w:rPr>
              <w:t>Cous</w:t>
            </w:r>
            <w:proofErr w:type="spellEnd"/>
          </w:p>
        </w:tc>
        <w:tc>
          <w:tcPr>
            <w:tcW w:w="1620" w:type="dxa"/>
          </w:tcPr>
          <w:p w14:paraId="5CD0DB71" w14:textId="77777777" w:rsidR="009F1B0D" w:rsidRPr="00C2739A" w:rsidRDefault="009F1B0D" w:rsidP="00507E4B">
            <w:pPr>
              <w:jc w:val="right"/>
              <w:rPr>
                <w:sz w:val="16"/>
              </w:rPr>
            </w:pPr>
            <w:r w:rsidRPr="00C2739A">
              <w:rPr>
                <w:sz w:val="16"/>
              </w:rPr>
              <w:t>$35.00</w:t>
            </w:r>
          </w:p>
        </w:tc>
        <w:tc>
          <w:tcPr>
            <w:tcW w:w="1710" w:type="dxa"/>
          </w:tcPr>
          <w:p w14:paraId="537F5DA9" w14:textId="150E58BE" w:rsidR="009F1B0D" w:rsidRPr="00C2739A" w:rsidRDefault="009F1B0D" w:rsidP="00507E4B">
            <w:pPr>
              <w:jc w:val="right"/>
              <w:rPr>
                <w:sz w:val="16"/>
              </w:rPr>
            </w:pPr>
            <w:r w:rsidRPr="00C2739A">
              <w:rPr>
                <w:sz w:val="16"/>
              </w:rPr>
              <w:t>$</w:t>
            </w:r>
            <w:r w:rsidR="004D14B1">
              <w:rPr>
                <w:sz w:val="16"/>
              </w:rPr>
              <w:t>60</w:t>
            </w:r>
            <w:r w:rsidRPr="00C2739A">
              <w:rPr>
                <w:sz w:val="16"/>
              </w:rPr>
              <w:t>.00</w:t>
            </w:r>
          </w:p>
        </w:tc>
        <w:tc>
          <w:tcPr>
            <w:tcW w:w="2520" w:type="dxa"/>
          </w:tcPr>
          <w:p w14:paraId="5838ED8A" w14:textId="77777777" w:rsidR="009F1B0D" w:rsidRPr="00C2739A" w:rsidRDefault="009F1B0D" w:rsidP="00507E4B">
            <w:pPr>
              <w:jc w:val="center"/>
              <w:rPr>
                <w:sz w:val="16"/>
              </w:rPr>
            </w:pPr>
          </w:p>
        </w:tc>
      </w:tr>
      <w:tr w:rsidR="009F1B0D" w:rsidRPr="00C2739A" w14:paraId="617E893F" w14:textId="77777777" w:rsidTr="00230E1E">
        <w:tblPrEx>
          <w:tblBorders>
            <w:top w:val="single" w:sz="4" w:space="0" w:color="auto"/>
          </w:tblBorders>
        </w:tblPrEx>
        <w:tc>
          <w:tcPr>
            <w:tcW w:w="720" w:type="dxa"/>
          </w:tcPr>
          <w:p w14:paraId="133432AB" w14:textId="77777777" w:rsidR="009F1B0D" w:rsidRPr="00C2739A" w:rsidRDefault="009F1B0D" w:rsidP="00507E4B">
            <w:pPr>
              <w:rPr>
                <w:sz w:val="16"/>
              </w:rPr>
            </w:pPr>
          </w:p>
        </w:tc>
        <w:tc>
          <w:tcPr>
            <w:tcW w:w="5040" w:type="dxa"/>
          </w:tcPr>
          <w:p w14:paraId="54889340" w14:textId="77777777" w:rsidR="009F1B0D" w:rsidRPr="00C2739A" w:rsidRDefault="009F1B0D" w:rsidP="00507E4B">
            <w:pPr>
              <w:jc w:val="both"/>
              <w:rPr>
                <w:rFonts w:ascii="Arial" w:hAnsi="Arial" w:cs="Arial"/>
                <w:sz w:val="13"/>
                <w:szCs w:val="16"/>
              </w:rPr>
            </w:pPr>
            <w:r w:rsidRPr="00C2739A">
              <w:rPr>
                <w:sz w:val="16"/>
              </w:rPr>
              <w:t xml:space="preserve">Quinoa </w:t>
            </w:r>
            <w:r w:rsidRPr="00C2739A">
              <w:rPr>
                <w:i/>
                <w:sz w:val="15"/>
              </w:rPr>
              <w:t>(Chopped Kale &amp; Vegetable Stock)</w:t>
            </w:r>
          </w:p>
        </w:tc>
        <w:tc>
          <w:tcPr>
            <w:tcW w:w="1620" w:type="dxa"/>
          </w:tcPr>
          <w:p w14:paraId="1685E2E2" w14:textId="6CA67B12" w:rsidR="009F1B0D" w:rsidRPr="00C2739A" w:rsidRDefault="009F1B0D" w:rsidP="00507E4B">
            <w:pPr>
              <w:jc w:val="right"/>
              <w:rPr>
                <w:sz w:val="16"/>
              </w:rPr>
            </w:pPr>
            <w:r w:rsidRPr="00C2739A">
              <w:rPr>
                <w:sz w:val="16"/>
              </w:rPr>
              <w:t>$</w:t>
            </w:r>
            <w:r w:rsidR="004D14B1">
              <w:rPr>
                <w:sz w:val="16"/>
              </w:rPr>
              <w:t>45</w:t>
            </w:r>
            <w:r w:rsidRPr="00C2739A">
              <w:rPr>
                <w:sz w:val="16"/>
              </w:rPr>
              <w:t>.00</w:t>
            </w:r>
          </w:p>
        </w:tc>
        <w:tc>
          <w:tcPr>
            <w:tcW w:w="1710" w:type="dxa"/>
          </w:tcPr>
          <w:p w14:paraId="295DA968" w14:textId="5D92EBC4" w:rsidR="009F1B0D" w:rsidRPr="00C2739A" w:rsidRDefault="009F1B0D" w:rsidP="00507E4B">
            <w:pPr>
              <w:jc w:val="right"/>
              <w:rPr>
                <w:sz w:val="16"/>
              </w:rPr>
            </w:pPr>
            <w:r w:rsidRPr="00C2739A">
              <w:rPr>
                <w:sz w:val="16"/>
              </w:rPr>
              <w:t>$</w:t>
            </w:r>
            <w:r w:rsidR="004D14B1">
              <w:rPr>
                <w:sz w:val="16"/>
              </w:rPr>
              <w:t>6</w:t>
            </w:r>
            <w:r w:rsidRPr="00C2739A">
              <w:rPr>
                <w:sz w:val="16"/>
              </w:rPr>
              <w:t>0.00</w:t>
            </w:r>
          </w:p>
        </w:tc>
        <w:tc>
          <w:tcPr>
            <w:tcW w:w="2520" w:type="dxa"/>
          </w:tcPr>
          <w:p w14:paraId="0938C231" w14:textId="77777777" w:rsidR="009F1B0D" w:rsidRPr="00C2739A" w:rsidRDefault="009F1B0D" w:rsidP="00507E4B">
            <w:pPr>
              <w:jc w:val="right"/>
              <w:rPr>
                <w:sz w:val="16"/>
              </w:rPr>
            </w:pPr>
          </w:p>
        </w:tc>
      </w:tr>
      <w:tr w:rsidR="009F1B0D" w:rsidRPr="00C2739A" w14:paraId="38EFCE34" w14:textId="77777777" w:rsidTr="00230E1E">
        <w:tblPrEx>
          <w:tblBorders>
            <w:top w:val="single" w:sz="4" w:space="0" w:color="auto"/>
          </w:tblBorders>
        </w:tblPrEx>
        <w:trPr>
          <w:trHeight w:val="235"/>
        </w:trPr>
        <w:tc>
          <w:tcPr>
            <w:tcW w:w="720" w:type="dxa"/>
          </w:tcPr>
          <w:p w14:paraId="4E641F9C" w14:textId="77777777" w:rsidR="009F1B0D" w:rsidRPr="00C2739A" w:rsidRDefault="009F1B0D" w:rsidP="00507E4B">
            <w:pPr>
              <w:rPr>
                <w:sz w:val="16"/>
              </w:rPr>
            </w:pPr>
          </w:p>
        </w:tc>
        <w:tc>
          <w:tcPr>
            <w:tcW w:w="5040" w:type="dxa"/>
          </w:tcPr>
          <w:p w14:paraId="721D88D3" w14:textId="77777777" w:rsidR="009F1B0D" w:rsidRPr="00C2739A" w:rsidRDefault="009F1B0D" w:rsidP="009F1B0D">
            <w:pPr>
              <w:rPr>
                <w:sz w:val="20"/>
              </w:rPr>
            </w:pPr>
            <w:r w:rsidRPr="00C2739A">
              <w:rPr>
                <w:sz w:val="16"/>
              </w:rPr>
              <w:t>Eggplant Rollatini</w:t>
            </w:r>
          </w:p>
        </w:tc>
        <w:tc>
          <w:tcPr>
            <w:tcW w:w="1620" w:type="dxa"/>
          </w:tcPr>
          <w:p w14:paraId="7216E8BB" w14:textId="6B52ED60" w:rsidR="009F1B0D" w:rsidRPr="00C2739A" w:rsidRDefault="009F1B0D" w:rsidP="00507E4B">
            <w:pPr>
              <w:jc w:val="right"/>
              <w:rPr>
                <w:sz w:val="16"/>
              </w:rPr>
            </w:pPr>
            <w:r w:rsidRPr="00C2739A">
              <w:rPr>
                <w:sz w:val="16"/>
              </w:rPr>
              <w:t>$</w:t>
            </w:r>
            <w:r w:rsidR="00B92F59">
              <w:rPr>
                <w:sz w:val="16"/>
              </w:rPr>
              <w:t>50</w:t>
            </w:r>
            <w:r w:rsidRPr="00C2739A">
              <w:rPr>
                <w:sz w:val="16"/>
              </w:rPr>
              <w:t>.00</w:t>
            </w:r>
          </w:p>
        </w:tc>
        <w:tc>
          <w:tcPr>
            <w:tcW w:w="1710" w:type="dxa"/>
          </w:tcPr>
          <w:p w14:paraId="73EB454B" w14:textId="02BD4F49" w:rsidR="009F1B0D" w:rsidRPr="00C2739A" w:rsidRDefault="009F1B0D" w:rsidP="00507E4B">
            <w:pPr>
              <w:jc w:val="right"/>
              <w:rPr>
                <w:sz w:val="16"/>
              </w:rPr>
            </w:pPr>
            <w:r w:rsidRPr="00C2739A">
              <w:rPr>
                <w:sz w:val="16"/>
              </w:rPr>
              <w:t>$7</w:t>
            </w:r>
            <w:r w:rsidR="004D14B1">
              <w:rPr>
                <w:sz w:val="16"/>
              </w:rPr>
              <w:t>5</w:t>
            </w:r>
            <w:r w:rsidRPr="00C2739A">
              <w:rPr>
                <w:sz w:val="16"/>
              </w:rPr>
              <w:t>.00</w:t>
            </w:r>
          </w:p>
        </w:tc>
        <w:tc>
          <w:tcPr>
            <w:tcW w:w="2520" w:type="dxa"/>
          </w:tcPr>
          <w:p w14:paraId="23CE35B9" w14:textId="77777777" w:rsidR="009F1B0D" w:rsidRPr="00C2739A" w:rsidRDefault="009F1B0D" w:rsidP="00507E4B">
            <w:pPr>
              <w:jc w:val="center"/>
              <w:rPr>
                <w:sz w:val="16"/>
              </w:rPr>
            </w:pPr>
          </w:p>
        </w:tc>
      </w:tr>
      <w:tr w:rsidR="00B92F59" w:rsidRPr="00C2739A" w14:paraId="07F3A8E3" w14:textId="77777777" w:rsidTr="00230E1E">
        <w:tblPrEx>
          <w:tblBorders>
            <w:top w:val="single" w:sz="4" w:space="0" w:color="auto"/>
          </w:tblBorders>
        </w:tblPrEx>
        <w:trPr>
          <w:trHeight w:val="235"/>
        </w:trPr>
        <w:tc>
          <w:tcPr>
            <w:tcW w:w="720" w:type="dxa"/>
          </w:tcPr>
          <w:p w14:paraId="5A399329" w14:textId="77777777" w:rsidR="00B92F59" w:rsidRPr="00C2739A" w:rsidRDefault="00B92F59" w:rsidP="00507E4B">
            <w:pPr>
              <w:rPr>
                <w:sz w:val="16"/>
              </w:rPr>
            </w:pPr>
          </w:p>
        </w:tc>
        <w:tc>
          <w:tcPr>
            <w:tcW w:w="5040" w:type="dxa"/>
          </w:tcPr>
          <w:p w14:paraId="6DCF7624" w14:textId="3792713C" w:rsidR="00B92F59" w:rsidRPr="00C2739A" w:rsidRDefault="00B92F59" w:rsidP="009F1B0D">
            <w:pPr>
              <w:rPr>
                <w:sz w:val="16"/>
              </w:rPr>
            </w:pPr>
            <w:r>
              <w:rPr>
                <w:sz w:val="16"/>
              </w:rPr>
              <w:t>Eggplant Parmigiana</w:t>
            </w:r>
          </w:p>
        </w:tc>
        <w:tc>
          <w:tcPr>
            <w:tcW w:w="1620" w:type="dxa"/>
          </w:tcPr>
          <w:p w14:paraId="4AF432A5" w14:textId="449D6EF1" w:rsidR="00B92F59" w:rsidRPr="00C2739A" w:rsidRDefault="00B92F59" w:rsidP="00507E4B">
            <w:pPr>
              <w:jc w:val="right"/>
              <w:rPr>
                <w:sz w:val="16"/>
              </w:rPr>
            </w:pPr>
            <w:r>
              <w:rPr>
                <w:sz w:val="16"/>
              </w:rPr>
              <w:t>$50.00</w:t>
            </w:r>
          </w:p>
        </w:tc>
        <w:tc>
          <w:tcPr>
            <w:tcW w:w="1710" w:type="dxa"/>
          </w:tcPr>
          <w:p w14:paraId="1547CF9E" w14:textId="4FD29111" w:rsidR="00B92F59" w:rsidRPr="00C2739A" w:rsidRDefault="00B92F59" w:rsidP="00507E4B">
            <w:pPr>
              <w:jc w:val="right"/>
              <w:rPr>
                <w:sz w:val="16"/>
              </w:rPr>
            </w:pPr>
            <w:r>
              <w:rPr>
                <w:sz w:val="16"/>
              </w:rPr>
              <w:t>$75.00</w:t>
            </w:r>
          </w:p>
        </w:tc>
        <w:tc>
          <w:tcPr>
            <w:tcW w:w="2520" w:type="dxa"/>
          </w:tcPr>
          <w:p w14:paraId="7EF4948C" w14:textId="77777777" w:rsidR="00B92F59" w:rsidRPr="00C2739A" w:rsidRDefault="00B92F59" w:rsidP="00507E4B">
            <w:pPr>
              <w:jc w:val="center"/>
              <w:rPr>
                <w:sz w:val="16"/>
              </w:rPr>
            </w:pPr>
          </w:p>
        </w:tc>
      </w:tr>
    </w:tbl>
    <w:p w14:paraId="62C66C1E" w14:textId="77777777" w:rsidR="001914BC" w:rsidRPr="00C2739A" w:rsidRDefault="001914BC" w:rsidP="001B1E67">
      <w:pPr>
        <w:rPr>
          <w:sz w:val="6"/>
        </w:rPr>
      </w:pPr>
      <w:r w:rsidRPr="00A3027F">
        <w:rPr>
          <w:sz w:val="22"/>
        </w:rPr>
        <w:tab/>
      </w:r>
      <w:r w:rsidRPr="00A3027F">
        <w:rPr>
          <w:sz w:val="22"/>
        </w:rPr>
        <w:tab/>
      </w:r>
      <w:r w:rsidRPr="00A3027F">
        <w:rPr>
          <w:sz w:val="22"/>
        </w:rPr>
        <w:tab/>
      </w:r>
      <w:r w:rsidRPr="00A3027F">
        <w:rPr>
          <w:sz w:val="22"/>
        </w:rPr>
        <w:tab/>
      </w:r>
      <w:r w:rsidRPr="00A3027F">
        <w:rPr>
          <w:sz w:val="22"/>
        </w:rPr>
        <w:tab/>
      </w:r>
      <w:r w:rsidRPr="00A3027F">
        <w:rPr>
          <w:sz w:val="22"/>
        </w:rPr>
        <w:tab/>
      </w:r>
      <w:r w:rsidRPr="00A3027F">
        <w:rPr>
          <w:sz w:val="22"/>
        </w:rPr>
        <w:tab/>
      </w:r>
      <w:r w:rsidRPr="00A3027F">
        <w:rPr>
          <w:sz w:val="22"/>
        </w:rPr>
        <w:tab/>
      </w:r>
      <w:r w:rsidRPr="00A3027F">
        <w:rPr>
          <w:sz w:val="22"/>
        </w:rPr>
        <w:tab/>
      </w:r>
      <w:r w:rsidRPr="00A3027F">
        <w:rPr>
          <w:sz w:val="22"/>
        </w:rPr>
        <w:tab/>
      </w:r>
      <w:r w:rsidRPr="00A3027F">
        <w:rPr>
          <w:sz w:val="22"/>
        </w:rPr>
        <w:tab/>
      </w:r>
    </w:p>
    <w:p w14:paraId="712EA2D2" w14:textId="77777777" w:rsidR="0088226D" w:rsidRPr="00A3027F" w:rsidRDefault="0088226D" w:rsidP="004F72C5">
      <w:pPr>
        <w:rPr>
          <w:sz w:val="2"/>
        </w:rPr>
      </w:pPr>
    </w:p>
    <w:tbl>
      <w:tblPr>
        <w:tblStyle w:val="TableGrid"/>
        <w:tblW w:w="3780" w:type="dxa"/>
        <w:tblInd w:w="7645" w:type="dxa"/>
        <w:tblLook w:val="04A0" w:firstRow="1" w:lastRow="0" w:firstColumn="1" w:lastColumn="0" w:noHBand="0" w:noVBand="1"/>
      </w:tblPr>
      <w:tblGrid>
        <w:gridCol w:w="1350"/>
        <w:gridCol w:w="2430"/>
      </w:tblGrid>
      <w:tr w:rsidR="004D14B1" w:rsidRPr="00A3027F" w14:paraId="50217127" w14:textId="77777777" w:rsidTr="004D14B1">
        <w:trPr>
          <w:trHeight w:val="350"/>
        </w:trPr>
        <w:tc>
          <w:tcPr>
            <w:tcW w:w="1350" w:type="dxa"/>
          </w:tcPr>
          <w:p w14:paraId="25295005" w14:textId="77777777" w:rsidR="004D14B1" w:rsidRPr="00C2739A" w:rsidRDefault="004D14B1" w:rsidP="004F72C5">
            <w:pPr>
              <w:rPr>
                <w:sz w:val="16"/>
              </w:rPr>
            </w:pPr>
            <w:r w:rsidRPr="00C2739A">
              <w:rPr>
                <w:sz w:val="16"/>
              </w:rPr>
              <w:t>Subtotal</w:t>
            </w:r>
          </w:p>
        </w:tc>
        <w:tc>
          <w:tcPr>
            <w:tcW w:w="2430" w:type="dxa"/>
          </w:tcPr>
          <w:p w14:paraId="3CEFA1DD" w14:textId="77777777" w:rsidR="004D14B1" w:rsidRPr="00C2739A" w:rsidRDefault="004D14B1" w:rsidP="004F72C5">
            <w:pPr>
              <w:rPr>
                <w:sz w:val="16"/>
              </w:rPr>
            </w:pPr>
          </w:p>
        </w:tc>
      </w:tr>
      <w:tr w:rsidR="004D14B1" w:rsidRPr="00A3027F" w14:paraId="64E8EA7A" w14:textId="77777777" w:rsidTr="004D14B1">
        <w:trPr>
          <w:trHeight w:val="350"/>
        </w:trPr>
        <w:tc>
          <w:tcPr>
            <w:tcW w:w="1350" w:type="dxa"/>
          </w:tcPr>
          <w:p w14:paraId="2DFEC527" w14:textId="77777777" w:rsidR="004D14B1" w:rsidRPr="00C2739A" w:rsidRDefault="004D14B1" w:rsidP="004F72C5">
            <w:pPr>
              <w:rPr>
                <w:sz w:val="16"/>
              </w:rPr>
            </w:pPr>
            <w:r w:rsidRPr="00C2739A">
              <w:rPr>
                <w:sz w:val="16"/>
              </w:rPr>
              <w:t>Tax</w:t>
            </w:r>
          </w:p>
        </w:tc>
        <w:tc>
          <w:tcPr>
            <w:tcW w:w="2430" w:type="dxa"/>
          </w:tcPr>
          <w:p w14:paraId="21DE36CC" w14:textId="77777777" w:rsidR="004D14B1" w:rsidRPr="00C2739A" w:rsidRDefault="004D14B1" w:rsidP="004F72C5">
            <w:pPr>
              <w:rPr>
                <w:sz w:val="16"/>
              </w:rPr>
            </w:pPr>
          </w:p>
        </w:tc>
      </w:tr>
      <w:tr w:rsidR="004D14B1" w:rsidRPr="00A3027F" w14:paraId="0C95B030" w14:textId="77777777" w:rsidTr="004D14B1">
        <w:trPr>
          <w:trHeight w:val="350"/>
        </w:trPr>
        <w:tc>
          <w:tcPr>
            <w:tcW w:w="1350" w:type="dxa"/>
          </w:tcPr>
          <w:p w14:paraId="56783744" w14:textId="77777777" w:rsidR="004D14B1" w:rsidRPr="00C2739A" w:rsidRDefault="004D14B1" w:rsidP="004F72C5">
            <w:pPr>
              <w:rPr>
                <w:sz w:val="16"/>
              </w:rPr>
            </w:pPr>
            <w:r w:rsidRPr="00C2739A">
              <w:rPr>
                <w:sz w:val="16"/>
              </w:rPr>
              <w:t>Delivery Fee</w:t>
            </w:r>
          </w:p>
        </w:tc>
        <w:tc>
          <w:tcPr>
            <w:tcW w:w="2430" w:type="dxa"/>
          </w:tcPr>
          <w:p w14:paraId="5CED0996" w14:textId="77777777" w:rsidR="004D14B1" w:rsidRPr="00C2739A" w:rsidRDefault="004D14B1" w:rsidP="004F72C5">
            <w:pPr>
              <w:rPr>
                <w:sz w:val="16"/>
              </w:rPr>
            </w:pPr>
          </w:p>
        </w:tc>
      </w:tr>
      <w:tr w:rsidR="004D14B1" w:rsidRPr="00A3027F" w14:paraId="3FDE301B" w14:textId="41EF96D1" w:rsidTr="004D14B1">
        <w:trPr>
          <w:trHeight w:val="323"/>
        </w:trPr>
        <w:tc>
          <w:tcPr>
            <w:tcW w:w="1350" w:type="dxa"/>
          </w:tcPr>
          <w:p w14:paraId="6594DC1B" w14:textId="00343B9F" w:rsidR="004D14B1" w:rsidRPr="00C2739A" w:rsidRDefault="004D14B1" w:rsidP="00EB2C33">
            <w:pPr>
              <w:rPr>
                <w:sz w:val="16"/>
              </w:rPr>
            </w:pPr>
            <w:r>
              <w:rPr>
                <w:sz w:val="16"/>
              </w:rPr>
              <w:t xml:space="preserve">CC Fee </w:t>
            </w:r>
            <w:r w:rsidRPr="00EB2C33">
              <w:rPr>
                <w:sz w:val="11"/>
              </w:rPr>
              <w:t>(3.5% + $0.15)</w:t>
            </w:r>
          </w:p>
        </w:tc>
        <w:tc>
          <w:tcPr>
            <w:tcW w:w="2430" w:type="dxa"/>
          </w:tcPr>
          <w:p w14:paraId="1ACCDA44" w14:textId="77777777" w:rsidR="004D14B1" w:rsidRPr="00C2739A" w:rsidRDefault="004D14B1" w:rsidP="00EB2C33">
            <w:pPr>
              <w:rPr>
                <w:sz w:val="16"/>
              </w:rPr>
            </w:pPr>
          </w:p>
        </w:tc>
      </w:tr>
      <w:tr w:rsidR="004D14B1" w:rsidRPr="00A3027F" w14:paraId="18B5F373" w14:textId="77777777" w:rsidTr="004D14B1">
        <w:trPr>
          <w:trHeight w:val="350"/>
        </w:trPr>
        <w:tc>
          <w:tcPr>
            <w:tcW w:w="1350" w:type="dxa"/>
          </w:tcPr>
          <w:p w14:paraId="06BF8B00" w14:textId="7A1BBA6E" w:rsidR="004D14B1" w:rsidRPr="00C2739A" w:rsidRDefault="004D14B1" w:rsidP="00EB2C33">
            <w:pPr>
              <w:rPr>
                <w:sz w:val="16"/>
              </w:rPr>
            </w:pPr>
            <w:r>
              <w:rPr>
                <w:sz w:val="16"/>
              </w:rPr>
              <w:t>Total</w:t>
            </w:r>
          </w:p>
        </w:tc>
        <w:tc>
          <w:tcPr>
            <w:tcW w:w="2430" w:type="dxa"/>
          </w:tcPr>
          <w:p w14:paraId="7D442AFB" w14:textId="77777777" w:rsidR="004D14B1" w:rsidRPr="00C2739A" w:rsidRDefault="004D14B1" w:rsidP="00EB2C33">
            <w:pPr>
              <w:rPr>
                <w:sz w:val="16"/>
              </w:rPr>
            </w:pPr>
          </w:p>
        </w:tc>
      </w:tr>
    </w:tbl>
    <w:p w14:paraId="49E847A3" w14:textId="77777777" w:rsidR="001914BC" w:rsidRPr="001914BC" w:rsidRDefault="001914BC" w:rsidP="001914BC">
      <w:pPr>
        <w:rPr>
          <w:sz w:val="8"/>
        </w:rPr>
      </w:pPr>
    </w:p>
    <w:p w14:paraId="6F110B28" w14:textId="77777777" w:rsidR="001914BC" w:rsidRPr="00EB2C33" w:rsidRDefault="001914BC" w:rsidP="001914BC">
      <w:pPr>
        <w:rPr>
          <w:sz w:val="20"/>
        </w:rPr>
      </w:pPr>
      <w:r w:rsidRPr="00EB2C33">
        <w:rPr>
          <w:sz w:val="20"/>
        </w:rPr>
        <w:t xml:space="preserve">Make all </w:t>
      </w:r>
      <w:r w:rsidR="002D20C1" w:rsidRPr="00EB2C33">
        <w:rPr>
          <w:sz w:val="20"/>
        </w:rPr>
        <w:t>C</w:t>
      </w:r>
      <w:r w:rsidRPr="00EB2C33">
        <w:rPr>
          <w:sz w:val="20"/>
        </w:rPr>
        <w:t>hecks</w:t>
      </w:r>
      <w:r w:rsidR="002D20C1" w:rsidRPr="00EB2C33">
        <w:rPr>
          <w:sz w:val="20"/>
        </w:rPr>
        <w:t xml:space="preserve"> or Money Orders</w:t>
      </w:r>
      <w:r w:rsidRPr="00EB2C33">
        <w:rPr>
          <w:sz w:val="20"/>
        </w:rPr>
        <w:t xml:space="preserve"> payable to </w:t>
      </w:r>
      <w:r w:rsidR="00A3027F" w:rsidRPr="00EB2C33">
        <w:rPr>
          <w:sz w:val="20"/>
        </w:rPr>
        <w:t>“</w:t>
      </w:r>
      <w:r w:rsidRPr="00EB2C33">
        <w:rPr>
          <w:b/>
          <w:sz w:val="20"/>
        </w:rPr>
        <w:t>The Chefstable</w:t>
      </w:r>
      <w:r w:rsidR="00A3027F" w:rsidRPr="00EB2C33">
        <w:rPr>
          <w:b/>
          <w:sz w:val="20"/>
        </w:rPr>
        <w:t>”</w:t>
      </w:r>
      <w:r w:rsidRPr="00EB2C33">
        <w:rPr>
          <w:sz w:val="20"/>
        </w:rPr>
        <w:t>.</w:t>
      </w:r>
    </w:p>
    <w:p w14:paraId="41B40213" w14:textId="58B55EBA" w:rsidR="002D20C1" w:rsidRPr="00EB2C33" w:rsidRDefault="002D20C1" w:rsidP="00EB2C33">
      <w:pPr>
        <w:rPr>
          <w:sz w:val="18"/>
        </w:rPr>
      </w:pPr>
      <w:r w:rsidRPr="00EB2C33">
        <w:rPr>
          <w:sz w:val="18"/>
        </w:rPr>
        <w:t>Attach Credit Card Authorization Form to Order Form to Pay by Card. We do NOT accept American Express.</w:t>
      </w:r>
    </w:p>
    <w:p w14:paraId="40FFDD3D" w14:textId="77777777" w:rsidR="00EB2C33" w:rsidRPr="00EB2C33" w:rsidRDefault="00EB2C33" w:rsidP="00EB2C33">
      <w:pPr>
        <w:rPr>
          <w:sz w:val="2"/>
        </w:rPr>
      </w:pPr>
    </w:p>
    <w:p w14:paraId="4ACD2FF5" w14:textId="77777777" w:rsidR="00EB2C33" w:rsidRPr="00EB2C33" w:rsidRDefault="00EB2C33" w:rsidP="00A3027F">
      <w:pPr>
        <w:spacing w:line="360" w:lineRule="auto"/>
        <w:rPr>
          <w:sz w:val="6"/>
        </w:rPr>
      </w:pPr>
    </w:p>
    <w:p w14:paraId="0A63F7A9" w14:textId="77777777" w:rsidR="00597777" w:rsidRPr="00414F4F" w:rsidRDefault="00597777" w:rsidP="00597777">
      <w:pPr>
        <w:spacing w:line="360" w:lineRule="auto"/>
        <w:rPr>
          <w:b/>
          <w:sz w:val="18"/>
          <w:highlight w:val="yellow"/>
        </w:rPr>
      </w:pPr>
      <w:r w:rsidRPr="00414F4F">
        <w:rPr>
          <w:b/>
          <w:sz w:val="18"/>
          <w:highlight w:val="yellow"/>
        </w:rPr>
        <w:t>Mail in For</w:t>
      </w:r>
      <w:r>
        <w:rPr>
          <w:b/>
          <w:sz w:val="18"/>
          <w:highlight w:val="yellow"/>
        </w:rPr>
        <w:t>m to:</w:t>
      </w:r>
    </w:p>
    <w:p w14:paraId="3820C9AA" w14:textId="77777777" w:rsidR="00597777" w:rsidRPr="00414F4F" w:rsidRDefault="00597777" w:rsidP="00597777">
      <w:pPr>
        <w:spacing w:line="360" w:lineRule="auto"/>
        <w:rPr>
          <w:b/>
          <w:sz w:val="16"/>
          <w:highlight w:val="yellow"/>
        </w:rPr>
      </w:pPr>
      <w:r w:rsidRPr="00414F4F">
        <w:rPr>
          <w:b/>
          <w:sz w:val="16"/>
          <w:highlight w:val="yellow"/>
        </w:rPr>
        <w:t xml:space="preserve">Mailing Address: The Chefstable at </w:t>
      </w:r>
      <w:r>
        <w:rPr>
          <w:b/>
          <w:sz w:val="16"/>
          <w:highlight w:val="yellow"/>
        </w:rPr>
        <w:t xml:space="preserve">3869 Victory Boulevard, </w:t>
      </w:r>
      <w:r w:rsidRPr="00414F4F">
        <w:rPr>
          <w:b/>
          <w:sz w:val="16"/>
          <w:highlight w:val="yellow"/>
        </w:rPr>
        <w:t>Staten Island, NY 103</w:t>
      </w:r>
      <w:r>
        <w:rPr>
          <w:b/>
          <w:sz w:val="16"/>
          <w:highlight w:val="yellow"/>
        </w:rPr>
        <w:t>14</w:t>
      </w:r>
      <w:r w:rsidRPr="00414F4F">
        <w:rPr>
          <w:b/>
          <w:sz w:val="16"/>
          <w:highlight w:val="yellow"/>
        </w:rPr>
        <w:t xml:space="preserve"> Attn: Louis Marfoglio</w:t>
      </w:r>
    </w:p>
    <w:p w14:paraId="5CE54C3B" w14:textId="77777777" w:rsidR="00597777" w:rsidRPr="00414F4F" w:rsidRDefault="00597777" w:rsidP="00597777">
      <w:pPr>
        <w:spacing w:line="360" w:lineRule="auto"/>
        <w:rPr>
          <w:b/>
          <w:sz w:val="16"/>
        </w:rPr>
      </w:pPr>
      <w:r>
        <w:rPr>
          <w:b/>
          <w:sz w:val="16"/>
          <w:highlight w:val="yellow"/>
        </w:rPr>
        <w:t>Pick up/</w:t>
      </w:r>
      <w:r w:rsidRPr="00414F4F">
        <w:rPr>
          <w:b/>
          <w:sz w:val="16"/>
          <w:highlight w:val="yellow"/>
        </w:rPr>
        <w:t xml:space="preserve">Drop Off Address: </w:t>
      </w:r>
      <w:r>
        <w:rPr>
          <w:b/>
          <w:sz w:val="16"/>
          <w:highlight w:val="yellow"/>
        </w:rPr>
        <w:t>The Chefstable</w:t>
      </w:r>
      <w:r w:rsidRPr="00414F4F">
        <w:rPr>
          <w:b/>
          <w:sz w:val="16"/>
          <w:highlight w:val="yellow"/>
        </w:rPr>
        <w:t xml:space="preserve"> at 460 Brielle Ave, Staten Island, NY 10314 </w:t>
      </w:r>
      <w:r w:rsidRPr="00414F4F">
        <w:rPr>
          <w:b/>
          <w:i/>
          <w:sz w:val="15"/>
          <w:highlight w:val="yellow"/>
        </w:rPr>
        <w:t xml:space="preserve">(Follow Signs to </w:t>
      </w:r>
      <w:r>
        <w:rPr>
          <w:b/>
          <w:i/>
          <w:sz w:val="15"/>
          <w:highlight w:val="yellow"/>
        </w:rPr>
        <w:t>Colony Hall</w:t>
      </w:r>
      <w:r w:rsidRPr="00414F4F">
        <w:rPr>
          <w:b/>
          <w:i/>
          <w:sz w:val="15"/>
          <w:highlight w:val="yellow"/>
        </w:rPr>
        <w:t xml:space="preserve"> Building)</w:t>
      </w:r>
    </w:p>
    <w:p w14:paraId="31C07309" w14:textId="7E6EA434" w:rsidR="00A3027F" w:rsidRPr="00EB2C33" w:rsidRDefault="001914BC" w:rsidP="00A3027F">
      <w:pPr>
        <w:spacing w:line="360" w:lineRule="auto"/>
        <w:rPr>
          <w:sz w:val="18"/>
        </w:rPr>
      </w:pPr>
      <w:r w:rsidRPr="00EB2C33">
        <w:rPr>
          <w:sz w:val="18"/>
        </w:rPr>
        <w:t xml:space="preserve">If you have any questions concerning this </w:t>
      </w:r>
      <w:r w:rsidR="0060090B">
        <w:rPr>
          <w:sz w:val="18"/>
        </w:rPr>
        <w:t>order/i</w:t>
      </w:r>
      <w:r w:rsidRPr="00EB2C33">
        <w:rPr>
          <w:sz w:val="18"/>
        </w:rPr>
        <w:t xml:space="preserve">nvoice, </w:t>
      </w:r>
    </w:p>
    <w:p w14:paraId="3F09FBD5" w14:textId="30DA15E3" w:rsidR="00A3027F" w:rsidRDefault="00A3027F" w:rsidP="00EB2C33">
      <w:pPr>
        <w:rPr>
          <w:sz w:val="20"/>
        </w:rPr>
      </w:pPr>
      <w:r w:rsidRPr="00EB2C33">
        <w:rPr>
          <w:sz w:val="20"/>
        </w:rPr>
        <w:t>C</w:t>
      </w:r>
      <w:r w:rsidR="001914BC" w:rsidRPr="00EB2C33">
        <w:rPr>
          <w:sz w:val="20"/>
        </w:rPr>
        <w:t xml:space="preserve">ontact: Chef Louis at 347-242-1018 or </w:t>
      </w:r>
      <w:r w:rsidR="00816B2E" w:rsidRPr="00816B2E">
        <w:rPr>
          <w:rStyle w:val="Hyperlink"/>
          <w:sz w:val="20"/>
        </w:rPr>
        <w:t>chef</w:t>
      </w:r>
      <w:r w:rsidR="00816B2E">
        <w:rPr>
          <w:rStyle w:val="Hyperlink"/>
          <w:sz w:val="20"/>
        </w:rPr>
        <w:t>stable322@gmail.com</w:t>
      </w:r>
      <w:r w:rsidRPr="00EB2C33">
        <w:rPr>
          <w:sz w:val="20"/>
        </w:rPr>
        <w:t xml:space="preserve"> (Subject Line: Order Form)</w:t>
      </w:r>
      <w:bookmarkStart w:id="0" w:name="_GoBack"/>
      <w:bookmarkEnd w:id="0"/>
    </w:p>
    <w:p w14:paraId="448CA6C6" w14:textId="77777777" w:rsidR="00EB2C33" w:rsidRPr="00EB2C33" w:rsidRDefault="00EB2C33" w:rsidP="00EB2C33">
      <w:pPr>
        <w:rPr>
          <w:sz w:val="20"/>
        </w:rPr>
      </w:pPr>
    </w:p>
    <w:p w14:paraId="7D0EF2DE" w14:textId="77777777" w:rsidR="002D20C1" w:rsidRPr="00EB2C33" w:rsidRDefault="002D20C1" w:rsidP="00EB2C33">
      <w:pPr>
        <w:rPr>
          <w:sz w:val="16"/>
        </w:rPr>
      </w:pPr>
      <w:r w:rsidRPr="00EB2C33">
        <w:rPr>
          <w:sz w:val="16"/>
        </w:rPr>
        <w:t>**M/P = Market Price – Once Form is Submitted, you will be contacted about M/P and agreed upon price &amp; Invoice will be emailed for Confirmation**</w:t>
      </w:r>
    </w:p>
    <w:p w14:paraId="41881C58" w14:textId="2F403806" w:rsidR="001914BC" w:rsidRPr="00EB2C33" w:rsidRDefault="001914BC" w:rsidP="00EB2C33">
      <w:pPr>
        <w:jc w:val="center"/>
        <w:rPr>
          <w:b/>
          <w:sz w:val="18"/>
        </w:rPr>
      </w:pPr>
      <w:r w:rsidRPr="00EB2C33">
        <w:rPr>
          <w:b/>
          <w:sz w:val="18"/>
        </w:rPr>
        <w:t>THANK YOU FOR YOUR BUSINESS!</w:t>
      </w:r>
    </w:p>
    <w:sectPr w:rsidR="001914BC" w:rsidRPr="00EB2C33" w:rsidSect="0042445F">
      <w:pgSz w:w="12240" w:h="15840" w:code="1"/>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DE5E4" w14:textId="77777777" w:rsidR="00FE7C8D" w:rsidRDefault="00FE7C8D" w:rsidP="00602102">
      <w:r>
        <w:separator/>
      </w:r>
    </w:p>
  </w:endnote>
  <w:endnote w:type="continuationSeparator" w:id="0">
    <w:p w14:paraId="38FD440D" w14:textId="77777777" w:rsidR="00FE7C8D" w:rsidRDefault="00FE7C8D"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CC"/>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A0A06" w14:textId="77777777" w:rsidR="00FE7C8D" w:rsidRDefault="00FE7C8D" w:rsidP="00602102">
      <w:r>
        <w:separator/>
      </w:r>
    </w:p>
  </w:footnote>
  <w:footnote w:type="continuationSeparator" w:id="0">
    <w:p w14:paraId="2F5BE536" w14:textId="77777777" w:rsidR="00FE7C8D" w:rsidRDefault="00FE7C8D"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14D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8C96AFD"/>
    <w:multiLevelType w:val="hybridMultilevel"/>
    <w:tmpl w:val="20A8581C"/>
    <w:lvl w:ilvl="0" w:tplc="9B64B1E6">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70F40"/>
    <w:multiLevelType w:val="hybridMultilevel"/>
    <w:tmpl w:val="67024C6C"/>
    <w:lvl w:ilvl="0" w:tplc="FBEC260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D1"/>
    <w:rsid w:val="00044386"/>
    <w:rsid w:val="00074F96"/>
    <w:rsid w:val="000834B6"/>
    <w:rsid w:val="000B17E1"/>
    <w:rsid w:val="000D0754"/>
    <w:rsid w:val="000F4DBE"/>
    <w:rsid w:val="00160348"/>
    <w:rsid w:val="00184E25"/>
    <w:rsid w:val="001914BC"/>
    <w:rsid w:val="001B1E67"/>
    <w:rsid w:val="001B5363"/>
    <w:rsid w:val="001E0FD3"/>
    <w:rsid w:val="00230E1E"/>
    <w:rsid w:val="002D1F28"/>
    <w:rsid w:val="002D20C1"/>
    <w:rsid w:val="002E3D51"/>
    <w:rsid w:val="002F05D1"/>
    <w:rsid w:val="002F4BA1"/>
    <w:rsid w:val="0031549A"/>
    <w:rsid w:val="00362932"/>
    <w:rsid w:val="00370857"/>
    <w:rsid w:val="00381330"/>
    <w:rsid w:val="003A1A47"/>
    <w:rsid w:val="003B24A5"/>
    <w:rsid w:val="003C59AE"/>
    <w:rsid w:val="003D6307"/>
    <w:rsid w:val="003E52B9"/>
    <w:rsid w:val="0042240B"/>
    <w:rsid w:val="0042445F"/>
    <w:rsid w:val="0043168A"/>
    <w:rsid w:val="004363D6"/>
    <w:rsid w:val="0044750A"/>
    <w:rsid w:val="00464C82"/>
    <w:rsid w:val="004D14B1"/>
    <w:rsid w:val="004F72C5"/>
    <w:rsid w:val="00507E4B"/>
    <w:rsid w:val="005272A2"/>
    <w:rsid w:val="005524FD"/>
    <w:rsid w:val="005964BE"/>
    <w:rsid w:val="00597777"/>
    <w:rsid w:val="005A5308"/>
    <w:rsid w:val="005C5B97"/>
    <w:rsid w:val="0060090B"/>
    <w:rsid w:val="00602102"/>
    <w:rsid w:val="00623975"/>
    <w:rsid w:val="0062402E"/>
    <w:rsid w:val="0062500D"/>
    <w:rsid w:val="006419CF"/>
    <w:rsid w:val="006479CF"/>
    <w:rsid w:val="006636F3"/>
    <w:rsid w:val="006947A8"/>
    <w:rsid w:val="006B1498"/>
    <w:rsid w:val="006B4C5A"/>
    <w:rsid w:val="0070247A"/>
    <w:rsid w:val="007034AB"/>
    <w:rsid w:val="00710955"/>
    <w:rsid w:val="0078217D"/>
    <w:rsid w:val="007A007B"/>
    <w:rsid w:val="007C601A"/>
    <w:rsid w:val="00816B2E"/>
    <w:rsid w:val="00820B2B"/>
    <w:rsid w:val="00840B71"/>
    <w:rsid w:val="00856D18"/>
    <w:rsid w:val="00856F1F"/>
    <w:rsid w:val="00857537"/>
    <w:rsid w:val="00864A39"/>
    <w:rsid w:val="00870088"/>
    <w:rsid w:val="008773FD"/>
    <w:rsid w:val="0088226D"/>
    <w:rsid w:val="00882C99"/>
    <w:rsid w:val="008C793D"/>
    <w:rsid w:val="0094399F"/>
    <w:rsid w:val="009538CD"/>
    <w:rsid w:val="009A090A"/>
    <w:rsid w:val="009C13BA"/>
    <w:rsid w:val="009C4DBD"/>
    <w:rsid w:val="009D13FC"/>
    <w:rsid w:val="009D310E"/>
    <w:rsid w:val="009F1B0D"/>
    <w:rsid w:val="00A1405C"/>
    <w:rsid w:val="00A1582A"/>
    <w:rsid w:val="00A253A9"/>
    <w:rsid w:val="00A3027F"/>
    <w:rsid w:val="00A36040"/>
    <w:rsid w:val="00A4589C"/>
    <w:rsid w:val="00A94A24"/>
    <w:rsid w:val="00AF2058"/>
    <w:rsid w:val="00B1432F"/>
    <w:rsid w:val="00B15E47"/>
    <w:rsid w:val="00B51AAA"/>
    <w:rsid w:val="00B60A32"/>
    <w:rsid w:val="00B62E08"/>
    <w:rsid w:val="00B92F59"/>
    <w:rsid w:val="00BD12C5"/>
    <w:rsid w:val="00BF312B"/>
    <w:rsid w:val="00C11B2F"/>
    <w:rsid w:val="00C2739A"/>
    <w:rsid w:val="00C4499E"/>
    <w:rsid w:val="00C60E0E"/>
    <w:rsid w:val="00CA46F2"/>
    <w:rsid w:val="00CD319D"/>
    <w:rsid w:val="00CD7C08"/>
    <w:rsid w:val="00D24F28"/>
    <w:rsid w:val="00D37145"/>
    <w:rsid w:val="00D456C2"/>
    <w:rsid w:val="00D507F8"/>
    <w:rsid w:val="00D55390"/>
    <w:rsid w:val="00D60FC2"/>
    <w:rsid w:val="00DC7E28"/>
    <w:rsid w:val="00DD104B"/>
    <w:rsid w:val="00E01E7E"/>
    <w:rsid w:val="00E11A1B"/>
    <w:rsid w:val="00E125CB"/>
    <w:rsid w:val="00E305D4"/>
    <w:rsid w:val="00E83601"/>
    <w:rsid w:val="00EA5A47"/>
    <w:rsid w:val="00EB2C33"/>
    <w:rsid w:val="00EC04A5"/>
    <w:rsid w:val="00ED4FE4"/>
    <w:rsid w:val="00EE7945"/>
    <w:rsid w:val="00F11E13"/>
    <w:rsid w:val="00F2746D"/>
    <w:rsid w:val="00F35B85"/>
    <w:rsid w:val="00F75FAE"/>
    <w:rsid w:val="00F8619B"/>
    <w:rsid w:val="00FA2BCC"/>
    <w:rsid w:val="00FC1728"/>
    <w:rsid w:val="00FC4F34"/>
    <w:rsid w:val="00FE7C8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82F17E"/>
  <w15:docId w15:val="{B0B7C1E1-E8A5-0D46-AB3F-73F60FE0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3A1A47"/>
    <w:rPr>
      <w:sz w:val="24"/>
      <w:szCs w:val="24"/>
    </w:rPr>
  </w:style>
  <w:style w:type="paragraph" w:styleId="Heading1">
    <w:name w:val="heading 1"/>
    <w:basedOn w:val="Normal"/>
    <w:link w:val="Heading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Heading2">
    <w:name w:val="heading 2"/>
    <w:basedOn w:val="Normal"/>
    <w:link w:val="Heading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Heading3">
    <w:name w:val="heading 3"/>
    <w:basedOn w:val="Normal"/>
    <w:next w:val="Normal"/>
    <w:link w:val="Heading3Char"/>
    <w:uiPriority w:val="9"/>
    <w:unhideWhenUsed/>
    <w:qFormat/>
    <w:rsid w:val="00B1432F"/>
    <w:pPr>
      <w:spacing w:line="264" w:lineRule="auto"/>
      <w:outlineLvl w:val="2"/>
    </w:pPr>
    <w:rPr>
      <w:rFonts w:eastAsia="Times New Roman" w:cs="Times New Roman"/>
      <w:b/>
      <w:caps/>
      <w:spacing w:val="4"/>
      <w:sz w:val="22"/>
      <w:szCs w:val="16"/>
    </w:rPr>
  </w:style>
  <w:style w:type="paragraph" w:styleId="Heading4">
    <w:name w:val="heading 4"/>
    <w:basedOn w:val="Normal"/>
    <w:link w:val="Heading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Heading5">
    <w:name w:val="heading 5"/>
    <w:basedOn w:val="Normal"/>
    <w:link w:val="Heading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Heading7">
    <w:name w:val="heading 7"/>
    <w:basedOn w:val="Normal"/>
    <w:next w:val="Normal"/>
    <w:link w:val="Heading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Heading8">
    <w:name w:val="heading 8"/>
    <w:basedOn w:val="Normal"/>
    <w:next w:val="Normal"/>
    <w:link w:val="Heading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9"/>
    <w:rPr>
      <w:rFonts w:asciiTheme="majorHAnsi" w:eastAsia="Times New Roman" w:hAnsiTheme="majorHAnsi" w:cs="Times New Roman"/>
      <w:b/>
      <w:spacing w:val="4"/>
      <w:sz w:val="24"/>
      <w:szCs w:val="18"/>
    </w:rPr>
  </w:style>
  <w:style w:type="character" w:customStyle="1" w:styleId="Heading2Char">
    <w:name w:val="Heading 2 Char"/>
    <w:basedOn w:val="DefaultParagraphFont"/>
    <w:link w:val="Heading2"/>
    <w:uiPriority w:val="9"/>
    <w:rsid w:val="00602102"/>
    <w:rPr>
      <w:rFonts w:asciiTheme="majorHAnsi" w:eastAsia="Times New Roman" w:hAnsiTheme="majorHAnsi" w:cs="Times New Roman"/>
      <w:caps/>
      <w:spacing w:val="4"/>
      <w:szCs w:val="18"/>
    </w:rPr>
  </w:style>
  <w:style w:type="character" w:customStyle="1" w:styleId="Heading3Char">
    <w:name w:val="Heading 3 Char"/>
    <w:basedOn w:val="DefaultParagraphFont"/>
    <w:link w:val="Heading3"/>
    <w:uiPriority w:val="9"/>
    <w:rsid w:val="00602102"/>
    <w:rPr>
      <w:rFonts w:eastAsia="Times New Roman" w:cs="Times New Roman"/>
      <w:b/>
      <w:caps/>
      <w:spacing w:val="4"/>
      <w:szCs w:val="16"/>
    </w:rPr>
  </w:style>
  <w:style w:type="character" w:styleId="IntenseEmphasis">
    <w:name w:val="Intense Emphasis"/>
    <w:basedOn w:val="DefaultParagraphFont"/>
    <w:uiPriority w:val="21"/>
    <w:semiHidden/>
    <w:unhideWhenUsed/>
    <w:qFormat/>
    <w:rsid w:val="005272A2"/>
    <w:rPr>
      <w:i/>
      <w:iCs/>
      <w:color w:val="40618B" w:themeColor="accent1" w:themeShade="BF"/>
    </w:rPr>
  </w:style>
  <w:style w:type="paragraph" w:styleId="Quote">
    <w:name w:val="Quote"/>
    <w:basedOn w:val="Normal"/>
    <w:next w:val="Normal"/>
    <w:link w:val="QuoteChar"/>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Heading3"/>
    <w:uiPriority w:val="10"/>
    <w:qFormat/>
    <w:rsid w:val="00A253A9"/>
    <w:pPr>
      <w:spacing w:after="240"/>
      <w:contextualSpacing/>
    </w:pPr>
    <w:rPr>
      <w:b w:val="0"/>
      <w:i/>
      <w:caps w:val="0"/>
    </w:rPr>
  </w:style>
  <w:style w:type="character" w:customStyle="1" w:styleId="QuoteChar">
    <w:name w:val="Quote Char"/>
    <w:basedOn w:val="DefaultParagraphFont"/>
    <w:link w:val="Quote"/>
    <w:uiPriority w:val="29"/>
    <w:semiHidden/>
    <w:rsid w:val="005272A2"/>
    <w:rPr>
      <w:i/>
      <w:iCs/>
      <w:color w:val="404040" w:themeColor="text1" w:themeTint="BF"/>
      <w:sz w:val="24"/>
      <w:szCs w:val="24"/>
    </w:rPr>
  </w:style>
  <w:style w:type="paragraph" w:styleId="IntenseQuote">
    <w:name w:val="Intense Quote"/>
    <w:basedOn w:val="Normal"/>
    <w:next w:val="Normal"/>
    <w:link w:val="IntenseQuote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eQuoteChar">
    <w:name w:val="Intense Quote Char"/>
    <w:basedOn w:val="DefaultParagraphFont"/>
    <w:link w:val="IntenseQuote"/>
    <w:uiPriority w:val="30"/>
    <w:semiHidden/>
    <w:rsid w:val="005272A2"/>
    <w:rPr>
      <w:i/>
      <w:iCs/>
      <w:color w:val="40618B" w:themeColor="accent1" w:themeShade="BF"/>
      <w:sz w:val="24"/>
      <w:szCs w:val="24"/>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character" w:styleId="IntenseReference">
    <w:name w:val="Intense Reference"/>
    <w:basedOn w:val="DefaultParagraphFont"/>
    <w:uiPriority w:val="32"/>
    <w:semiHidden/>
    <w:unhideWhenUsed/>
    <w:qFormat/>
    <w:rsid w:val="005272A2"/>
    <w:rPr>
      <w:b/>
      <w:bCs/>
      <w:caps w:val="0"/>
      <w:smallCaps/>
      <w:color w:val="40618B" w:themeColor="accent1" w:themeShade="BF"/>
      <w:spacing w:val="0"/>
    </w:rPr>
  </w:style>
  <w:style w:type="character" w:styleId="BookTitle">
    <w:name w:val="Book Title"/>
    <w:basedOn w:val="DefaultParagraphFont"/>
    <w:uiPriority w:val="33"/>
    <w:semiHidden/>
    <w:unhideWhenUsed/>
    <w:qFormat/>
    <w:rsid w:val="005272A2"/>
    <w:rPr>
      <w:b/>
      <w:bCs/>
      <w:i/>
      <w:iCs/>
      <w:spacing w:val="0"/>
    </w:rPr>
  </w:style>
  <w:style w:type="paragraph" w:styleId="Bibliography">
    <w:name w:val="Bibliography"/>
    <w:basedOn w:val="Normal"/>
    <w:next w:val="Normal"/>
    <w:uiPriority w:val="37"/>
    <w:semiHidden/>
    <w:unhideWhenUsed/>
    <w:rsid w:val="00870088"/>
  </w:style>
  <w:style w:type="paragraph" w:styleId="BodyText">
    <w:name w:val="Body Text"/>
    <w:basedOn w:val="Normal"/>
    <w:link w:val="BodyTextChar"/>
    <w:uiPriority w:val="99"/>
    <w:semiHidden/>
    <w:unhideWhenUsed/>
    <w:rsid w:val="00870088"/>
    <w:pPr>
      <w:spacing w:after="120"/>
    </w:pPr>
  </w:style>
  <w:style w:type="character" w:customStyle="1" w:styleId="BodyTextChar">
    <w:name w:val="Body Text Char"/>
    <w:basedOn w:val="DefaultParagraphFont"/>
    <w:link w:val="BodyText"/>
    <w:uiPriority w:val="99"/>
    <w:semiHidden/>
    <w:rsid w:val="00870088"/>
    <w:rPr>
      <w:sz w:val="24"/>
      <w:szCs w:val="24"/>
    </w:rPr>
  </w:style>
  <w:style w:type="paragraph" w:styleId="BodyText2">
    <w:name w:val="Body Text 2"/>
    <w:basedOn w:val="Normal"/>
    <w:link w:val="BodyText2Char"/>
    <w:uiPriority w:val="99"/>
    <w:semiHidden/>
    <w:unhideWhenUsed/>
    <w:rsid w:val="00870088"/>
    <w:pPr>
      <w:spacing w:after="120" w:line="480" w:lineRule="auto"/>
    </w:pPr>
  </w:style>
  <w:style w:type="character" w:customStyle="1" w:styleId="BodyText2Char">
    <w:name w:val="Body Text 2 Char"/>
    <w:basedOn w:val="DefaultParagraphFont"/>
    <w:link w:val="BodyText2"/>
    <w:uiPriority w:val="99"/>
    <w:semiHidden/>
    <w:rsid w:val="00870088"/>
    <w:rPr>
      <w:sz w:val="24"/>
      <w:szCs w:val="24"/>
    </w:rPr>
  </w:style>
  <w:style w:type="paragraph" w:styleId="BodyText3">
    <w:name w:val="Body Text 3"/>
    <w:basedOn w:val="Normal"/>
    <w:link w:val="BodyText3Char"/>
    <w:uiPriority w:val="99"/>
    <w:semiHidden/>
    <w:unhideWhenUsed/>
    <w:rsid w:val="00870088"/>
    <w:pPr>
      <w:spacing w:after="120"/>
    </w:pPr>
    <w:rPr>
      <w:sz w:val="22"/>
      <w:szCs w:val="16"/>
    </w:rPr>
  </w:style>
  <w:style w:type="character" w:customStyle="1" w:styleId="BodyText3Char">
    <w:name w:val="Body Text 3 Char"/>
    <w:basedOn w:val="DefaultParagraphFont"/>
    <w:link w:val="BodyText3"/>
    <w:uiPriority w:val="99"/>
    <w:semiHidden/>
    <w:rsid w:val="00870088"/>
    <w:rPr>
      <w:szCs w:val="16"/>
    </w:rPr>
  </w:style>
  <w:style w:type="paragraph" w:styleId="BodyTextFirstIndent">
    <w:name w:val="Body Text First Indent"/>
    <w:basedOn w:val="BodyText"/>
    <w:link w:val="BodyTextFirstIndentChar"/>
    <w:uiPriority w:val="99"/>
    <w:semiHidden/>
    <w:unhideWhenUsed/>
    <w:rsid w:val="00870088"/>
    <w:pPr>
      <w:spacing w:after="0"/>
      <w:ind w:firstLine="360"/>
    </w:pPr>
  </w:style>
  <w:style w:type="character" w:customStyle="1" w:styleId="BodyTextFirstIndentChar">
    <w:name w:val="Body Text First Indent Char"/>
    <w:basedOn w:val="BodyTextChar"/>
    <w:link w:val="BodyTextFirstIndent"/>
    <w:uiPriority w:val="99"/>
    <w:semiHidden/>
    <w:rsid w:val="00870088"/>
    <w:rPr>
      <w:sz w:val="24"/>
      <w:szCs w:val="24"/>
    </w:rPr>
  </w:style>
  <w:style w:type="paragraph" w:styleId="BodyTextIndent">
    <w:name w:val="Body Text Indent"/>
    <w:basedOn w:val="Normal"/>
    <w:link w:val="BodyTextIndentChar"/>
    <w:uiPriority w:val="99"/>
    <w:semiHidden/>
    <w:unhideWhenUsed/>
    <w:rsid w:val="00870088"/>
    <w:pPr>
      <w:spacing w:after="120"/>
      <w:ind w:left="360"/>
    </w:pPr>
  </w:style>
  <w:style w:type="character" w:customStyle="1" w:styleId="BodyTextIndentChar">
    <w:name w:val="Body Text Indent Char"/>
    <w:basedOn w:val="DefaultParagraphFont"/>
    <w:link w:val="BodyTextIndent"/>
    <w:uiPriority w:val="99"/>
    <w:semiHidden/>
    <w:rsid w:val="00870088"/>
    <w:rPr>
      <w:sz w:val="24"/>
      <w:szCs w:val="24"/>
    </w:rPr>
  </w:style>
  <w:style w:type="paragraph" w:styleId="BodyTextFirstIndent2">
    <w:name w:val="Body Text First Indent 2"/>
    <w:basedOn w:val="BodyTextIndent"/>
    <w:link w:val="BodyTextFirstIndent2Char"/>
    <w:uiPriority w:val="99"/>
    <w:semiHidden/>
    <w:unhideWhenUsed/>
    <w:rsid w:val="00870088"/>
    <w:pPr>
      <w:spacing w:after="0"/>
      <w:ind w:firstLine="360"/>
    </w:pPr>
  </w:style>
  <w:style w:type="character" w:customStyle="1" w:styleId="BodyTextFirstIndent2Char">
    <w:name w:val="Body Text First Indent 2 Char"/>
    <w:basedOn w:val="BodyTextIndentChar"/>
    <w:link w:val="BodyTextFirstIndent2"/>
    <w:uiPriority w:val="99"/>
    <w:semiHidden/>
    <w:rsid w:val="00870088"/>
    <w:rPr>
      <w:sz w:val="24"/>
      <w:szCs w:val="24"/>
    </w:rPr>
  </w:style>
  <w:style w:type="paragraph" w:styleId="BodyTextIndent2">
    <w:name w:val="Body Text Indent 2"/>
    <w:basedOn w:val="Normal"/>
    <w:link w:val="BodyTextIndent2Char"/>
    <w:uiPriority w:val="99"/>
    <w:semiHidden/>
    <w:unhideWhenUsed/>
    <w:rsid w:val="00870088"/>
    <w:pPr>
      <w:spacing w:after="120" w:line="480" w:lineRule="auto"/>
      <w:ind w:left="360"/>
    </w:pPr>
  </w:style>
  <w:style w:type="character" w:customStyle="1" w:styleId="BodyTextIndent2Char">
    <w:name w:val="Body Text Indent 2 Char"/>
    <w:basedOn w:val="DefaultParagraphFont"/>
    <w:link w:val="BodyTextIndent2"/>
    <w:uiPriority w:val="99"/>
    <w:semiHidden/>
    <w:rsid w:val="00870088"/>
    <w:rPr>
      <w:sz w:val="24"/>
      <w:szCs w:val="24"/>
    </w:rPr>
  </w:style>
  <w:style w:type="paragraph" w:styleId="BodyTextIndent3">
    <w:name w:val="Body Text Indent 3"/>
    <w:basedOn w:val="Normal"/>
    <w:link w:val="BodyTextIndent3Char"/>
    <w:uiPriority w:val="99"/>
    <w:semiHidden/>
    <w:unhideWhenUsed/>
    <w:rsid w:val="0087008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70088"/>
    <w:rPr>
      <w:szCs w:val="16"/>
    </w:rPr>
  </w:style>
  <w:style w:type="paragraph" w:styleId="Caption">
    <w:name w:val="caption"/>
    <w:basedOn w:val="Normal"/>
    <w:next w:val="Normal"/>
    <w:uiPriority w:val="99"/>
    <w:semiHidden/>
    <w:unhideWhenUsed/>
    <w:rsid w:val="00870088"/>
    <w:pPr>
      <w:spacing w:after="200"/>
    </w:pPr>
    <w:rPr>
      <w:i/>
      <w:iCs/>
      <w:color w:val="1F497D" w:themeColor="text2"/>
      <w:sz w:val="22"/>
      <w:szCs w:val="18"/>
    </w:rPr>
  </w:style>
  <w:style w:type="paragraph" w:styleId="Closing">
    <w:name w:val="Closing"/>
    <w:basedOn w:val="Normal"/>
    <w:link w:val="ClosingChar"/>
    <w:uiPriority w:val="99"/>
    <w:semiHidden/>
    <w:unhideWhenUsed/>
    <w:rsid w:val="00870088"/>
    <w:pPr>
      <w:ind w:left="4320"/>
    </w:pPr>
  </w:style>
  <w:style w:type="character" w:customStyle="1" w:styleId="ClosingChar">
    <w:name w:val="Closing Char"/>
    <w:basedOn w:val="DefaultParagraphFont"/>
    <w:link w:val="Closing"/>
    <w:uiPriority w:val="99"/>
    <w:semiHidden/>
    <w:rsid w:val="00870088"/>
    <w:rPr>
      <w:sz w:val="24"/>
      <w:szCs w:val="24"/>
    </w:rPr>
  </w:style>
  <w:style w:type="table" w:styleId="ColorfulGrid">
    <w:name w:val="Colorful Grid"/>
    <w:basedOn w:val="Table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ColorfulGrid-Accent2">
    <w:name w:val="Colorful Grid Accent 2"/>
    <w:basedOn w:val="Table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ColorfulGrid-Accent4">
    <w:name w:val="Colorful Grid Accent 4"/>
    <w:basedOn w:val="Table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ColorfulGrid-Accent5">
    <w:name w:val="Colorful Grid Accent 5"/>
    <w:basedOn w:val="Table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ColorfulList">
    <w:name w:val="Colorful List"/>
    <w:basedOn w:val="Table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ColorfulList-Accent2">
    <w:name w:val="Colorful List Accent 2"/>
    <w:basedOn w:val="Table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ColorfulList-Accent4">
    <w:name w:val="Colorful List Accent 4"/>
    <w:basedOn w:val="Table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ColorfulList-Accent5">
    <w:name w:val="Colorful List Accent 5"/>
    <w:basedOn w:val="Table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ColorfulShading">
    <w:name w:val="Colorful Shading"/>
    <w:basedOn w:val="Table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ColorfulShading-Accent4">
    <w:name w:val="Colorful Shading Accent 4"/>
    <w:basedOn w:val="Table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70088"/>
    <w:rPr>
      <w:sz w:val="22"/>
      <w:szCs w:val="16"/>
    </w:rPr>
  </w:style>
  <w:style w:type="paragraph" w:styleId="CommentText">
    <w:name w:val="annotation text"/>
    <w:basedOn w:val="Normal"/>
    <w:link w:val="CommentTextChar"/>
    <w:uiPriority w:val="99"/>
    <w:semiHidden/>
    <w:unhideWhenUsed/>
    <w:rsid w:val="00870088"/>
    <w:rPr>
      <w:sz w:val="22"/>
      <w:szCs w:val="20"/>
    </w:rPr>
  </w:style>
  <w:style w:type="character" w:customStyle="1" w:styleId="CommentTextChar">
    <w:name w:val="Comment Text Char"/>
    <w:basedOn w:val="DefaultParagraphFont"/>
    <w:link w:val="CommentText"/>
    <w:uiPriority w:val="99"/>
    <w:semiHidden/>
    <w:rsid w:val="00870088"/>
    <w:rPr>
      <w:szCs w:val="20"/>
    </w:rPr>
  </w:style>
  <w:style w:type="paragraph" w:styleId="CommentSubject">
    <w:name w:val="annotation subject"/>
    <w:basedOn w:val="CommentText"/>
    <w:next w:val="CommentText"/>
    <w:link w:val="CommentSubjectChar"/>
    <w:uiPriority w:val="99"/>
    <w:semiHidden/>
    <w:unhideWhenUsed/>
    <w:rsid w:val="00870088"/>
    <w:rPr>
      <w:b/>
      <w:bCs/>
    </w:rPr>
  </w:style>
  <w:style w:type="character" w:customStyle="1" w:styleId="CommentSubjectChar">
    <w:name w:val="Comment Subject Char"/>
    <w:basedOn w:val="CommentTextChar"/>
    <w:link w:val="CommentSubject"/>
    <w:uiPriority w:val="99"/>
    <w:semiHidden/>
    <w:rsid w:val="00870088"/>
    <w:rPr>
      <w:b/>
      <w:bCs/>
      <w:szCs w:val="20"/>
    </w:rPr>
  </w:style>
  <w:style w:type="table" w:styleId="DarkList">
    <w:name w:val="Dark List"/>
    <w:basedOn w:val="Table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arkList-Accent2">
    <w:name w:val="Dark List Accent 2"/>
    <w:basedOn w:val="Table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arkList-Accent4">
    <w:name w:val="Dark List Accent 4"/>
    <w:basedOn w:val="Table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arkList-Accent5">
    <w:name w:val="Dark List Accent 5"/>
    <w:basedOn w:val="Table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har"/>
    <w:uiPriority w:val="99"/>
    <w:semiHidden/>
    <w:unhideWhenUsed/>
    <w:rsid w:val="00870088"/>
  </w:style>
  <w:style w:type="character" w:customStyle="1" w:styleId="DateChar">
    <w:name w:val="Date Char"/>
    <w:basedOn w:val="DefaultParagraphFont"/>
    <w:link w:val="Date"/>
    <w:uiPriority w:val="99"/>
    <w:semiHidden/>
    <w:rsid w:val="00870088"/>
    <w:rPr>
      <w:sz w:val="24"/>
      <w:szCs w:val="24"/>
    </w:rPr>
  </w:style>
  <w:style w:type="paragraph" w:styleId="DocumentMap">
    <w:name w:val="Document Map"/>
    <w:basedOn w:val="Normal"/>
    <w:link w:val="DocumentMapChar"/>
    <w:uiPriority w:val="99"/>
    <w:semiHidden/>
    <w:unhideWhenUsed/>
    <w:rsid w:val="00870088"/>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70088"/>
    <w:rPr>
      <w:rFonts w:ascii="Segoe UI" w:hAnsi="Segoe UI" w:cs="Segoe UI"/>
      <w:szCs w:val="16"/>
    </w:rPr>
  </w:style>
  <w:style w:type="paragraph" w:styleId="E-mailSignature">
    <w:name w:val="E-mail Signature"/>
    <w:basedOn w:val="Normal"/>
    <w:link w:val="E-mailSignatureChar"/>
    <w:uiPriority w:val="99"/>
    <w:semiHidden/>
    <w:unhideWhenUsed/>
    <w:rsid w:val="00870088"/>
  </w:style>
  <w:style w:type="character" w:customStyle="1" w:styleId="E-mailSignatureChar">
    <w:name w:val="E-mail Signature Char"/>
    <w:basedOn w:val="DefaultParagraphFont"/>
    <w:link w:val="E-mailSignature"/>
    <w:uiPriority w:val="99"/>
    <w:semiHidden/>
    <w:rsid w:val="00870088"/>
    <w:rPr>
      <w:sz w:val="24"/>
      <w:szCs w:val="24"/>
    </w:rPr>
  </w:style>
  <w:style w:type="character" w:styleId="EndnoteReference">
    <w:name w:val="endnote reference"/>
    <w:basedOn w:val="DefaultParagraphFont"/>
    <w:uiPriority w:val="99"/>
    <w:semiHidden/>
    <w:unhideWhenUsed/>
    <w:rsid w:val="00870088"/>
    <w:rPr>
      <w:vertAlign w:val="superscript"/>
    </w:rPr>
  </w:style>
  <w:style w:type="paragraph" w:styleId="EndnoteText">
    <w:name w:val="endnote text"/>
    <w:basedOn w:val="Normal"/>
    <w:link w:val="EndnoteTextChar"/>
    <w:uiPriority w:val="99"/>
    <w:semiHidden/>
    <w:unhideWhenUsed/>
    <w:rsid w:val="00870088"/>
    <w:rPr>
      <w:sz w:val="22"/>
      <w:szCs w:val="20"/>
    </w:rPr>
  </w:style>
  <w:style w:type="character" w:customStyle="1" w:styleId="EndnoteTextChar">
    <w:name w:val="Endnote Text Char"/>
    <w:basedOn w:val="DefaultParagraphFont"/>
    <w:link w:val="EndnoteText"/>
    <w:uiPriority w:val="99"/>
    <w:semiHidden/>
    <w:rsid w:val="00870088"/>
    <w:rPr>
      <w:szCs w:val="20"/>
    </w:rPr>
  </w:style>
  <w:style w:type="paragraph" w:styleId="EnvelopeAddress">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70088"/>
    <w:rPr>
      <w:color w:val="800080" w:themeColor="followedHyperlink"/>
      <w:u w:val="single"/>
    </w:rPr>
  </w:style>
  <w:style w:type="paragraph" w:styleId="Footer">
    <w:name w:val="footer"/>
    <w:basedOn w:val="Normal"/>
    <w:link w:val="FooterChar"/>
    <w:uiPriority w:val="99"/>
    <w:unhideWhenUsed/>
    <w:rsid w:val="00602102"/>
  </w:style>
  <w:style w:type="character" w:customStyle="1" w:styleId="FooterChar">
    <w:name w:val="Footer Char"/>
    <w:basedOn w:val="DefaultParagraphFont"/>
    <w:link w:val="Footer"/>
    <w:uiPriority w:val="99"/>
    <w:rsid w:val="00602102"/>
    <w:rPr>
      <w:sz w:val="24"/>
      <w:szCs w:val="24"/>
    </w:rPr>
  </w:style>
  <w:style w:type="character" w:styleId="FootnoteReference">
    <w:name w:val="footnote reference"/>
    <w:basedOn w:val="DefaultParagraphFont"/>
    <w:uiPriority w:val="99"/>
    <w:semiHidden/>
    <w:unhideWhenUsed/>
    <w:rsid w:val="00870088"/>
    <w:rPr>
      <w:vertAlign w:val="superscript"/>
    </w:rPr>
  </w:style>
  <w:style w:type="paragraph" w:styleId="FootnoteText">
    <w:name w:val="footnote text"/>
    <w:basedOn w:val="Normal"/>
    <w:link w:val="FootnoteTextChar"/>
    <w:uiPriority w:val="99"/>
    <w:semiHidden/>
    <w:unhideWhenUsed/>
    <w:rsid w:val="00870088"/>
    <w:rPr>
      <w:sz w:val="22"/>
      <w:szCs w:val="20"/>
    </w:rPr>
  </w:style>
  <w:style w:type="character" w:customStyle="1" w:styleId="FootnoteTextChar">
    <w:name w:val="Footnote Text Char"/>
    <w:basedOn w:val="DefaultParagraphFont"/>
    <w:link w:val="FootnoteText"/>
    <w:uiPriority w:val="99"/>
    <w:semiHidden/>
    <w:rsid w:val="00870088"/>
    <w:rPr>
      <w:szCs w:val="20"/>
    </w:rPr>
  </w:style>
  <w:style w:type="table" w:styleId="GridTable1Light">
    <w:name w:val="Grid Table 1 Light"/>
    <w:basedOn w:val="Table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007B"/>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2-Accent2">
    <w:name w:val="Grid Table 2 Accent 2"/>
    <w:basedOn w:val="Table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2-Accent4">
    <w:name w:val="Grid Table 2 Accent 4"/>
    <w:basedOn w:val="Table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2-Accent5">
    <w:name w:val="Grid Table 2 Accent 5"/>
    <w:basedOn w:val="Table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3">
    <w:name w:val="Grid Table 3"/>
    <w:basedOn w:val="Table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3-Accent2">
    <w:name w:val="Grid Table 3 Accent 2"/>
    <w:basedOn w:val="Table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3-Accent4">
    <w:name w:val="Grid Table 3 Accent 4"/>
    <w:basedOn w:val="Table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3-Accent5">
    <w:name w:val="Grid Table 3 Accent 5"/>
    <w:basedOn w:val="Table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ridTable4">
    <w:name w:val="Grid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4-Accent2">
    <w:name w:val="Grid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4-Accent4">
    <w:name w:val="Grid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4-Accent5">
    <w:name w:val="Grid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5Dark">
    <w:name w:val="Grid Table 5 Dark"/>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ridTable5Dark-Accent2">
    <w:name w:val="Grid Table 5 Dark Accent 2"/>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ridTable5Dark-Accent4">
    <w:name w:val="Grid Table 5 Dark Accent 4"/>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ridTable5Dark-Accent5">
    <w:name w:val="Grid Table 5 Dark Accent 5"/>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ridTable6Colorful">
    <w:name w:val="Grid Table 6 Colorful"/>
    <w:basedOn w:val="Table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6Colorful-Accent2">
    <w:name w:val="Grid Table 6 Colorful Accent 2"/>
    <w:basedOn w:val="Table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6Colorful-Accent4">
    <w:name w:val="Grid Table 6 Colorful Accent 4"/>
    <w:basedOn w:val="Table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6Colorful-Accent5">
    <w:name w:val="Grid Table 6 Colorful Accent 5"/>
    <w:basedOn w:val="Table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7Colorful">
    <w:name w:val="Grid Table 7 Colorful"/>
    <w:basedOn w:val="Table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7Colorful-Accent2">
    <w:name w:val="Grid Table 7 Colorful Accent 2"/>
    <w:basedOn w:val="Table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7Colorful-Accent4">
    <w:name w:val="Grid Table 7 Colorful Accent 4"/>
    <w:basedOn w:val="Table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7Colorful-Accent5">
    <w:name w:val="Grid Table 7 Colorful Accent 5"/>
    <w:basedOn w:val="Table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Header">
    <w:name w:val="header"/>
    <w:basedOn w:val="Normal"/>
    <w:link w:val="HeaderChar"/>
    <w:uiPriority w:val="99"/>
    <w:unhideWhenUsed/>
    <w:rsid w:val="00602102"/>
  </w:style>
  <w:style w:type="character" w:customStyle="1" w:styleId="HeaderChar">
    <w:name w:val="Header Char"/>
    <w:basedOn w:val="DefaultParagraphFont"/>
    <w:link w:val="Header"/>
    <w:uiPriority w:val="99"/>
    <w:rsid w:val="00602102"/>
    <w:rPr>
      <w:sz w:val="24"/>
      <w:szCs w:val="24"/>
    </w:rPr>
  </w:style>
  <w:style w:type="character" w:customStyle="1" w:styleId="Heading4Char">
    <w:name w:val="Heading 4 Char"/>
    <w:basedOn w:val="DefaultParagraphFont"/>
    <w:link w:val="Heading4"/>
    <w:uiPriority w:val="9"/>
    <w:rsid w:val="00602102"/>
    <w:rPr>
      <w:rFonts w:asciiTheme="majorHAnsi" w:eastAsiaTheme="majorEastAsia" w:hAnsiTheme="majorHAnsi" w:cstheme="majorBidi"/>
      <w:b/>
      <w:iCs/>
      <w:caps/>
      <w:spacing w:val="4"/>
      <w:szCs w:val="24"/>
    </w:rPr>
  </w:style>
  <w:style w:type="character" w:customStyle="1" w:styleId="Heading5Char">
    <w:name w:val="Heading 5 Char"/>
    <w:basedOn w:val="DefaultParagraphFont"/>
    <w:link w:val="Heading5"/>
    <w:uiPriority w:val="9"/>
    <w:rsid w:val="00FA2BCC"/>
    <w:rPr>
      <w:rFonts w:asciiTheme="majorHAnsi" w:eastAsiaTheme="majorEastAsia" w:hAnsiTheme="majorHAnsi" w:cstheme="majorBidi"/>
      <w:caps/>
      <w:sz w:val="24"/>
      <w:szCs w:val="24"/>
    </w:rPr>
  </w:style>
  <w:style w:type="character" w:customStyle="1" w:styleId="Heading6Char">
    <w:name w:val="Heading 6 Char"/>
    <w:basedOn w:val="DefaultParagraphFont"/>
    <w:link w:val="Heading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Heading7Char">
    <w:name w:val="Heading 7 Char"/>
    <w:basedOn w:val="DefaultParagraphFont"/>
    <w:link w:val="Heading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Heading8Char">
    <w:name w:val="Heading 8 Char"/>
    <w:basedOn w:val="DefaultParagraphFont"/>
    <w:link w:val="Heading8"/>
    <w:uiPriority w:val="9"/>
    <w:semiHidden/>
    <w:rsid w:val="0060210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0210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70088"/>
  </w:style>
  <w:style w:type="paragraph" w:styleId="HTMLAddress">
    <w:name w:val="HTML Address"/>
    <w:basedOn w:val="Normal"/>
    <w:link w:val="HTMLAddressChar"/>
    <w:uiPriority w:val="99"/>
    <w:semiHidden/>
    <w:unhideWhenUsed/>
    <w:rsid w:val="00870088"/>
    <w:rPr>
      <w:i/>
      <w:iCs/>
    </w:rPr>
  </w:style>
  <w:style w:type="character" w:customStyle="1" w:styleId="HTMLAddressChar">
    <w:name w:val="HTML Address Char"/>
    <w:basedOn w:val="DefaultParagraphFont"/>
    <w:link w:val="HTMLAddress"/>
    <w:uiPriority w:val="99"/>
    <w:semiHidden/>
    <w:rsid w:val="00870088"/>
    <w:rPr>
      <w:i/>
      <w:iCs/>
      <w:sz w:val="24"/>
      <w:szCs w:val="24"/>
    </w:rPr>
  </w:style>
  <w:style w:type="character" w:styleId="HTMLCite">
    <w:name w:val="HTML Cite"/>
    <w:basedOn w:val="DefaultParagraphFont"/>
    <w:uiPriority w:val="99"/>
    <w:semiHidden/>
    <w:unhideWhenUsed/>
    <w:rsid w:val="00870088"/>
    <w:rPr>
      <w:i/>
      <w:iCs/>
    </w:rPr>
  </w:style>
  <w:style w:type="character" w:styleId="HTMLCode">
    <w:name w:val="HTML Code"/>
    <w:basedOn w:val="DefaultParagraphFont"/>
    <w:uiPriority w:val="99"/>
    <w:semiHidden/>
    <w:unhideWhenUsed/>
    <w:rsid w:val="00870088"/>
    <w:rPr>
      <w:rFonts w:ascii="Consolas" w:hAnsi="Consolas"/>
      <w:sz w:val="22"/>
      <w:szCs w:val="20"/>
    </w:rPr>
  </w:style>
  <w:style w:type="character" w:styleId="HTMLDefinition">
    <w:name w:val="HTML Definition"/>
    <w:basedOn w:val="DefaultParagraphFont"/>
    <w:uiPriority w:val="99"/>
    <w:semiHidden/>
    <w:unhideWhenUsed/>
    <w:rsid w:val="00870088"/>
    <w:rPr>
      <w:i/>
      <w:iCs/>
    </w:rPr>
  </w:style>
  <w:style w:type="character" w:styleId="HTMLKeyboard">
    <w:name w:val="HTML Keyboard"/>
    <w:basedOn w:val="DefaultParagraphFont"/>
    <w:uiPriority w:val="99"/>
    <w:semiHidden/>
    <w:unhideWhenUsed/>
    <w:rsid w:val="00870088"/>
    <w:rPr>
      <w:rFonts w:ascii="Consolas" w:hAnsi="Consolas"/>
      <w:sz w:val="22"/>
      <w:szCs w:val="20"/>
    </w:rPr>
  </w:style>
  <w:style w:type="paragraph" w:styleId="HTMLPreformatted">
    <w:name w:val="HTML Preformatted"/>
    <w:basedOn w:val="Normal"/>
    <w:link w:val="HTMLPreformattedChar"/>
    <w:uiPriority w:val="99"/>
    <w:semiHidden/>
    <w:unhideWhenUsed/>
    <w:rsid w:val="00870088"/>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70088"/>
    <w:rPr>
      <w:rFonts w:ascii="Consolas" w:hAnsi="Consolas"/>
      <w:szCs w:val="20"/>
    </w:rPr>
  </w:style>
  <w:style w:type="character" w:styleId="HTMLSample">
    <w:name w:val="HTML Sample"/>
    <w:basedOn w:val="DefaultParagraphFont"/>
    <w:uiPriority w:val="99"/>
    <w:semiHidden/>
    <w:unhideWhenUsed/>
    <w:rsid w:val="00870088"/>
    <w:rPr>
      <w:rFonts w:ascii="Consolas" w:hAnsi="Consolas"/>
      <w:sz w:val="24"/>
      <w:szCs w:val="24"/>
    </w:rPr>
  </w:style>
  <w:style w:type="character" w:styleId="HTMLTypewriter">
    <w:name w:val="HTML Typewriter"/>
    <w:basedOn w:val="DefaultParagraphFont"/>
    <w:uiPriority w:val="99"/>
    <w:semiHidden/>
    <w:unhideWhenUsed/>
    <w:rsid w:val="00870088"/>
    <w:rPr>
      <w:rFonts w:ascii="Consolas" w:hAnsi="Consolas"/>
      <w:sz w:val="22"/>
      <w:szCs w:val="20"/>
    </w:rPr>
  </w:style>
  <w:style w:type="character" w:styleId="HTMLVariable">
    <w:name w:val="HTML Variable"/>
    <w:basedOn w:val="DefaultParagraphFont"/>
    <w:uiPriority w:val="99"/>
    <w:semiHidden/>
    <w:unhideWhenUsed/>
    <w:rsid w:val="00870088"/>
    <w:rPr>
      <w:i/>
      <w:iCs/>
    </w:rPr>
  </w:style>
  <w:style w:type="character" w:styleId="Hyperlink">
    <w:name w:val="Hyperlink"/>
    <w:basedOn w:val="DefaultParagraphFont"/>
    <w:uiPriority w:val="99"/>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IndexHeading">
    <w:name w:val="index heading"/>
    <w:basedOn w:val="Normal"/>
    <w:next w:val="Index1"/>
    <w:uiPriority w:val="99"/>
    <w:semiHidden/>
    <w:unhideWhenUsed/>
    <w:rsid w:val="00870088"/>
    <w:rPr>
      <w:rFonts w:asciiTheme="majorHAnsi" w:eastAsiaTheme="majorEastAsia" w:hAnsiTheme="majorHAnsi" w:cstheme="majorBidi"/>
      <w:b/>
      <w:bCs/>
    </w:rPr>
  </w:style>
  <w:style w:type="table" w:styleId="LightGrid">
    <w:name w:val="Light Grid"/>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ghtGrid-Accent2">
    <w:name w:val="Light Grid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ghtGrid-Accent4">
    <w:name w:val="Light Grid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ghtGrid-Accent5">
    <w:name w:val="Light Grid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ghtList">
    <w:name w:val="Light List"/>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ghtList-Accent2">
    <w:name w:val="Light List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ghtList-Accent4">
    <w:name w:val="Light List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ghtList-Accent5">
    <w:name w:val="Light List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ghtShading">
    <w:name w:val="Light Shading"/>
    <w:basedOn w:val="Table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ghtShading-Accent2">
    <w:name w:val="Light Shading Accent 2"/>
    <w:basedOn w:val="Table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ghtShading-Accent4">
    <w:name w:val="Light Shading Accent 4"/>
    <w:basedOn w:val="Table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ghtShading-Accent5">
    <w:name w:val="Light Shading Accent 5"/>
    <w:basedOn w:val="Table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LineNumber">
    <w:name w:val="line number"/>
    <w:basedOn w:val="DefaultParagraphFont"/>
    <w:uiPriority w:val="99"/>
    <w:semiHidden/>
    <w:unhideWhenUsed/>
    <w:rsid w:val="00870088"/>
  </w:style>
  <w:style w:type="paragraph" w:styleId="List">
    <w:name w:val="List"/>
    <w:basedOn w:val="Normal"/>
    <w:uiPriority w:val="99"/>
    <w:semiHidden/>
    <w:unhideWhenUsed/>
    <w:rsid w:val="00870088"/>
    <w:pPr>
      <w:ind w:left="360" w:hanging="360"/>
      <w:contextualSpacing/>
    </w:pPr>
  </w:style>
  <w:style w:type="paragraph" w:styleId="List2">
    <w:name w:val="List 2"/>
    <w:basedOn w:val="Normal"/>
    <w:uiPriority w:val="99"/>
    <w:semiHidden/>
    <w:unhideWhenUsed/>
    <w:rsid w:val="00870088"/>
    <w:pPr>
      <w:ind w:left="720" w:hanging="360"/>
      <w:contextualSpacing/>
    </w:pPr>
  </w:style>
  <w:style w:type="paragraph" w:styleId="List3">
    <w:name w:val="List 3"/>
    <w:basedOn w:val="Normal"/>
    <w:uiPriority w:val="99"/>
    <w:semiHidden/>
    <w:unhideWhenUsed/>
    <w:rsid w:val="00870088"/>
    <w:pPr>
      <w:ind w:left="1080" w:hanging="360"/>
      <w:contextualSpacing/>
    </w:pPr>
  </w:style>
  <w:style w:type="paragraph" w:styleId="List4">
    <w:name w:val="List 4"/>
    <w:basedOn w:val="Normal"/>
    <w:uiPriority w:val="99"/>
    <w:semiHidden/>
    <w:unhideWhenUsed/>
    <w:rsid w:val="00870088"/>
    <w:pPr>
      <w:ind w:left="1440" w:hanging="360"/>
      <w:contextualSpacing/>
    </w:pPr>
  </w:style>
  <w:style w:type="paragraph" w:styleId="List5">
    <w:name w:val="List 5"/>
    <w:basedOn w:val="Normal"/>
    <w:uiPriority w:val="99"/>
    <w:semiHidden/>
    <w:unhideWhenUsed/>
    <w:rsid w:val="00870088"/>
    <w:pPr>
      <w:ind w:left="1800" w:hanging="360"/>
      <w:contextualSpacing/>
    </w:pPr>
  </w:style>
  <w:style w:type="paragraph" w:styleId="ListBullet">
    <w:name w:val="List Bullet"/>
    <w:basedOn w:val="Normal"/>
    <w:uiPriority w:val="99"/>
    <w:semiHidden/>
    <w:unhideWhenUsed/>
    <w:rsid w:val="00870088"/>
    <w:pPr>
      <w:numPr>
        <w:numId w:val="1"/>
      </w:numPr>
      <w:contextualSpacing/>
    </w:pPr>
  </w:style>
  <w:style w:type="paragraph" w:styleId="ListBullet2">
    <w:name w:val="List Bullet 2"/>
    <w:basedOn w:val="Normal"/>
    <w:uiPriority w:val="99"/>
    <w:semiHidden/>
    <w:unhideWhenUsed/>
    <w:rsid w:val="00870088"/>
    <w:pPr>
      <w:numPr>
        <w:numId w:val="2"/>
      </w:numPr>
      <w:contextualSpacing/>
    </w:pPr>
  </w:style>
  <w:style w:type="paragraph" w:styleId="ListBullet3">
    <w:name w:val="List Bullet 3"/>
    <w:basedOn w:val="Normal"/>
    <w:uiPriority w:val="99"/>
    <w:semiHidden/>
    <w:unhideWhenUsed/>
    <w:rsid w:val="00870088"/>
    <w:pPr>
      <w:numPr>
        <w:numId w:val="3"/>
      </w:numPr>
      <w:contextualSpacing/>
    </w:pPr>
  </w:style>
  <w:style w:type="paragraph" w:styleId="ListBullet4">
    <w:name w:val="List Bullet 4"/>
    <w:basedOn w:val="Normal"/>
    <w:uiPriority w:val="99"/>
    <w:semiHidden/>
    <w:unhideWhenUsed/>
    <w:rsid w:val="00870088"/>
    <w:pPr>
      <w:numPr>
        <w:numId w:val="4"/>
      </w:numPr>
      <w:contextualSpacing/>
    </w:pPr>
  </w:style>
  <w:style w:type="paragraph" w:styleId="ListBullet5">
    <w:name w:val="List Bullet 5"/>
    <w:basedOn w:val="Normal"/>
    <w:uiPriority w:val="99"/>
    <w:semiHidden/>
    <w:unhideWhenUsed/>
    <w:rsid w:val="00870088"/>
    <w:pPr>
      <w:numPr>
        <w:numId w:val="5"/>
      </w:numPr>
      <w:contextualSpacing/>
    </w:pPr>
  </w:style>
  <w:style w:type="paragraph" w:styleId="ListContinue">
    <w:name w:val="List Continue"/>
    <w:basedOn w:val="Normal"/>
    <w:uiPriority w:val="99"/>
    <w:semiHidden/>
    <w:unhideWhenUsed/>
    <w:rsid w:val="00870088"/>
    <w:pPr>
      <w:spacing w:after="120"/>
      <w:ind w:left="360"/>
      <w:contextualSpacing/>
    </w:pPr>
  </w:style>
  <w:style w:type="paragraph" w:styleId="ListContinue2">
    <w:name w:val="List Continue 2"/>
    <w:basedOn w:val="Normal"/>
    <w:uiPriority w:val="99"/>
    <w:semiHidden/>
    <w:unhideWhenUsed/>
    <w:rsid w:val="00870088"/>
    <w:pPr>
      <w:spacing w:after="120"/>
      <w:ind w:left="720"/>
      <w:contextualSpacing/>
    </w:pPr>
  </w:style>
  <w:style w:type="paragraph" w:styleId="ListContinue3">
    <w:name w:val="List Continue 3"/>
    <w:basedOn w:val="Normal"/>
    <w:uiPriority w:val="99"/>
    <w:semiHidden/>
    <w:unhideWhenUsed/>
    <w:rsid w:val="00870088"/>
    <w:pPr>
      <w:spacing w:after="120"/>
      <w:ind w:left="1080"/>
      <w:contextualSpacing/>
    </w:pPr>
  </w:style>
  <w:style w:type="paragraph" w:styleId="ListContinue4">
    <w:name w:val="List Continue 4"/>
    <w:basedOn w:val="Normal"/>
    <w:uiPriority w:val="99"/>
    <w:semiHidden/>
    <w:unhideWhenUsed/>
    <w:rsid w:val="00870088"/>
    <w:pPr>
      <w:spacing w:after="120"/>
      <w:ind w:left="1440"/>
      <w:contextualSpacing/>
    </w:pPr>
  </w:style>
  <w:style w:type="paragraph" w:styleId="ListContinue5">
    <w:name w:val="List Continue 5"/>
    <w:basedOn w:val="Normal"/>
    <w:uiPriority w:val="99"/>
    <w:semiHidden/>
    <w:unhideWhenUsed/>
    <w:rsid w:val="00870088"/>
    <w:pPr>
      <w:spacing w:after="120"/>
      <w:ind w:left="1800"/>
      <w:contextualSpacing/>
    </w:pPr>
  </w:style>
  <w:style w:type="paragraph" w:styleId="ListNumber">
    <w:name w:val="List Number"/>
    <w:basedOn w:val="Normal"/>
    <w:uiPriority w:val="99"/>
    <w:semiHidden/>
    <w:unhideWhenUsed/>
    <w:rsid w:val="00870088"/>
    <w:pPr>
      <w:numPr>
        <w:numId w:val="6"/>
      </w:numPr>
      <w:contextualSpacing/>
    </w:pPr>
  </w:style>
  <w:style w:type="paragraph" w:styleId="ListNumber2">
    <w:name w:val="List Number 2"/>
    <w:basedOn w:val="Normal"/>
    <w:uiPriority w:val="99"/>
    <w:semiHidden/>
    <w:unhideWhenUsed/>
    <w:rsid w:val="00870088"/>
    <w:pPr>
      <w:numPr>
        <w:numId w:val="7"/>
      </w:numPr>
      <w:contextualSpacing/>
    </w:pPr>
  </w:style>
  <w:style w:type="paragraph" w:styleId="ListNumber3">
    <w:name w:val="List Number 3"/>
    <w:basedOn w:val="Normal"/>
    <w:uiPriority w:val="99"/>
    <w:semiHidden/>
    <w:unhideWhenUsed/>
    <w:rsid w:val="00870088"/>
    <w:pPr>
      <w:numPr>
        <w:numId w:val="8"/>
      </w:numPr>
      <w:contextualSpacing/>
    </w:pPr>
  </w:style>
  <w:style w:type="paragraph" w:styleId="ListNumber4">
    <w:name w:val="List Number 4"/>
    <w:basedOn w:val="Normal"/>
    <w:uiPriority w:val="99"/>
    <w:semiHidden/>
    <w:unhideWhenUsed/>
    <w:rsid w:val="00870088"/>
    <w:pPr>
      <w:numPr>
        <w:numId w:val="9"/>
      </w:numPr>
      <w:contextualSpacing/>
    </w:pPr>
  </w:style>
  <w:style w:type="paragraph" w:styleId="ListNumber5">
    <w:name w:val="List Number 5"/>
    <w:basedOn w:val="Normal"/>
    <w:uiPriority w:val="99"/>
    <w:semiHidden/>
    <w:unhideWhenUsed/>
    <w:rsid w:val="00870088"/>
    <w:pPr>
      <w:numPr>
        <w:numId w:val="10"/>
      </w:numPr>
      <w:contextualSpacing/>
    </w:pPr>
  </w:style>
  <w:style w:type="table" w:styleId="ListTable1Light">
    <w:name w:val="List Table 1 Light"/>
    <w:basedOn w:val="Table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1Light-Accent2">
    <w:name w:val="List Table 1 Light Accent 2"/>
    <w:basedOn w:val="Table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1Light-Accent4">
    <w:name w:val="List Table 1 Light Accent 4"/>
    <w:basedOn w:val="Table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1Light-Accent5">
    <w:name w:val="List Table 1 Light Accent 5"/>
    <w:basedOn w:val="Table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2">
    <w:name w:val="List Table 2"/>
    <w:basedOn w:val="Table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2-Accent2">
    <w:name w:val="List Table 2 Accent 2"/>
    <w:basedOn w:val="Table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2-Accent4">
    <w:name w:val="List Table 2 Accent 4"/>
    <w:basedOn w:val="Table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2-Accent5">
    <w:name w:val="List Table 2 Accent 5"/>
    <w:basedOn w:val="Table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3">
    <w:name w:val="List Table 3"/>
    <w:basedOn w:val="Table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Table3-Accent2">
    <w:name w:val="List Table 3 Accent 2"/>
    <w:basedOn w:val="Table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Table3-Accent4">
    <w:name w:val="List Table 3 Accent 4"/>
    <w:basedOn w:val="Table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Table3-Accent5">
    <w:name w:val="List Table 3 Accent 5"/>
    <w:basedOn w:val="Table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Table4">
    <w:name w:val="List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4-Accent2">
    <w:name w:val="List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4-Accent4">
    <w:name w:val="List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4-Accent5">
    <w:name w:val="List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5Dark">
    <w:name w:val="List Table 5 Dark"/>
    <w:basedOn w:val="Table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6Colorful-Accent2">
    <w:name w:val="List Table 6 Colorful Accent 2"/>
    <w:basedOn w:val="Table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6Colorful-Accent4">
    <w:name w:val="List Table 6 Colorful Accent 4"/>
    <w:basedOn w:val="Table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6Colorful-Accent5">
    <w:name w:val="List Table 6 Colorful Accent 5"/>
    <w:basedOn w:val="Table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7Colorful">
    <w:name w:val="List Table 7 Colorful"/>
    <w:basedOn w:val="Table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70088"/>
    <w:rPr>
      <w:rFonts w:ascii="Consolas" w:hAnsi="Consolas"/>
      <w:szCs w:val="20"/>
    </w:rPr>
  </w:style>
  <w:style w:type="table" w:styleId="MediumGrid1">
    <w:name w:val="Medium Grid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ediumGrid1-Accent2">
    <w:name w:val="Medium Grid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ediumGrid1-Accent4">
    <w:name w:val="Medium Grid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ediumGrid1-Accent5">
    <w:name w:val="Medium Grid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ediumGrid2">
    <w:name w:val="Medium Grid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ediumGrid3-Accent2">
    <w:name w:val="Medium Grid 3 Accent 2"/>
    <w:basedOn w:val="Table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ediumGrid3-Accent4">
    <w:name w:val="Medium Grid 3 Accent 4"/>
    <w:basedOn w:val="Table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ediumGrid3-Accent5">
    <w:name w:val="Medium Grid 3 Accent 5"/>
    <w:basedOn w:val="Table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ediumList1">
    <w:name w:val="Medium List 1"/>
    <w:basedOn w:val="Table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ediumList1-Accent2">
    <w:name w:val="Medium List 1 Accent 2"/>
    <w:basedOn w:val="Table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ediumList1-Accent4">
    <w:name w:val="Medium List 1 Accent 4"/>
    <w:basedOn w:val="Table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ediumList1-Accent5">
    <w:name w:val="Medium List 1 Accent 5"/>
    <w:basedOn w:val="Table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ediumList2">
    <w:name w:val="Medium List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70088"/>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NormalIndent">
    <w:name w:val="Normal Indent"/>
    <w:basedOn w:val="Normal"/>
    <w:uiPriority w:val="99"/>
    <w:semiHidden/>
    <w:unhideWhenUsed/>
    <w:rsid w:val="00870088"/>
    <w:pPr>
      <w:ind w:left="720"/>
    </w:pPr>
  </w:style>
  <w:style w:type="paragraph" w:styleId="NoteHeading">
    <w:name w:val="Note Heading"/>
    <w:basedOn w:val="Normal"/>
    <w:next w:val="Normal"/>
    <w:link w:val="NoteHeadingChar"/>
    <w:uiPriority w:val="99"/>
    <w:semiHidden/>
    <w:unhideWhenUsed/>
    <w:rsid w:val="00870088"/>
  </w:style>
  <w:style w:type="character" w:customStyle="1" w:styleId="NoteHeadingChar">
    <w:name w:val="Note Heading Char"/>
    <w:basedOn w:val="DefaultParagraphFont"/>
    <w:link w:val="NoteHeading"/>
    <w:uiPriority w:val="99"/>
    <w:semiHidden/>
    <w:rsid w:val="00870088"/>
    <w:rPr>
      <w:sz w:val="24"/>
      <w:szCs w:val="24"/>
    </w:rPr>
  </w:style>
  <w:style w:type="character" w:styleId="PageNumber">
    <w:name w:val="page number"/>
    <w:basedOn w:val="DefaultParagraphFont"/>
    <w:uiPriority w:val="99"/>
    <w:semiHidden/>
    <w:unhideWhenUsed/>
    <w:rsid w:val="00870088"/>
  </w:style>
  <w:style w:type="table" w:styleId="PlainTable1">
    <w:name w:val="Plain Table 1"/>
    <w:basedOn w:val="Table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1A47"/>
    <w:tblPr>
      <w:tblStyleRowBandSize w:val="1"/>
      <w:tblStyleColBandSize w:val="1"/>
      <w:tblCellMar>
        <w:left w:w="115" w:type="dxa"/>
        <w:bottom w:w="58" w:type="dxa"/>
        <w:right w:w="115"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70088"/>
    <w:rPr>
      <w:rFonts w:ascii="Consolas" w:hAnsi="Consolas"/>
      <w:sz w:val="22"/>
      <w:szCs w:val="21"/>
    </w:rPr>
  </w:style>
  <w:style w:type="character" w:customStyle="1" w:styleId="PlainTextChar">
    <w:name w:val="Plain Text Char"/>
    <w:basedOn w:val="DefaultParagraphFont"/>
    <w:link w:val="PlainText"/>
    <w:uiPriority w:val="99"/>
    <w:semiHidden/>
    <w:rsid w:val="00870088"/>
    <w:rPr>
      <w:rFonts w:ascii="Consolas" w:hAnsi="Consolas"/>
      <w:szCs w:val="21"/>
    </w:rPr>
  </w:style>
  <w:style w:type="paragraph" w:styleId="Salutation">
    <w:name w:val="Salutation"/>
    <w:basedOn w:val="Normal"/>
    <w:next w:val="Normal"/>
    <w:link w:val="SalutationChar"/>
    <w:uiPriority w:val="99"/>
    <w:semiHidden/>
    <w:unhideWhenUsed/>
    <w:rsid w:val="00870088"/>
  </w:style>
  <w:style w:type="character" w:customStyle="1" w:styleId="SalutationChar">
    <w:name w:val="Salutation Char"/>
    <w:basedOn w:val="DefaultParagraphFont"/>
    <w:link w:val="Salutation"/>
    <w:uiPriority w:val="99"/>
    <w:semiHidden/>
    <w:rsid w:val="00870088"/>
    <w:rPr>
      <w:sz w:val="24"/>
      <w:szCs w:val="24"/>
    </w:rPr>
  </w:style>
  <w:style w:type="paragraph" w:styleId="Signature">
    <w:name w:val="Signature"/>
    <w:basedOn w:val="Normal"/>
    <w:link w:val="SignatureChar"/>
    <w:uiPriority w:val="99"/>
    <w:semiHidden/>
    <w:unhideWhenUsed/>
    <w:rsid w:val="00870088"/>
    <w:pPr>
      <w:ind w:left="4320"/>
    </w:pPr>
  </w:style>
  <w:style w:type="character" w:customStyle="1" w:styleId="SignatureChar">
    <w:name w:val="Signature Char"/>
    <w:basedOn w:val="DefaultParagraphFont"/>
    <w:link w:val="Signature"/>
    <w:uiPriority w:val="99"/>
    <w:semiHidden/>
    <w:rsid w:val="00870088"/>
    <w:rPr>
      <w:sz w:val="24"/>
      <w:szCs w:val="24"/>
    </w:rPr>
  </w:style>
  <w:style w:type="paragraph" w:styleId="Subtitle">
    <w:name w:val="Subtitle"/>
    <w:basedOn w:val="Normal"/>
    <w:link w:val="Subtitle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5"/>
    <w:semiHidden/>
    <w:rsid w:val="00A253A9"/>
    <w:rPr>
      <w:rFonts w:cstheme="minorBidi"/>
      <w:color w:val="5A5A5A" w:themeColor="text1" w:themeTint="A5"/>
      <w:spacing w:val="15"/>
    </w:rPr>
  </w:style>
  <w:style w:type="table" w:styleId="Table3Deffects1">
    <w:name w:val="Table 3D effects 1"/>
    <w:basedOn w:val="Table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A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blStylePr w:type="firstRow">
      <w:tblPr/>
      <w:tcPr>
        <w:tcBorders>
          <w:top w:val="single" w:sz="12"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styleId="TableList1">
    <w:name w:val="Table List 1"/>
    <w:basedOn w:val="Table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70088"/>
    <w:pPr>
      <w:ind w:left="240" w:hanging="240"/>
    </w:pPr>
  </w:style>
  <w:style w:type="paragraph" w:styleId="TableofFigures">
    <w:name w:val="table of figures"/>
    <w:basedOn w:val="Normal"/>
    <w:next w:val="Normal"/>
    <w:uiPriority w:val="99"/>
    <w:semiHidden/>
    <w:unhideWhenUsed/>
    <w:rsid w:val="00870088"/>
  </w:style>
  <w:style w:type="table" w:styleId="TableProfessional">
    <w:name w:val="Table Professional"/>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1"/>
    <w:qFormat/>
    <w:rsid w:val="003A1A47"/>
    <w:pPr>
      <w:spacing w:after="72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leChar">
    <w:name w:val="Title Char"/>
    <w:basedOn w:val="DefaultParagraphFont"/>
    <w:link w:val="Title"/>
    <w:uiPriority w:val="11"/>
    <w:rsid w:val="003A1A47"/>
    <w:rPr>
      <w:rFonts w:asciiTheme="majorHAnsi" w:eastAsiaTheme="majorEastAsia" w:hAnsiTheme="majorHAnsi" w:cstheme="majorBidi"/>
      <w:b/>
      <w:caps/>
      <w:color w:val="595959" w:themeColor="text1" w:themeTint="A6"/>
      <w:spacing w:val="-4"/>
      <w:sz w:val="40"/>
      <w:szCs w:val="56"/>
    </w:rPr>
  </w:style>
  <w:style w:type="paragraph" w:styleId="TOAHeading">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rsid w:val="00870088"/>
    <w:pPr>
      <w:spacing w:after="100"/>
    </w:pPr>
  </w:style>
  <w:style w:type="paragraph" w:styleId="TOC2">
    <w:name w:val="toc 2"/>
    <w:basedOn w:val="Normal"/>
    <w:next w:val="Normal"/>
    <w:autoRedefine/>
    <w:uiPriority w:val="99"/>
    <w:semiHidden/>
    <w:unhideWhenUsed/>
    <w:rsid w:val="00870088"/>
    <w:pPr>
      <w:spacing w:after="100"/>
      <w:ind w:left="240"/>
    </w:pPr>
  </w:style>
  <w:style w:type="paragraph" w:styleId="TOC3">
    <w:name w:val="toc 3"/>
    <w:basedOn w:val="Normal"/>
    <w:next w:val="Normal"/>
    <w:autoRedefine/>
    <w:uiPriority w:val="99"/>
    <w:semiHidden/>
    <w:unhideWhenUsed/>
    <w:rsid w:val="00870088"/>
    <w:pPr>
      <w:spacing w:after="100"/>
      <w:ind w:left="480"/>
    </w:pPr>
  </w:style>
  <w:style w:type="paragraph" w:styleId="TOC4">
    <w:name w:val="toc 4"/>
    <w:basedOn w:val="Normal"/>
    <w:next w:val="Normal"/>
    <w:autoRedefine/>
    <w:uiPriority w:val="99"/>
    <w:semiHidden/>
    <w:unhideWhenUsed/>
    <w:rsid w:val="00870088"/>
    <w:pPr>
      <w:spacing w:after="100"/>
      <w:ind w:left="720"/>
    </w:pPr>
  </w:style>
  <w:style w:type="paragraph" w:styleId="TOC5">
    <w:name w:val="toc 5"/>
    <w:basedOn w:val="Normal"/>
    <w:next w:val="Normal"/>
    <w:autoRedefine/>
    <w:uiPriority w:val="99"/>
    <w:semiHidden/>
    <w:unhideWhenUsed/>
    <w:rsid w:val="00870088"/>
    <w:pPr>
      <w:spacing w:after="100"/>
      <w:ind w:left="960"/>
    </w:pPr>
  </w:style>
  <w:style w:type="paragraph" w:styleId="TOC6">
    <w:name w:val="toc 6"/>
    <w:basedOn w:val="Normal"/>
    <w:next w:val="Normal"/>
    <w:autoRedefine/>
    <w:uiPriority w:val="99"/>
    <w:semiHidden/>
    <w:unhideWhenUsed/>
    <w:rsid w:val="00870088"/>
    <w:pPr>
      <w:spacing w:after="100"/>
      <w:ind w:left="1200"/>
    </w:pPr>
  </w:style>
  <w:style w:type="paragraph" w:styleId="TOC7">
    <w:name w:val="toc 7"/>
    <w:basedOn w:val="Normal"/>
    <w:next w:val="Normal"/>
    <w:autoRedefine/>
    <w:uiPriority w:val="99"/>
    <w:semiHidden/>
    <w:unhideWhenUsed/>
    <w:rsid w:val="00870088"/>
    <w:pPr>
      <w:spacing w:after="100"/>
      <w:ind w:left="1440"/>
    </w:pPr>
  </w:style>
  <w:style w:type="paragraph" w:styleId="TOC8">
    <w:name w:val="toc 8"/>
    <w:basedOn w:val="Normal"/>
    <w:next w:val="Normal"/>
    <w:autoRedefine/>
    <w:uiPriority w:val="99"/>
    <w:semiHidden/>
    <w:unhideWhenUsed/>
    <w:rsid w:val="00870088"/>
    <w:pPr>
      <w:spacing w:after="100"/>
      <w:ind w:left="1680"/>
    </w:pPr>
  </w:style>
  <w:style w:type="paragraph" w:styleId="TOC9">
    <w:name w:val="toc 9"/>
    <w:basedOn w:val="Normal"/>
    <w:next w:val="Normal"/>
    <w:autoRedefine/>
    <w:uiPriority w:val="99"/>
    <w:semiHidden/>
    <w:unhideWhenUsed/>
    <w:rsid w:val="00870088"/>
    <w:pPr>
      <w:spacing w:after="100"/>
      <w:ind w:left="1920"/>
    </w:pPr>
  </w:style>
  <w:style w:type="paragraph" w:styleId="TOCHeading">
    <w:name w:val="TOC Heading"/>
    <w:basedOn w:val="Heading1"/>
    <w:next w:val="Normal"/>
    <w:uiPriority w:val="39"/>
    <w:semiHidden/>
    <w:unhideWhenUsed/>
    <w:qFormat/>
    <w:rsid w:val="00882C99"/>
    <w:pPr>
      <w:keepNext/>
      <w:keepLines/>
      <w:outlineLvl w:val="9"/>
    </w:pPr>
    <w:rPr>
      <w:rFonts w:eastAsiaTheme="majorEastAsia" w:cstheme="majorBidi"/>
      <w:szCs w:val="32"/>
    </w:rPr>
  </w:style>
  <w:style w:type="character" w:styleId="PlaceholderText">
    <w:name w:val="Placeholder Text"/>
    <w:basedOn w:val="DefaultParagraphFont"/>
    <w:uiPriority w:val="99"/>
    <w:unhideWhenUsed/>
    <w:rsid w:val="003A1A47"/>
    <w:rPr>
      <w:color w:val="808080"/>
    </w:rPr>
  </w:style>
  <w:style w:type="character" w:styleId="UnresolvedMention">
    <w:name w:val="Unresolved Mention"/>
    <w:basedOn w:val="DefaultParagraphFont"/>
    <w:uiPriority w:val="99"/>
    <w:semiHidden/>
    <w:unhideWhenUsed/>
    <w:rsid w:val="00A3027F"/>
    <w:rPr>
      <w:color w:val="605E5C"/>
      <w:shd w:val="clear" w:color="auto" w:fill="E1DFDD"/>
    </w:rPr>
  </w:style>
  <w:style w:type="paragraph" w:styleId="ListParagraph">
    <w:name w:val="List Paragraph"/>
    <w:basedOn w:val="Normal"/>
    <w:uiPriority w:val="34"/>
    <w:unhideWhenUsed/>
    <w:qFormat/>
    <w:rsid w:val="00C2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216180">
      <w:bodyDiv w:val="1"/>
      <w:marLeft w:val="0"/>
      <w:marRight w:val="0"/>
      <w:marTop w:val="0"/>
      <w:marBottom w:val="0"/>
      <w:divBdr>
        <w:top w:val="none" w:sz="0" w:space="0" w:color="auto"/>
        <w:left w:val="none" w:sz="0" w:space="0" w:color="auto"/>
        <w:bottom w:val="none" w:sz="0" w:space="0" w:color="auto"/>
        <w:right w:val="none" w:sz="0" w:space="0" w:color="auto"/>
      </w:divBdr>
    </w:div>
    <w:div w:id="11257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uismarfoglio/Library/Containers/com.microsoft.Word/Data/Library/Application%20Support/Microsoft/Office/16.0/DTS/Search/%7bA05FB40C-86D0-084F-87FE-C3C11AD087D7%7dtf100021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3F8901D4B2341AB8B98CE98355AAA"/>
        <w:category>
          <w:name w:val="General"/>
          <w:gallery w:val="placeholder"/>
        </w:category>
        <w:types>
          <w:type w:val="bbPlcHdr"/>
        </w:types>
        <w:behaviors>
          <w:behavior w:val="content"/>
        </w:behaviors>
        <w:guid w:val="{DDC2541F-5E04-7445-A8B3-53B1BB0390EA}"/>
      </w:docPartPr>
      <w:docPartBody>
        <w:p w:rsidR="00D67896" w:rsidRDefault="00926DC9">
          <w:pPr>
            <w:pStyle w:val="D903F8901D4B2341AB8B98CE98355AAA"/>
          </w:pPr>
          <w:r w:rsidRPr="00F35B85">
            <w:t>Company Name</w:t>
          </w:r>
        </w:p>
      </w:docPartBody>
    </w:docPart>
    <w:docPart>
      <w:docPartPr>
        <w:name w:val="47F8A9A961BD5F478E116BC3A2EBBF35"/>
        <w:category>
          <w:name w:val="General"/>
          <w:gallery w:val="placeholder"/>
        </w:category>
        <w:types>
          <w:type w:val="bbPlcHdr"/>
        </w:types>
        <w:behaviors>
          <w:behavior w:val="content"/>
        </w:behaviors>
        <w:guid w:val="{AC9C23EE-F16B-294B-9C04-E6B7D419E7EE}"/>
      </w:docPartPr>
      <w:docPartBody>
        <w:p w:rsidR="00D67896" w:rsidRDefault="00926DC9">
          <w:pPr>
            <w:pStyle w:val="47F8A9A961BD5F478E116BC3A2EBBF35"/>
          </w:pPr>
          <w:r>
            <w:t>Company Address</w:t>
          </w:r>
        </w:p>
      </w:docPartBody>
    </w:docPart>
    <w:docPart>
      <w:docPartPr>
        <w:name w:val="A31498E623E5244A956E7BCAE0F260CB"/>
        <w:category>
          <w:name w:val="General"/>
          <w:gallery w:val="placeholder"/>
        </w:category>
        <w:types>
          <w:type w:val="bbPlcHdr"/>
        </w:types>
        <w:behaviors>
          <w:behavior w:val="content"/>
        </w:behaviors>
        <w:guid w:val="{DD6257B4-14DC-2E4B-9BCA-57DFBE86914A}"/>
      </w:docPartPr>
      <w:docPartBody>
        <w:p w:rsidR="00D67896" w:rsidRDefault="00926DC9">
          <w:pPr>
            <w:pStyle w:val="A31498E623E5244A956E7BCAE0F260CB"/>
          </w:pPr>
          <w:r>
            <w:t>Phone</w:t>
          </w:r>
        </w:p>
      </w:docPartBody>
    </w:docPart>
    <w:docPart>
      <w:docPartPr>
        <w:name w:val="0CA2E06B2C83994C94C877ACDAB85680"/>
        <w:category>
          <w:name w:val="General"/>
          <w:gallery w:val="placeholder"/>
        </w:category>
        <w:types>
          <w:type w:val="bbPlcHdr"/>
        </w:types>
        <w:behaviors>
          <w:behavior w:val="content"/>
        </w:behaviors>
        <w:guid w:val="{9E246C49-9A1E-584D-9B52-AD095C5B160C}"/>
      </w:docPartPr>
      <w:docPartBody>
        <w:p w:rsidR="00D67896" w:rsidRDefault="00926DC9">
          <w:pPr>
            <w:pStyle w:val="0CA2E06B2C83994C94C877ACDAB85680"/>
          </w:pPr>
          <w:r>
            <w:t>Enter phone</w:t>
          </w:r>
        </w:p>
      </w:docPartBody>
    </w:docPart>
    <w:docPart>
      <w:docPartPr>
        <w:name w:val="7DC8525B681F0849A430FEFE549FEE0D"/>
        <w:category>
          <w:name w:val="General"/>
          <w:gallery w:val="placeholder"/>
        </w:category>
        <w:types>
          <w:type w:val="bbPlcHdr"/>
        </w:types>
        <w:behaviors>
          <w:behavior w:val="content"/>
        </w:behaviors>
        <w:guid w:val="{4114F371-59FD-F649-A3D7-311851476A3D}"/>
      </w:docPartPr>
      <w:docPartBody>
        <w:p w:rsidR="00D67896" w:rsidRDefault="00926DC9">
          <w:pPr>
            <w:pStyle w:val="7DC8525B681F0849A430FEFE549FEE0D"/>
          </w:pPr>
          <w:r w:rsidRPr="00B1432F">
            <w:t>Date</w:t>
          </w:r>
        </w:p>
      </w:docPartBody>
    </w:docPart>
    <w:docPart>
      <w:docPartPr>
        <w:name w:val="EB6EC3A8464F0F4A8BFEC97699B0BB4B"/>
        <w:category>
          <w:name w:val="General"/>
          <w:gallery w:val="placeholder"/>
        </w:category>
        <w:types>
          <w:type w:val="bbPlcHdr"/>
        </w:types>
        <w:behaviors>
          <w:behavior w:val="content"/>
        </w:behaviors>
        <w:guid w:val="{6E8649AD-BA9F-3149-9EA5-BAAC7ACDB5CB}"/>
      </w:docPartPr>
      <w:docPartBody>
        <w:p w:rsidR="00D67896" w:rsidRDefault="00926DC9">
          <w:pPr>
            <w:pStyle w:val="EB6EC3A8464F0F4A8BFEC97699B0BB4B"/>
          </w:pPr>
          <w:r w:rsidRPr="00B1432F">
            <w:t>To:</w:t>
          </w:r>
        </w:p>
      </w:docPartBody>
    </w:docPart>
    <w:docPart>
      <w:docPartPr>
        <w:name w:val="2516CF841C558843A3BB9CAFE92489B2"/>
        <w:category>
          <w:name w:val="General"/>
          <w:gallery w:val="placeholder"/>
        </w:category>
        <w:types>
          <w:type w:val="bbPlcHdr"/>
        </w:types>
        <w:behaviors>
          <w:behavior w:val="content"/>
        </w:behaviors>
        <w:guid w:val="{C171BB8F-957B-2C45-8D3A-23F5AA079D14}"/>
      </w:docPartPr>
      <w:docPartBody>
        <w:p w:rsidR="00D67896" w:rsidRDefault="00926DC9">
          <w:pPr>
            <w:pStyle w:val="2516CF841C558843A3BB9CAFE92489B2"/>
          </w:pPr>
          <w:r>
            <w:t>Company Name</w:t>
          </w:r>
        </w:p>
      </w:docPartBody>
    </w:docPart>
    <w:docPart>
      <w:docPartPr>
        <w:name w:val="40B7FE5BF334D04D9C5A00F5A26E8E45"/>
        <w:category>
          <w:name w:val="General"/>
          <w:gallery w:val="placeholder"/>
        </w:category>
        <w:types>
          <w:type w:val="bbPlcHdr"/>
        </w:types>
        <w:behaviors>
          <w:behavior w:val="content"/>
        </w:behaviors>
        <w:guid w:val="{9F9CBD7D-2E67-5F48-8FB2-CBAEFC8B6A59}"/>
      </w:docPartPr>
      <w:docPartBody>
        <w:p w:rsidR="00D67896" w:rsidRDefault="00926DC9">
          <w:pPr>
            <w:pStyle w:val="40B7FE5BF334D04D9C5A00F5A26E8E45"/>
          </w:pPr>
          <w:r>
            <w:t>Phone</w:t>
          </w:r>
        </w:p>
      </w:docPartBody>
    </w:docPart>
    <w:docPart>
      <w:docPartPr>
        <w:name w:val="90C86FFFC7DE004E8EE741A0F86C7610"/>
        <w:category>
          <w:name w:val="General"/>
          <w:gallery w:val="placeholder"/>
        </w:category>
        <w:types>
          <w:type w:val="bbPlcHdr"/>
        </w:types>
        <w:behaviors>
          <w:behavior w:val="content"/>
        </w:behaviors>
        <w:guid w:val="{4AD87632-33BF-0A47-A683-82518AE71DB3}"/>
      </w:docPartPr>
      <w:docPartBody>
        <w:p w:rsidR="00D67896" w:rsidRDefault="00926DC9">
          <w:pPr>
            <w:pStyle w:val="90C86FFFC7DE004E8EE741A0F86C7610"/>
          </w:pPr>
          <w:r>
            <w:t>Street Address</w:t>
          </w:r>
        </w:p>
      </w:docPartBody>
    </w:docPart>
    <w:docPart>
      <w:docPartPr>
        <w:name w:val="6C85D045ACE88B4AA385C96DA3504DA9"/>
        <w:category>
          <w:name w:val="General"/>
          <w:gallery w:val="placeholder"/>
        </w:category>
        <w:types>
          <w:type w:val="bbPlcHdr"/>
        </w:types>
        <w:behaviors>
          <w:behavior w:val="content"/>
        </w:behaviors>
        <w:guid w:val="{5D923D4F-D5EB-CF44-BFE6-D4F837B5371C}"/>
      </w:docPartPr>
      <w:docPartBody>
        <w:p w:rsidR="00D67896" w:rsidRDefault="00926DC9">
          <w:pPr>
            <w:pStyle w:val="6C85D045ACE88B4AA385C96DA3504DA9"/>
          </w:pPr>
          <w:r>
            <w:t>City, ST ZIP Code</w:t>
          </w:r>
        </w:p>
      </w:docPartBody>
    </w:docPart>
    <w:docPart>
      <w:docPartPr>
        <w:name w:val="319FC8066BAA804FAFF90A2E01D4E35F"/>
        <w:category>
          <w:name w:val="General"/>
          <w:gallery w:val="placeholder"/>
        </w:category>
        <w:types>
          <w:type w:val="bbPlcHdr"/>
        </w:types>
        <w:behaviors>
          <w:behavior w:val="content"/>
        </w:behaviors>
        <w:guid w:val="{D675A880-DA7A-9546-86F9-CA2D27DECFCE}"/>
      </w:docPartPr>
      <w:docPartBody>
        <w:p w:rsidR="00D67896" w:rsidRDefault="00926DC9">
          <w:pPr>
            <w:pStyle w:val="319FC8066BAA804FAFF90A2E01D4E35F"/>
          </w:pPr>
          <w:r>
            <w:t>Phone</w:t>
          </w:r>
        </w:p>
      </w:docPartBody>
    </w:docPart>
    <w:docPart>
      <w:docPartPr>
        <w:name w:val="D8D6CA9428635742B35E519A4A54F2AF"/>
        <w:category>
          <w:name w:val="General"/>
          <w:gallery w:val="placeholder"/>
        </w:category>
        <w:types>
          <w:type w:val="bbPlcHdr"/>
        </w:types>
        <w:behaviors>
          <w:behavior w:val="content"/>
        </w:behaviors>
        <w:guid w:val="{B02A6D57-69D7-914E-BD1A-A0463F5C8AE5}"/>
      </w:docPartPr>
      <w:docPartBody>
        <w:p w:rsidR="00D67896" w:rsidRDefault="00926DC9">
          <w:pPr>
            <w:pStyle w:val="D8D6CA9428635742B35E519A4A54F2AF"/>
          </w:pPr>
          <w:r>
            <w:t>Comments or special instructions:</w:t>
          </w:r>
        </w:p>
      </w:docPartBody>
    </w:docPart>
    <w:docPart>
      <w:docPartPr>
        <w:name w:val="25C7DF73CF10BE41900AE54E03C2FAF4"/>
        <w:category>
          <w:name w:val="General"/>
          <w:gallery w:val="placeholder"/>
        </w:category>
        <w:types>
          <w:type w:val="bbPlcHdr"/>
        </w:types>
        <w:behaviors>
          <w:behavior w:val="content"/>
        </w:behaviors>
        <w:guid w:val="{8E12C902-08C6-1C42-BAB5-5DF17F844615}"/>
      </w:docPartPr>
      <w:docPartBody>
        <w:p w:rsidR="00D67896" w:rsidRDefault="004A71A5" w:rsidP="004A71A5">
          <w:pPr>
            <w:pStyle w:val="25C7DF73CF10BE41900AE54E03C2FAF4"/>
          </w:pPr>
          <w:r>
            <w:t>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CC"/>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A5"/>
    <w:rsid w:val="001D407C"/>
    <w:rsid w:val="0027197C"/>
    <w:rsid w:val="002A2A3F"/>
    <w:rsid w:val="003B4951"/>
    <w:rsid w:val="004A71A5"/>
    <w:rsid w:val="005100A4"/>
    <w:rsid w:val="00537D68"/>
    <w:rsid w:val="005F6CE9"/>
    <w:rsid w:val="008729BF"/>
    <w:rsid w:val="00926DC9"/>
    <w:rsid w:val="00B31FEF"/>
    <w:rsid w:val="00D67896"/>
    <w:rsid w:val="00EF18B1"/>
    <w:rsid w:val="00F3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03F8901D4B2341AB8B98CE98355AAA">
    <w:name w:val="D903F8901D4B2341AB8B98CE98355AAA"/>
  </w:style>
  <w:style w:type="paragraph" w:customStyle="1" w:styleId="423AF5CB70634043904E125662F78D01">
    <w:name w:val="423AF5CB70634043904E125662F78D01"/>
  </w:style>
  <w:style w:type="paragraph" w:customStyle="1" w:styleId="47F8A9A961BD5F478E116BC3A2EBBF35">
    <w:name w:val="47F8A9A961BD5F478E116BC3A2EBBF35"/>
  </w:style>
  <w:style w:type="paragraph" w:customStyle="1" w:styleId="A31498E623E5244A956E7BCAE0F260CB">
    <w:name w:val="A31498E623E5244A956E7BCAE0F260CB"/>
  </w:style>
  <w:style w:type="paragraph" w:customStyle="1" w:styleId="0CA2E06B2C83994C94C877ACDAB85680">
    <w:name w:val="0CA2E06B2C83994C94C877ACDAB85680"/>
  </w:style>
  <w:style w:type="paragraph" w:customStyle="1" w:styleId="D2589802D1243643AF5A86198CDCA6B8">
    <w:name w:val="D2589802D1243643AF5A86198CDCA6B8"/>
  </w:style>
  <w:style w:type="paragraph" w:customStyle="1" w:styleId="4B0FE2510173E549A2C79F257B8AC796">
    <w:name w:val="4B0FE2510173E549A2C79F257B8AC796"/>
  </w:style>
  <w:style w:type="paragraph" w:customStyle="1" w:styleId="F10130C7278D3F4BB2A9776484846BB9">
    <w:name w:val="F10130C7278D3F4BB2A9776484846BB9"/>
  </w:style>
  <w:style w:type="paragraph" w:customStyle="1" w:styleId="5AE53EF2D82B204389CCB930AD266F68">
    <w:name w:val="5AE53EF2D82B204389CCB930AD266F68"/>
  </w:style>
  <w:style w:type="paragraph" w:customStyle="1" w:styleId="38F6A78DDC29694EB52A2DE850E2358B">
    <w:name w:val="38F6A78DDC29694EB52A2DE850E2358B"/>
  </w:style>
  <w:style w:type="paragraph" w:customStyle="1" w:styleId="7DC8525B681F0849A430FEFE549FEE0D">
    <w:name w:val="7DC8525B681F0849A430FEFE549FEE0D"/>
  </w:style>
  <w:style w:type="paragraph" w:customStyle="1" w:styleId="52B8DF62C2835C4A9A8353EAA4BC7CD3">
    <w:name w:val="52B8DF62C2835C4A9A8353EAA4BC7CD3"/>
  </w:style>
  <w:style w:type="paragraph" w:customStyle="1" w:styleId="EB6EC3A8464F0F4A8BFEC97699B0BB4B">
    <w:name w:val="EB6EC3A8464F0F4A8BFEC97699B0BB4B"/>
  </w:style>
  <w:style w:type="paragraph" w:customStyle="1" w:styleId="6318D9AF210B6A43955DFDE95E0CC655">
    <w:name w:val="6318D9AF210B6A43955DFDE95E0CC655"/>
  </w:style>
  <w:style w:type="paragraph" w:customStyle="1" w:styleId="2516CF841C558843A3BB9CAFE92489B2">
    <w:name w:val="2516CF841C558843A3BB9CAFE92489B2"/>
  </w:style>
  <w:style w:type="paragraph" w:customStyle="1" w:styleId="4E5A44B0D220D549BB9509F85D793517">
    <w:name w:val="4E5A44B0D220D549BB9509F85D793517"/>
  </w:style>
  <w:style w:type="paragraph" w:customStyle="1" w:styleId="059F9823DB67ED4EBA5887B80E472593">
    <w:name w:val="059F9823DB67ED4EBA5887B80E472593"/>
  </w:style>
  <w:style w:type="paragraph" w:customStyle="1" w:styleId="40B7FE5BF334D04D9C5A00F5A26E8E45">
    <w:name w:val="40B7FE5BF334D04D9C5A00F5A26E8E45"/>
  </w:style>
  <w:style w:type="paragraph" w:customStyle="1" w:styleId="8404BF1C65598E48871AB252D1B7DB28">
    <w:name w:val="8404BF1C65598E48871AB252D1B7DB28"/>
  </w:style>
  <w:style w:type="paragraph" w:customStyle="1" w:styleId="110D2580427DE04BABF8BFF4B80D1D55">
    <w:name w:val="110D2580427DE04BABF8BFF4B80D1D55"/>
  </w:style>
  <w:style w:type="paragraph" w:customStyle="1" w:styleId="B6374015B5630D459B6D30961C604316">
    <w:name w:val="B6374015B5630D459B6D30961C604316"/>
  </w:style>
  <w:style w:type="paragraph" w:customStyle="1" w:styleId="90C86FFFC7DE004E8EE741A0F86C7610">
    <w:name w:val="90C86FFFC7DE004E8EE741A0F86C7610"/>
  </w:style>
  <w:style w:type="paragraph" w:customStyle="1" w:styleId="6C85D045ACE88B4AA385C96DA3504DA9">
    <w:name w:val="6C85D045ACE88B4AA385C96DA3504DA9"/>
  </w:style>
  <w:style w:type="paragraph" w:customStyle="1" w:styleId="319FC8066BAA804FAFF90A2E01D4E35F">
    <w:name w:val="319FC8066BAA804FAFF90A2E01D4E35F"/>
  </w:style>
  <w:style w:type="paragraph" w:customStyle="1" w:styleId="D8D6CA9428635742B35E519A4A54F2AF">
    <w:name w:val="D8D6CA9428635742B35E519A4A54F2AF"/>
  </w:style>
  <w:style w:type="paragraph" w:customStyle="1" w:styleId="B12C25AC621B624FA1C405919F1D7BBA">
    <w:name w:val="B12C25AC621B624FA1C405919F1D7BBA"/>
  </w:style>
  <w:style w:type="paragraph" w:customStyle="1" w:styleId="10D546D5EC5A5C43ABA2C9B54800C46C">
    <w:name w:val="10D546D5EC5A5C43ABA2C9B54800C46C"/>
  </w:style>
  <w:style w:type="paragraph" w:customStyle="1" w:styleId="D95A7E09B1C592468049AFBCEEA0E1D0">
    <w:name w:val="D95A7E09B1C592468049AFBCEEA0E1D0"/>
  </w:style>
  <w:style w:type="paragraph" w:customStyle="1" w:styleId="06204F3C65D14E4B8EE1BD58608D0C38">
    <w:name w:val="06204F3C65D14E4B8EE1BD58608D0C38"/>
  </w:style>
  <w:style w:type="paragraph" w:customStyle="1" w:styleId="A23C6D7365178B46AF8ADB0B41690D25">
    <w:name w:val="A23C6D7365178B46AF8ADB0B41690D25"/>
  </w:style>
  <w:style w:type="paragraph" w:customStyle="1" w:styleId="214E16BB6418D8478B009C0EBD66297E">
    <w:name w:val="214E16BB6418D8478B009C0EBD66297E"/>
  </w:style>
  <w:style w:type="paragraph" w:customStyle="1" w:styleId="ED742AB4801D2144BA57ED52F12A2C20">
    <w:name w:val="ED742AB4801D2144BA57ED52F12A2C20"/>
  </w:style>
  <w:style w:type="paragraph" w:customStyle="1" w:styleId="7F733ABA71B36D4BBB2C131CB2049D0D">
    <w:name w:val="7F733ABA71B36D4BBB2C131CB2049D0D"/>
  </w:style>
  <w:style w:type="paragraph" w:customStyle="1" w:styleId="00DF250D5C91764CA025484924176D86">
    <w:name w:val="00DF250D5C91764CA025484924176D86"/>
  </w:style>
  <w:style w:type="paragraph" w:customStyle="1" w:styleId="E3528D817EA94D48A71A2656B7FD20D0">
    <w:name w:val="E3528D817EA94D48A71A2656B7FD20D0"/>
  </w:style>
  <w:style w:type="paragraph" w:customStyle="1" w:styleId="B1E1C083F1392048A3F33855864E9528">
    <w:name w:val="B1E1C083F1392048A3F33855864E9528"/>
  </w:style>
  <w:style w:type="paragraph" w:customStyle="1" w:styleId="075634593AFAB94D8E1FB7AD23515C75">
    <w:name w:val="075634593AFAB94D8E1FB7AD23515C75"/>
  </w:style>
  <w:style w:type="paragraph" w:customStyle="1" w:styleId="BC08B91BBC44744A8A0F5A47E1B15C81">
    <w:name w:val="BC08B91BBC44744A8A0F5A47E1B15C81"/>
  </w:style>
  <w:style w:type="paragraph" w:customStyle="1" w:styleId="E70F1328C245DB41A7D0D298FFED507C">
    <w:name w:val="E70F1328C245DB41A7D0D298FFED507C"/>
  </w:style>
  <w:style w:type="paragraph" w:customStyle="1" w:styleId="7E3AB3AA2003474DA11A8D791E220CBF">
    <w:name w:val="7E3AB3AA2003474DA11A8D791E220CBF"/>
  </w:style>
  <w:style w:type="paragraph" w:customStyle="1" w:styleId="937714AE5AF8EE4F8E2F23E56C1B86CC">
    <w:name w:val="937714AE5AF8EE4F8E2F23E56C1B86CC"/>
  </w:style>
  <w:style w:type="paragraph" w:customStyle="1" w:styleId="8A9469B52C0B3247AA15855ED39E3017">
    <w:name w:val="8A9469B52C0B3247AA15855ED39E3017"/>
  </w:style>
  <w:style w:type="paragraph" w:customStyle="1" w:styleId="EDE46F53D906AA4EAC55066C931FABD0">
    <w:name w:val="EDE46F53D906AA4EAC55066C931FABD0"/>
  </w:style>
  <w:style w:type="paragraph" w:customStyle="1" w:styleId="CB40A67BA562A34F915F6D88ECD47640">
    <w:name w:val="CB40A67BA562A34F915F6D88ECD47640"/>
  </w:style>
  <w:style w:type="paragraph" w:customStyle="1" w:styleId="AF0AC1D4785CA740900E252F4A61906A">
    <w:name w:val="AF0AC1D4785CA740900E252F4A61906A"/>
  </w:style>
  <w:style w:type="paragraph" w:customStyle="1" w:styleId="0E27BD4CCC4DF3408371FB93CC4DED3D">
    <w:name w:val="0E27BD4CCC4DF3408371FB93CC4DED3D"/>
  </w:style>
  <w:style w:type="paragraph" w:customStyle="1" w:styleId="884E514DB9335541909BA82B8E1CD150">
    <w:name w:val="884E514DB9335541909BA82B8E1CD150"/>
  </w:style>
  <w:style w:type="paragraph" w:customStyle="1" w:styleId="9925FA906C3AB7409FF86EAE5F28CB54">
    <w:name w:val="9925FA906C3AB7409FF86EAE5F28CB54"/>
  </w:style>
  <w:style w:type="paragraph" w:customStyle="1" w:styleId="088C38ED7353E84FA4E00646124289F4">
    <w:name w:val="088C38ED7353E84FA4E00646124289F4"/>
  </w:style>
  <w:style w:type="paragraph" w:customStyle="1" w:styleId="6693681D012D854DA075FB19F951BF43">
    <w:name w:val="6693681D012D854DA075FB19F951BF43"/>
  </w:style>
  <w:style w:type="paragraph" w:customStyle="1" w:styleId="1D8474FA34A41E4C8A8AF31404EDC31A">
    <w:name w:val="1D8474FA34A41E4C8A8AF31404EDC31A"/>
  </w:style>
  <w:style w:type="paragraph" w:customStyle="1" w:styleId="DA8BF2C0226CE6428E1FFBABBD67D78B">
    <w:name w:val="DA8BF2C0226CE6428E1FFBABBD67D78B"/>
  </w:style>
  <w:style w:type="paragraph" w:customStyle="1" w:styleId="F2D926FD668F494988130CB487FB69A4">
    <w:name w:val="F2D926FD668F494988130CB487FB69A4"/>
  </w:style>
  <w:style w:type="paragraph" w:customStyle="1" w:styleId="96080B61A3FA5E4ABC382C838CDE0360">
    <w:name w:val="96080B61A3FA5E4ABC382C838CDE0360"/>
  </w:style>
  <w:style w:type="paragraph" w:customStyle="1" w:styleId="4F8D6658AB3DB140B231A54C0AEE0B5C">
    <w:name w:val="4F8D6658AB3DB140B231A54C0AEE0B5C"/>
  </w:style>
  <w:style w:type="paragraph" w:customStyle="1" w:styleId="DD99A588135B5B49AE443CCFF04CFBD5">
    <w:name w:val="DD99A588135B5B49AE443CCFF04CFBD5"/>
  </w:style>
  <w:style w:type="paragraph" w:customStyle="1" w:styleId="7E4BF4523EDFDB44BB34730F3A21694D">
    <w:name w:val="7E4BF4523EDFDB44BB34730F3A21694D"/>
  </w:style>
  <w:style w:type="paragraph" w:customStyle="1" w:styleId="02D73771FBA869429E3360C692BDCDE2">
    <w:name w:val="02D73771FBA869429E3360C692BDCDE2"/>
  </w:style>
  <w:style w:type="paragraph" w:customStyle="1" w:styleId="78D04355CB28E54BAED896742CEB3CF3">
    <w:name w:val="78D04355CB28E54BAED896742CEB3CF3"/>
  </w:style>
  <w:style w:type="paragraph" w:customStyle="1" w:styleId="B920A6D676F8F9499499B6AF47DB1B52">
    <w:name w:val="B920A6D676F8F9499499B6AF47DB1B52"/>
  </w:style>
  <w:style w:type="paragraph" w:customStyle="1" w:styleId="A01645740487974A967FDFCC2068B0E1">
    <w:name w:val="A01645740487974A967FDFCC2068B0E1"/>
  </w:style>
  <w:style w:type="paragraph" w:customStyle="1" w:styleId="30888E57D9BA614890696B669DCDE549">
    <w:name w:val="30888E57D9BA614890696B669DCDE549"/>
  </w:style>
  <w:style w:type="paragraph" w:customStyle="1" w:styleId="7A33AE08C3F083439412F1D8D4A24176">
    <w:name w:val="7A33AE08C3F083439412F1D8D4A24176"/>
  </w:style>
  <w:style w:type="paragraph" w:customStyle="1" w:styleId="A8829691F28CAA43B873D91746750661">
    <w:name w:val="A8829691F28CAA43B873D91746750661"/>
  </w:style>
  <w:style w:type="paragraph" w:customStyle="1" w:styleId="27DAE28F2A2DE84FB25B24DED88CB2C5">
    <w:name w:val="27DAE28F2A2DE84FB25B24DED88CB2C5"/>
  </w:style>
  <w:style w:type="paragraph" w:customStyle="1" w:styleId="E8E3395A2787004DA238CB41D1D16127">
    <w:name w:val="E8E3395A2787004DA238CB41D1D16127"/>
  </w:style>
  <w:style w:type="paragraph" w:customStyle="1" w:styleId="30C7C9699F82AD4CBC753A5987FF66ED">
    <w:name w:val="30C7C9699F82AD4CBC753A5987FF66ED"/>
  </w:style>
  <w:style w:type="paragraph" w:customStyle="1" w:styleId="4080956ED070524BB8B56330B3D3BE07">
    <w:name w:val="4080956ED070524BB8B56330B3D3BE07"/>
  </w:style>
  <w:style w:type="paragraph" w:customStyle="1" w:styleId="95927738CF40E8429C94CA19F3B8705E">
    <w:name w:val="95927738CF40E8429C94CA19F3B8705E"/>
  </w:style>
  <w:style w:type="paragraph" w:customStyle="1" w:styleId="797181815D17F14AA17B6B89D17BC79D">
    <w:name w:val="797181815D17F14AA17B6B89D17BC79D"/>
  </w:style>
  <w:style w:type="paragraph" w:customStyle="1" w:styleId="71ACFC17BCF8354BB88D0C9DDEE9E2B0">
    <w:name w:val="71ACFC17BCF8354BB88D0C9DDEE9E2B0"/>
  </w:style>
  <w:style w:type="paragraph" w:customStyle="1" w:styleId="5FC5C7CA78897E4CB08B5A799DC8DAA8">
    <w:name w:val="5FC5C7CA78897E4CB08B5A799DC8DAA8"/>
  </w:style>
  <w:style w:type="paragraph" w:customStyle="1" w:styleId="09D84D4656ECF342A78CC8269F373CA2">
    <w:name w:val="09D84D4656ECF342A78CC8269F373CA2"/>
  </w:style>
  <w:style w:type="paragraph" w:customStyle="1" w:styleId="017D671EA2B78848BDCAEF918ECD4AD4">
    <w:name w:val="017D671EA2B78848BDCAEF918ECD4AD4"/>
  </w:style>
  <w:style w:type="paragraph" w:customStyle="1" w:styleId="69EBD2D5D5B647448AD5EBD058C21C56">
    <w:name w:val="69EBD2D5D5B647448AD5EBD058C21C56"/>
  </w:style>
  <w:style w:type="paragraph" w:customStyle="1" w:styleId="1E52150B3C15BD42AF1D4A3E21E6A700">
    <w:name w:val="1E52150B3C15BD42AF1D4A3E21E6A700"/>
  </w:style>
  <w:style w:type="paragraph" w:customStyle="1" w:styleId="39BE2AB694BF024DA682610FA9582724">
    <w:name w:val="39BE2AB694BF024DA682610FA9582724"/>
  </w:style>
  <w:style w:type="paragraph" w:customStyle="1" w:styleId="39BE14C317C2F148A62DDF312CB3FCE0">
    <w:name w:val="39BE14C317C2F148A62DDF312CB3FCE0"/>
  </w:style>
  <w:style w:type="paragraph" w:customStyle="1" w:styleId="5C52DD714B21984B8EB2B7A03CD01B38">
    <w:name w:val="5C52DD714B21984B8EB2B7A03CD01B38"/>
  </w:style>
  <w:style w:type="paragraph" w:customStyle="1" w:styleId="E0AAC5FEC15B834E8C7E3ACFB500469E">
    <w:name w:val="E0AAC5FEC15B834E8C7E3ACFB500469E"/>
  </w:style>
  <w:style w:type="paragraph" w:customStyle="1" w:styleId="624DF96B5021B0468030EA5375A4936B">
    <w:name w:val="624DF96B5021B0468030EA5375A4936B"/>
  </w:style>
  <w:style w:type="paragraph" w:customStyle="1" w:styleId="49A85E70E9A3F74E9B24C1BEEE41DD5B">
    <w:name w:val="49A85E70E9A3F74E9B24C1BEEE41DD5B"/>
  </w:style>
  <w:style w:type="paragraph" w:customStyle="1" w:styleId="2AAB465926C6F242AD1C66202073ACFB">
    <w:name w:val="2AAB465926C6F242AD1C66202073ACFB"/>
  </w:style>
  <w:style w:type="paragraph" w:customStyle="1" w:styleId="FC5C39031B4A62438C4E5BC85E2442F7">
    <w:name w:val="FC5C39031B4A62438C4E5BC85E2442F7"/>
  </w:style>
  <w:style w:type="paragraph" w:customStyle="1" w:styleId="3CE4A08F88280C489A6F68232112F427">
    <w:name w:val="3CE4A08F88280C489A6F68232112F427"/>
  </w:style>
  <w:style w:type="paragraph" w:customStyle="1" w:styleId="C21B771AAEE70048B19111812FDDB528">
    <w:name w:val="C21B771AAEE70048B19111812FDDB528"/>
  </w:style>
  <w:style w:type="paragraph" w:customStyle="1" w:styleId="CF88412F6BC78B46AB1F351EAF88D88B">
    <w:name w:val="CF88412F6BC78B46AB1F351EAF88D88B"/>
  </w:style>
  <w:style w:type="paragraph" w:customStyle="1" w:styleId="BE1A4466430E3648B558AC690E95A6B0">
    <w:name w:val="BE1A4466430E3648B558AC690E95A6B0"/>
  </w:style>
  <w:style w:type="paragraph" w:customStyle="1" w:styleId="E63A03F3857A5146B404650EDE2A875C">
    <w:name w:val="E63A03F3857A5146B404650EDE2A875C"/>
  </w:style>
  <w:style w:type="paragraph" w:customStyle="1" w:styleId="01BA230B41B1054BA355C22BFD3C4C55">
    <w:name w:val="01BA230B41B1054BA355C22BFD3C4C55"/>
  </w:style>
  <w:style w:type="paragraph" w:customStyle="1" w:styleId="711B8E8946E6E04AA8894A034D71F682">
    <w:name w:val="711B8E8946E6E04AA8894A034D71F682"/>
  </w:style>
  <w:style w:type="paragraph" w:customStyle="1" w:styleId="6823E9EF157B184481101C425344BFD7">
    <w:name w:val="6823E9EF157B184481101C425344BFD7"/>
  </w:style>
  <w:style w:type="paragraph" w:customStyle="1" w:styleId="709A0C4AEEA1AE40870352C2D1C07129">
    <w:name w:val="709A0C4AEEA1AE40870352C2D1C07129"/>
  </w:style>
  <w:style w:type="paragraph" w:customStyle="1" w:styleId="04C5D484F0CD4543B3386CFEFE4AC147">
    <w:name w:val="04C5D484F0CD4543B3386CFEFE4AC147"/>
  </w:style>
  <w:style w:type="paragraph" w:customStyle="1" w:styleId="62A3FE36364CAF4A8EEA880256401829">
    <w:name w:val="62A3FE36364CAF4A8EEA880256401829"/>
  </w:style>
  <w:style w:type="paragraph" w:customStyle="1" w:styleId="76700EFBEA61624DA514F6DE30B5E93F">
    <w:name w:val="76700EFBEA61624DA514F6DE30B5E93F"/>
  </w:style>
  <w:style w:type="paragraph" w:customStyle="1" w:styleId="8A23B3B72E23B947AC2EC2B496D86FD7">
    <w:name w:val="8A23B3B72E23B947AC2EC2B496D86FD7"/>
  </w:style>
  <w:style w:type="paragraph" w:customStyle="1" w:styleId="A3B6A390C3584F438CA2B7C9D61BEB61">
    <w:name w:val="A3B6A390C3584F438CA2B7C9D61BEB61"/>
  </w:style>
  <w:style w:type="paragraph" w:customStyle="1" w:styleId="8B138C42353706499F4B99AE42567688">
    <w:name w:val="8B138C42353706499F4B99AE42567688"/>
  </w:style>
  <w:style w:type="paragraph" w:customStyle="1" w:styleId="7C0169BD8AAFCD458720BA4046B378D5">
    <w:name w:val="7C0169BD8AAFCD458720BA4046B378D5"/>
  </w:style>
  <w:style w:type="paragraph" w:customStyle="1" w:styleId="4454A23D3ECCAF4FB35B6354545B0B19">
    <w:name w:val="4454A23D3ECCAF4FB35B6354545B0B19"/>
    <w:rsid w:val="004A71A5"/>
  </w:style>
  <w:style w:type="paragraph" w:customStyle="1" w:styleId="234C28ACDC0B4C498ECA9DAF6DF20AD2">
    <w:name w:val="234C28ACDC0B4C498ECA9DAF6DF20AD2"/>
    <w:rsid w:val="004A71A5"/>
  </w:style>
  <w:style w:type="paragraph" w:customStyle="1" w:styleId="D6E7DA973601F44789CAD10CC1AD8E21">
    <w:name w:val="D6E7DA973601F44789CAD10CC1AD8E21"/>
    <w:rsid w:val="004A71A5"/>
  </w:style>
  <w:style w:type="paragraph" w:customStyle="1" w:styleId="3645580F8FA9E34FB86604AE30519505">
    <w:name w:val="3645580F8FA9E34FB86604AE30519505"/>
    <w:rsid w:val="004A71A5"/>
  </w:style>
  <w:style w:type="paragraph" w:customStyle="1" w:styleId="E2A4D93069EB694B90A977A158411B9C">
    <w:name w:val="E2A4D93069EB694B90A977A158411B9C"/>
    <w:rsid w:val="004A71A5"/>
  </w:style>
  <w:style w:type="paragraph" w:customStyle="1" w:styleId="1098E08C75C08148A06D478C98344D86">
    <w:name w:val="1098E08C75C08148A06D478C98344D86"/>
    <w:rsid w:val="004A71A5"/>
  </w:style>
  <w:style w:type="paragraph" w:customStyle="1" w:styleId="9CB328C17BAB694797F51C1FC7D58B4D">
    <w:name w:val="9CB328C17BAB694797F51C1FC7D58B4D"/>
    <w:rsid w:val="004A71A5"/>
  </w:style>
  <w:style w:type="paragraph" w:customStyle="1" w:styleId="16E4DCDE18E479458A92EA43BBD1EB8A">
    <w:name w:val="16E4DCDE18E479458A92EA43BBD1EB8A"/>
    <w:rsid w:val="004A71A5"/>
  </w:style>
  <w:style w:type="paragraph" w:customStyle="1" w:styleId="809AFDCEB6267D4FB779436F44B1DE6B">
    <w:name w:val="809AFDCEB6267D4FB779436F44B1DE6B"/>
    <w:rsid w:val="004A71A5"/>
  </w:style>
  <w:style w:type="paragraph" w:customStyle="1" w:styleId="94FB037984B51A43A6B13FF5179686DF">
    <w:name w:val="94FB037984B51A43A6B13FF5179686DF"/>
    <w:rsid w:val="004A71A5"/>
  </w:style>
  <w:style w:type="paragraph" w:customStyle="1" w:styleId="EDE5A0054145DD4DAAE31CA88C81B798">
    <w:name w:val="EDE5A0054145DD4DAAE31CA88C81B798"/>
    <w:rsid w:val="004A71A5"/>
  </w:style>
  <w:style w:type="paragraph" w:customStyle="1" w:styleId="F8B0CCCAECF7434D95032A4D6953E089">
    <w:name w:val="F8B0CCCAECF7434D95032A4D6953E089"/>
    <w:rsid w:val="004A71A5"/>
  </w:style>
  <w:style w:type="paragraph" w:customStyle="1" w:styleId="C4B44E033D7A0149993D6A384B797667">
    <w:name w:val="C4B44E033D7A0149993D6A384B797667"/>
    <w:rsid w:val="004A71A5"/>
  </w:style>
  <w:style w:type="paragraph" w:customStyle="1" w:styleId="B803F5182F609B49AC95E0502D334795">
    <w:name w:val="B803F5182F609B49AC95E0502D334795"/>
    <w:rsid w:val="004A71A5"/>
  </w:style>
  <w:style w:type="paragraph" w:customStyle="1" w:styleId="B661A22C66C30643A2CAF7087BDAE92F">
    <w:name w:val="B661A22C66C30643A2CAF7087BDAE92F"/>
    <w:rsid w:val="004A71A5"/>
  </w:style>
  <w:style w:type="paragraph" w:customStyle="1" w:styleId="890D2D9B4277344599D61862E2851736">
    <w:name w:val="890D2D9B4277344599D61862E2851736"/>
    <w:rsid w:val="004A71A5"/>
  </w:style>
  <w:style w:type="paragraph" w:customStyle="1" w:styleId="47E3A03E7DCB6B448D6E7EC66D568168">
    <w:name w:val="47E3A03E7DCB6B448D6E7EC66D568168"/>
    <w:rsid w:val="004A71A5"/>
  </w:style>
  <w:style w:type="paragraph" w:customStyle="1" w:styleId="E258EFFD7DC023438F237A75B09AEA7D">
    <w:name w:val="E258EFFD7DC023438F237A75B09AEA7D"/>
    <w:rsid w:val="004A71A5"/>
  </w:style>
  <w:style w:type="paragraph" w:customStyle="1" w:styleId="229D4F96FB0050468D4645CF9AD42E95">
    <w:name w:val="229D4F96FB0050468D4645CF9AD42E95"/>
    <w:rsid w:val="004A71A5"/>
  </w:style>
  <w:style w:type="paragraph" w:customStyle="1" w:styleId="8341DD61CD28CD4E9F07FE070C8B6E5A">
    <w:name w:val="8341DD61CD28CD4E9F07FE070C8B6E5A"/>
    <w:rsid w:val="004A71A5"/>
  </w:style>
  <w:style w:type="paragraph" w:customStyle="1" w:styleId="70E81E77BC1C4F4ABC8BF7C7C6603219">
    <w:name w:val="70E81E77BC1C4F4ABC8BF7C7C6603219"/>
    <w:rsid w:val="004A71A5"/>
  </w:style>
  <w:style w:type="paragraph" w:customStyle="1" w:styleId="4FCCC6BC5E4AF2479D0A55676E7B10A6">
    <w:name w:val="4FCCC6BC5E4AF2479D0A55676E7B10A6"/>
    <w:rsid w:val="004A71A5"/>
  </w:style>
  <w:style w:type="paragraph" w:customStyle="1" w:styleId="0729CEC72E53AB458A16CA7063159AF0">
    <w:name w:val="0729CEC72E53AB458A16CA7063159AF0"/>
    <w:rsid w:val="004A71A5"/>
  </w:style>
  <w:style w:type="paragraph" w:customStyle="1" w:styleId="69652736A8B036439C4012C06972EE99">
    <w:name w:val="69652736A8B036439C4012C06972EE99"/>
    <w:rsid w:val="004A71A5"/>
  </w:style>
  <w:style w:type="paragraph" w:customStyle="1" w:styleId="09DEBA2E9F08D741A0A953797094A8F3">
    <w:name w:val="09DEBA2E9F08D741A0A953797094A8F3"/>
    <w:rsid w:val="004A71A5"/>
  </w:style>
  <w:style w:type="paragraph" w:customStyle="1" w:styleId="F5EC111EAF67EE4EB74A1375707F13A6">
    <w:name w:val="F5EC111EAF67EE4EB74A1375707F13A6"/>
    <w:rsid w:val="004A71A5"/>
  </w:style>
  <w:style w:type="paragraph" w:customStyle="1" w:styleId="CA2CF081A2B3EE48B3A6F5D57EEAA02A">
    <w:name w:val="CA2CF081A2B3EE48B3A6F5D57EEAA02A"/>
    <w:rsid w:val="004A71A5"/>
  </w:style>
  <w:style w:type="paragraph" w:customStyle="1" w:styleId="CDC086B24BB25F40A29A7631515C4599">
    <w:name w:val="CDC086B24BB25F40A29A7631515C4599"/>
    <w:rsid w:val="004A71A5"/>
  </w:style>
  <w:style w:type="paragraph" w:customStyle="1" w:styleId="960A72EF7D925041A27F52F97EE80A86">
    <w:name w:val="960A72EF7D925041A27F52F97EE80A86"/>
    <w:rsid w:val="004A71A5"/>
  </w:style>
  <w:style w:type="paragraph" w:customStyle="1" w:styleId="31C6491FA13058448D5A8675298CF999">
    <w:name w:val="31C6491FA13058448D5A8675298CF999"/>
    <w:rsid w:val="004A71A5"/>
  </w:style>
  <w:style w:type="paragraph" w:customStyle="1" w:styleId="25C7DF73CF10BE41900AE54E03C2FAF4">
    <w:name w:val="25C7DF73CF10BE41900AE54E03C2FAF4"/>
    <w:rsid w:val="004A71A5"/>
  </w:style>
  <w:style w:type="paragraph" w:customStyle="1" w:styleId="DA915B2324DB6842906C820F0C42CF41">
    <w:name w:val="DA915B2324DB6842906C820F0C42CF41"/>
    <w:rsid w:val="004A71A5"/>
  </w:style>
  <w:style w:type="paragraph" w:customStyle="1" w:styleId="0DDFE8C42CD44F4299B2D6971199C4FB">
    <w:name w:val="0DDFE8C42CD44F4299B2D6971199C4FB"/>
    <w:rsid w:val="004A71A5"/>
  </w:style>
  <w:style w:type="paragraph" w:customStyle="1" w:styleId="42D884FE4977764E86646C61649E73EA">
    <w:name w:val="42D884FE4977764E86646C61649E73EA"/>
    <w:rsid w:val="004A71A5"/>
  </w:style>
  <w:style w:type="paragraph" w:customStyle="1" w:styleId="43B2DC73B616844E91D01BFCF2E22F5C">
    <w:name w:val="43B2DC73B616844E91D01BFCF2E22F5C"/>
    <w:rsid w:val="004A71A5"/>
  </w:style>
  <w:style w:type="paragraph" w:customStyle="1" w:styleId="70A725AB7147D148BC38F9CBF74F4894">
    <w:name w:val="70A725AB7147D148BC38F9CBF74F4894"/>
    <w:rsid w:val="004A71A5"/>
  </w:style>
  <w:style w:type="paragraph" w:customStyle="1" w:styleId="54D26BE58A00E044AE2F31B8E815119A">
    <w:name w:val="54D26BE58A00E044AE2F31B8E815119A"/>
    <w:rsid w:val="004A71A5"/>
  </w:style>
  <w:style w:type="paragraph" w:customStyle="1" w:styleId="3C83FF2495AED44C910012738BCF7FDF">
    <w:name w:val="3C83FF2495AED44C910012738BCF7FDF"/>
    <w:rsid w:val="004A71A5"/>
  </w:style>
  <w:style w:type="paragraph" w:customStyle="1" w:styleId="341CDA9263952B45A75ED324D5D84253">
    <w:name w:val="341CDA9263952B45A75ED324D5D84253"/>
    <w:rsid w:val="004A71A5"/>
  </w:style>
  <w:style w:type="paragraph" w:customStyle="1" w:styleId="F11D668756EA6449BE6F2A2AC24ED7D9">
    <w:name w:val="F11D668756EA6449BE6F2A2AC24ED7D9"/>
    <w:rsid w:val="004A71A5"/>
  </w:style>
  <w:style w:type="paragraph" w:customStyle="1" w:styleId="375032BC985EC345A0172B0486C5C569">
    <w:name w:val="375032BC985EC345A0172B0486C5C569"/>
    <w:rsid w:val="004A71A5"/>
  </w:style>
  <w:style w:type="paragraph" w:customStyle="1" w:styleId="ECF7C49C61791A4693B405AF8E54B0AF">
    <w:name w:val="ECF7C49C61791A4693B405AF8E54B0AF"/>
    <w:rsid w:val="004A71A5"/>
  </w:style>
  <w:style w:type="paragraph" w:customStyle="1" w:styleId="8A6A698540EB994D93DF9A179FE98E6E">
    <w:name w:val="8A6A698540EB994D93DF9A179FE98E6E"/>
    <w:rsid w:val="004A71A5"/>
  </w:style>
  <w:style w:type="paragraph" w:customStyle="1" w:styleId="9A547FF4C59E08478890C664BF0CAB0E">
    <w:name w:val="9A547FF4C59E08478890C664BF0CAB0E"/>
    <w:rsid w:val="004A71A5"/>
  </w:style>
  <w:style w:type="paragraph" w:customStyle="1" w:styleId="8375B20E4CC7D64CB0B4F314E6E93B28">
    <w:name w:val="8375B20E4CC7D64CB0B4F314E6E93B28"/>
    <w:rsid w:val="004A71A5"/>
  </w:style>
  <w:style w:type="paragraph" w:customStyle="1" w:styleId="F5F74FF4D45D9A45AB733340685060BF">
    <w:name w:val="F5F74FF4D45D9A45AB733340685060BF"/>
    <w:rsid w:val="004A71A5"/>
  </w:style>
  <w:style w:type="paragraph" w:customStyle="1" w:styleId="B63DEC3E00AC2349870D529698101C5D">
    <w:name w:val="B63DEC3E00AC2349870D529698101C5D"/>
    <w:rsid w:val="004A71A5"/>
  </w:style>
  <w:style w:type="paragraph" w:customStyle="1" w:styleId="C88B7B9AF108804D9D657D6DFE414B0A">
    <w:name w:val="C88B7B9AF108804D9D657D6DFE414B0A"/>
    <w:rsid w:val="004A71A5"/>
  </w:style>
  <w:style w:type="paragraph" w:customStyle="1" w:styleId="5798DCDFEB7E7E49814363E8660B4109">
    <w:name w:val="5798DCDFEB7E7E49814363E8660B4109"/>
    <w:rsid w:val="004A71A5"/>
  </w:style>
  <w:style w:type="paragraph" w:customStyle="1" w:styleId="EF146EF9FFFC2546BED6E25F9C87DC19">
    <w:name w:val="EF146EF9FFFC2546BED6E25F9C87DC19"/>
    <w:rsid w:val="004A71A5"/>
  </w:style>
  <w:style w:type="paragraph" w:customStyle="1" w:styleId="AF67C9DF7E8E464FA4B44622D7E8E366">
    <w:name w:val="AF67C9DF7E8E464FA4B44622D7E8E366"/>
    <w:rsid w:val="004A71A5"/>
  </w:style>
  <w:style w:type="paragraph" w:customStyle="1" w:styleId="03F55E26010A5B4F9EE3715BD72B244A">
    <w:name w:val="03F55E26010A5B4F9EE3715BD72B244A"/>
    <w:rsid w:val="004A71A5"/>
  </w:style>
  <w:style w:type="paragraph" w:customStyle="1" w:styleId="AFEB5CE1F46A5F49B10C8C1670FCAB6E">
    <w:name w:val="AFEB5CE1F46A5F49B10C8C1670FCAB6E"/>
    <w:rsid w:val="004A71A5"/>
  </w:style>
  <w:style w:type="paragraph" w:customStyle="1" w:styleId="B82674A77E2D4A4DA18DB20E415B7906">
    <w:name w:val="B82674A77E2D4A4DA18DB20E415B7906"/>
    <w:rsid w:val="004A71A5"/>
  </w:style>
  <w:style w:type="paragraph" w:customStyle="1" w:styleId="79CFFB9A208FCF4C9C7E71AF495B13DE">
    <w:name w:val="79CFFB9A208FCF4C9C7E71AF495B13DE"/>
    <w:rsid w:val="004A71A5"/>
  </w:style>
  <w:style w:type="paragraph" w:customStyle="1" w:styleId="376786C6CADF7743BC00C82DFA1D6A63">
    <w:name w:val="376786C6CADF7743BC00C82DFA1D6A63"/>
    <w:rsid w:val="004A71A5"/>
  </w:style>
  <w:style w:type="paragraph" w:customStyle="1" w:styleId="4D55ECC3CB6BC843861E91EA2AEF329D">
    <w:name w:val="4D55ECC3CB6BC843861E91EA2AEF329D"/>
    <w:rsid w:val="004A71A5"/>
  </w:style>
  <w:style w:type="paragraph" w:customStyle="1" w:styleId="85AE0FE8EA33554F93B22E8EF38674CB">
    <w:name w:val="85AE0FE8EA33554F93B22E8EF38674CB"/>
    <w:rsid w:val="004A71A5"/>
  </w:style>
  <w:style w:type="paragraph" w:customStyle="1" w:styleId="3C9DDAED0F4DAB43879441C24C4AB38F">
    <w:name w:val="3C9DDAED0F4DAB43879441C24C4AB38F"/>
    <w:rsid w:val="004A71A5"/>
  </w:style>
  <w:style w:type="paragraph" w:customStyle="1" w:styleId="EAF7D08944A71C40B493F4819C0F18FE">
    <w:name w:val="EAF7D08944A71C40B493F4819C0F18FE"/>
    <w:rsid w:val="004A71A5"/>
  </w:style>
  <w:style w:type="paragraph" w:customStyle="1" w:styleId="E9073059AE77794B9BF86F03A565A707">
    <w:name w:val="E9073059AE77794B9BF86F03A565A707"/>
    <w:rsid w:val="004A71A5"/>
  </w:style>
  <w:style w:type="paragraph" w:customStyle="1" w:styleId="B36953219A25B6409779070B764786A3">
    <w:name w:val="B36953219A25B6409779070B764786A3"/>
    <w:rsid w:val="004A71A5"/>
  </w:style>
  <w:style w:type="paragraph" w:customStyle="1" w:styleId="93F50CB67FBF5D4FACE14360E34B0C37">
    <w:name w:val="93F50CB67FBF5D4FACE14360E34B0C37"/>
    <w:rsid w:val="004A71A5"/>
  </w:style>
  <w:style w:type="paragraph" w:customStyle="1" w:styleId="DAA60EF6C8811A49B48FA22A01C81546">
    <w:name w:val="DAA60EF6C8811A49B48FA22A01C81546"/>
    <w:rsid w:val="004A71A5"/>
  </w:style>
  <w:style w:type="paragraph" w:customStyle="1" w:styleId="C0908BC959FD034BB622A5A2B1990759">
    <w:name w:val="C0908BC959FD034BB622A5A2B1990759"/>
    <w:rsid w:val="004A71A5"/>
  </w:style>
  <w:style w:type="paragraph" w:customStyle="1" w:styleId="A0954C17AAF8334F8846733D40735CD1">
    <w:name w:val="A0954C17AAF8334F8846733D40735CD1"/>
    <w:rsid w:val="004A71A5"/>
  </w:style>
  <w:style w:type="paragraph" w:customStyle="1" w:styleId="1ECD8FBEBB6D524397BAC00799FBF1D7">
    <w:name w:val="1ECD8FBEBB6D524397BAC00799FBF1D7"/>
    <w:rsid w:val="004A71A5"/>
  </w:style>
  <w:style w:type="paragraph" w:customStyle="1" w:styleId="3C6C1AEAE3C8514C8B8E56D20B2DD9FF">
    <w:name w:val="3C6C1AEAE3C8514C8B8E56D20B2DD9FF"/>
    <w:rsid w:val="004A71A5"/>
  </w:style>
  <w:style w:type="paragraph" w:customStyle="1" w:styleId="2774449E5AEBB94D9EC562FF4767E133">
    <w:name w:val="2774449E5AEBB94D9EC562FF4767E133"/>
    <w:rsid w:val="004A71A5"/>
  </w:style>
  <w:style w:type="paragraph" w:customStyle="1" w:styleId="144A47B13DCC204F88EC55DA41E05BE3">
    <w:name w:val="144A47B13DCC204F88EC55DA41E05BE3"/>
    <w:rsid w:val="004A71A5"/>
  </w:style>
  <w:style w:type="paragraph" w:customStyle="1" w:styleId="194B96C477238A44A3EDB7BCB3589205">
    <w:name w:val="194B96C477238A44A3EDB7BCB3589205"/>
    <w:rsid w:val="004A71A5"/>
  </w:style>
  <w:style w:type="paragraph" w:customStyle="1" w:styleId="FF05EE453F3C654DA5E6AC90F12F39CE">
    <w:name w:val="FF05EE453F3C654DA5E6AC90F12F39CE"/>
    <w:rsid w:val="004A71A5"/>
  </w:style>
  <w:style w:type="paragraph" w:customStyle="1" w:styleId="4286706633C4D04C8557826755187B88">
    <w:name w:val="4286706633C4D04C8557826755187B88"/>
    <w:rsid w:val="004A71A5"/>
  </w:style>
  <w:style w:type="paragraph" w:customStyle="1" w:styleId="D97EDFE17A5ADE4D8C184618B0497367">
    <w:name w:val="D97EDFE17A5ADE4D8C184618B0497367"/>
    <w:rsid w:val="004A71A5"/>
  </w:style>
  <w:style w:type="paragraph" w:customStyle="1" w:styleId="F40A9891BEA8CD419D9D7B5BD3405BFA">
    <w:name w:val="F40A9891BEA8CD419D9D7B5BD3405BFA"/>
    <w:rsid w:val="004A71A5"/>
  </w:style>
  <w:style w:type="paragraph" w:customStyle="1" w:styleId="395252D77533D147A56DF27C317552D4">
    <w:name w:val="395252D77533D147A56DF27C317552D4"/>
    <w:rsid w:val="004A71A5"/>
  </w:style>
  <w:style w:type="paragraph" w:customStyle="1" w:styleId="FE41737582B8614DAE74F423A17DC164">
    <w:name w:val="FE41737582B8614DAE74F423A17DC164"/>
    <w:rsid w:val="004A71A5"/>
  </w:style>
  <w:style w:type="paragraph" w:customStyle="1" w:styleId="F8C27DEB959BC847B523E0256F97B04E">
    <w:name w:val="F8C27DEB959BC847B523E0256F97B04E"/>
    <w:rsid w:val="004A71A5"/>
  </w:style>
  <w:style w:type="paragraph" w:customStyle="1" w:styleId="B4C7002293835244A454C376A38766DB">
    <w:name w:val="B4C7002293835244A454C376A38766DB"/>
    <w:rsid w:val="004A71A5"/>
  </w:style>
  <w:style w:type="paragraph" w:customStyle="1" w:styleId="76FD07EE3A21B14597B40CEA0BE5EB1C">
    <w:name w:val="76FD07EE3A21B14597B40CEA0BE5EB1C"/>
    <w:rsid w:val="004A71A5"/>
  </w:style>
  <w:style w:type="paragraph" w:customStyle="1" w:styleId="6153D0B5224B0940AB90C8361FFC1926">
    <w:name w:val="6153D0B5224B0940AB90C8361FFC1926"/>
    <w:rsid w:val="004A71A5"/>
  </w:style>
  <w:style w:type="paragraph" w:customStyle="1" w:styleId="90BE76B84BA19F4195E69B8B2B09E9C0">
    <w:name w:val="90BE76B84BA19F4195E69B8B2B09E9C0"/>
    <w:rsid w:val="004A71A5"/>
  </w:style>
  <w:style w:type="paragraph" w:customStyle="1" w:styleId="4ADFD85DA491004CAFE585841DF29F49">
    <w:name w:val="4ADFD85DA491004CAFE585841DF29F49"/>
    <w:rsid w:val="004A71A5"/>
  </w:style>
  <w:style w:type="paragraph" w:customStyle="1" w:styleId="88E0FD164540674B88555E6FDF4C2305">
    <w:name w:val="88E0FD164540674B88555E6FDF4C2305"/>
    <w:rsid w:val="004A71A5"/>
  </w:style>
  <w:style w:type="paragraph" w:customStyle="1" w:styleId="7F2756998D421C4F86B1951CC8A12146">
    <w:name w:val="7F2756998D421C4F86B1951CC8A12146"/>
    <w:rsid w:val="004A71A5"/>
  </w:style>
  <w:style w:type="paragraph" w:customStyle="1" w:styleId="748DC7FB9FFA28409E021FA58FAB3195">
    <w:name w:val="748DC7FB9FFA28409E021FA58FAB3195"/>
    <w:rsid w:val="004A71A5"/>
  </w:style>
  <w:style w:type="paragraph" w:customStyle="1" w:styleId="526FE7EAF9FAA1439A3594AA62951AA8">
    <w:name w:val="526FE7EAF9FAA1439A3594AA62951AA8"/>
    <w:rsid w:val="004A71A5"/>
  </w:style>
  <w:style w:type="paragraph" w:customStyle="1" w:styleId="62788B46C498AC488840B3806614458D">
    <w:name w:val="62788B46C498AC488840B3806614458D"/>
    <w:rsid w:val="004A71A5"/>
  </w:style>
  <w:style w:type="paragraph" w:customStyle="1" w:styleId="A38FA07793C87D40AD315E02FFA6B46D">
    <w:name w:val="A38FA07793C87D40AD315E02FFA6B46D"/>
    <w:rsid w:val="004A71A5"/>
  </w:style>
  <w:style w:type="paragraph" w:customStyle="1" w:styleId="D9397555ED4F2F4C9DCA010B076CA47B">
    <w:name w:val="D9397555ED4F2F4C9DCA010B076CA47B"/>
    <w:rsid w:val="004A71A5"/>
  </w:style>
  <w:style w:type="paragraph" w:customStyle="1" w:styleId="6741EE36D9E2B5499C108EFD94B9D8B4">
    <w:name w:val="6741EE36D9E2B5499C108EFD94B9D8B4"/>
    <w:rsid w:val="004A71A5"/>
  </w:style>
  <w:style w:type="paragraph" w:customStyle="1" w:styleId="7F12415C43157C4E9B384A774BC380AA">
    <w:name w:val="7F12415C43157C4E9B384A774BC380AA"/>
    <w:rsid w:val="004A71A5"/>
  </w:style>
  <w:style w:type="paragraph" w:customStyle="1" w:styleId="AA476CBB1C0C524DA89920A398C3D311">
    <w:name w:val="AA476CBB1C0C524DA89920A398C3D311"/>
    <w:rsid w:val="004A71A5"/>
  </w:style>
  <w:style w:type="paragraph" w:customStyle="1" w:styleId="3D0CA6DACB114E419C66AE4E5C66567E">
    <w:name w:val="3D0CA6DACB114E419C66AE4E5C66567E"/>
    <w:rsid w:val="004A71A5"/>
  </w:style>
  <w:style w:type="paragraph" w:customStyle="1" w:styleId="F2681A849CE6104BB2EEC52A5A3DC079">
    <w:name w:val="F2681A849CE6104BB2EEC52A5A3DC079"/>
    <w:rsid w:val="004A71A5"/>
  </w:style>
  <w:style w:type="paragraph" w:customStyle="1" w:styleId="59A082E849FB634B842D6E26271696C6">
    <w:name w:val="59A082E849FB634B842D6E26271696C6"/>
    <w:rsid w:val="004A71A5"/>
  </w:style>
  <w:style w:type="paragraph" w:customStyle="1" w:styleId="A31D5875F46844419F3F187EB279810E">
    <w:name w:val="A31D5875F46844419F3F187EB279810E"/>
    <w:rsid w:val="004A71A5"/>
  </w:style>
  <w:style w:type="paragraph" w:customStyle="1" w:styleId="6C8CB020A5F26A4FA44C15C5F82308F2">
    <w:name w:val="6C8CB020A5F26A4FA44C15C5F82308F2"/>
    <w:rsid w:val="004A71A5"/>
  </w:style>
  <w:style w:type="paragraph" w:customStyle="1" w:styleId="933AF5AF20485A418A3D4CF39600F9E1">
    <w:name w:val="933AF5AF20485A418A3D4CF39600F9E1"/>
    <w:rsid w:val="004A71A5"/>
  </w:style>
  <w:style w:type="paragraph" w:customStyle="1" w:styleId="1D1DB2C358720942BD03DFE7BF75E5E0">
    <w:name w:val="1D1DB2C358720942BD03DFE7BF75E5E0"/>
    <w:rsid w:val="004A71A5"/>
  </w:style>
  <w:style w:type="paragraph" w:customStyle="1" w:styleId="AE68BF402E5E92418F7EBB8DF4AD4C2B">
    <w:name w:val="AE68BF402E5E92418F7EBB8DF4AD4C2B"/>
    <w:rsid w:val="004A71A5"/>
  </w:style>
  <w:style w:type="paragraph" w:customStyle="1" w:styleId="7502002DFB558D46A966F1328BE8039E">
    <w:name w:val="7502002DFB558D46A966F1328BE8039E"/>
    <w:rsid w:val="004A71A5"/>
  </w:style>
  <w:style w:type="paragraph" w:customStyle="1" w:styleId="E432577BE938A549AB0CEDADA196CAA7">
    <w:name w:val="E432577BE938A549AB0CEDADA196CAA7"/>
    <w:rsid w:val="004A71A5"/>
  </w:style>
  <w:style w:type="paragraph" w:customStyle="1" w:styleId="AAE892B187D0B74CB34D606CCD5F12E8">
    <w:name w:val="AAE892B187D0B74CB34D606CCD5F12E8"/>
    <w:rsid w:val="004A71A5"/>
  </w:style>
  <w:style w:type="paragraph" w:customStyle="1" w:styleId="D99E9BC0745C5A4A9C6A14902E3E920D">
    <w:name w:val="D99E9BC0745C5A4A9C6A14902E3E920D"/>
    <w:rsid w:val="004A71A5"/>
  </w:style>
  <w:style w:type="paragraph" w:customStyle="1" w:styleId="A6123AFF9AE7A14D9E8F141157658E92">
    <w:name w:val="A6123AFF9AE7A14D9E8F141157658E92"/>
    <w:rsid w:val="004A71A5"/>
  </w:style>
  <w:style w:type="paragraph" w:customStyle="1" w:styleId="033F39ADDB83E54F8855282D5FF121FB">
    <w:name w:val="033F39ADDB83E54F8855282D5FF121FB"/>
    <w:rsid w:val="004A71A5"/>
  </w:style>
  <w:style w:type="paragraph" w:customStyle="1" w:styleId="8F98AB3EB36619468ADC4447659DD993">
    <w:name w:val="8F98AB3EB36619468ADC4447659DD993"/>
    <w:rsid w:val="004A71A5"/>
  </w:style>
  <w:style w:type="paragraph" w:customStyle="1" w:styleId="25D1E50C35D21147982FA51EB6306D85">
    <w:name w:val="25D1E50C35D21147982FA51EB6306D85"/>
    <w:rsid w:val="004A71A5"/>
  </w:style>
  <w:style w:type="paragraph" w:customStyle="1" w:styleId="545069C7C79AE345A7AAE81867979610">
    <w:name w:val="545069C7C79AE345A7AAE81867979610"/>
    <w:rsid w:val="004A71A5"/>
  </w:style>
  <w:style w:type="paragraph" w:customStyle="1" w:styleId="3FC17B57C73D9844A75141FA1C1B4EF3">
    <w:name w:val="3FC17B57C73D9844A75141FA1C1B4EF3"/>
    <w:rsid w:val="004A71A5"/>
  </w:style>
  <w:style w:type="paragraph" w:customStyle="1" w:styleId="AA8F99827C5D434AAB26DF5E8E5D2A6E">
    <w:name w:val="AA8F99827C5D434AAB26DF5E8E5D2A6E"/>
    <w:rsid w:val="004A71A5"/>
  </w:style>
  <w:style w:type="paragraph" w:customStyle="1" w:styleId="D761A7ED6E951B44BE4733CA49883A2B">
    <w:name w:val="D761A7ED6E951B44BE4733CA49883A2B"/>
    <w:rsid w:val="004A71A5"/>
  </w:style>
  <w:style w:type="paragraph" w:customStyle="1" w:styleId="29A6CD7ABE77404BAC3B95C8E78C2815">
    <w:name w:val="29A6CD7ABE77404BAC3B95C8E78C2815"/>
    <w:rsid w:val="004A71A5"/>
  </w:style>
  <w:style w:type="paragraph" w:customStyle="1" w:styleId="B75EA4DA5D565B449FCA9F0BC2EF03B6">
    <w:name w:val="B75EA4DA5D565B449FCA9F0BC2EF03B6"/>
    <w:rsid w:val="004A71A5"/>
  </w:style>
  <w:style w:type="paragraph" w:customStyle="1" w:styleId="346BA636096D2742B1DD7A2D4A3A29AC">
    <w:name w:val="346BA636096D2742B1DD7A2D4A3A29AC"/>
    <w:rsid w:val="004A71A5"/>
  </w:style>
  <w:style w:type="paragraph" w:customStyle="1" w:styleId="E019D679671D264E95E014877B7A7448">
    <w:name w:val="E019D679671D264E95E014877B7A7448"/>
    <w:rsid w:val="004A71A5"/>
  </w:style>
  <w:style w:type="paragraph" w:customStyle="1" w:styleId="A8032DCE5F85614289EFC68AEBACF271">
    <w:name w:val="A8032DCE5F85614289EFC68AEBACF271"/>
    <w:rsid w:val="004A71A5"/>
  </w:style>
  <w:style w:type="paragraph" w:customStyle="1" w:styleId="33568D767DCCAA47A54508FD99437D54">
    <w:name w:val="33568D767DCCAA47A54508FD99437D54"/>
    <w:rsid w:val="004A71A5"/>
  </w:style>
  <w:style w:type="paragraph" w:customStyle="1" w:styleId="14FC2BBDA5AD53468C5BAF0002C91A9A">
    <w:name w:val="14FC2BBDA5AD53468C5BAF0002C91A9A"/>
    <w:rsid w:val="004A71A5"/>
  </w:style>
  <w:style w:type="paragraph" w:customStyle="1" w:styleId="9696734A38EE3143B0B3F57DB5F0039A">
    <w:name w:val="9696734A38EE3143B0B3F57DB5F0039A"/>
    <w:rsid w:val="004A71A5"/>
  </w:style>
  <w:style w:type="paragraph" w:customStyle="1" w:styleId="7D27931199CA124B82E3018176A84BF5">
    <w:name w:val="7D27931199CA124B82E3018176A84BF5"/>
    <w:rsid w:val="004A71A5"/>
  </w:style>
  <w:style w:type="paragraph" w:customStyle="1" w:styleId="25236EDA58D19F469586D8E35E0A9AE5">
    <w:name w:val="25236EDA58D19F469586D8E35E0A9AE5"/>
    <w:rsid w:val="004A71A5"/>
  </w:style>
  <w:style w:type="paragraph" w:customStyle="1" w:styleId="DD7864BF86118B48A15AC8CE1C4A0A75">
    <w:name w:val="DD7864BF86118B48A15AC8CE1C4A0A75"/>
    <w:rsid w:val="004A71A5"/>
  </w:style>
  <w:style w:type="paragraph" w:customStyle="1" w:styleId="93EFCDF905A71044839EFDCD7E94DCC7">
    <w:name w:val="93EFCDF905A71044839EFDCD7E94DCC7"/>
    <w:rsid w:val="004A71A5"/>
  </w:style>
  <w:style w:type="paragraph" w:customStyle="1" w:styleId="C6D275E470FCFB408050AAC1E5811982">
    <w:name w:val="C6D275E470FCFB408050AAC1E5811982"/>
    <w:rsid w:val="004A71A5"/>
  </w:style>
  <w:style w:type="paragraph" w:customStyle="1" w:styleId="B14329C09048604086D51214FBB9A959">
    <w:name w:val="B14329C09048604086D51214FBB9A959"/>
    <w:rsid w:val="004A71A5"/>
  </w:style>
  <w:style w:type="paragraph" w:customStyle="1" w:styleId="42CECF99F9FED64BBD97CA735550ED76">
    <w:name w:val="42CECF99F9FED64BBD97CA735550ED76"/>
    <w:rsid w:val="004A71A5"/>
  </w:style>
  <w:style w:type="paragraph" w:customStyle="1" w:styleId="B81818C6420B954DA78B0FB8FD71EF88">
    <w:name w:val="B81818C6420B954DA78B0FB8FD71EF88"/>
    <w:rsid w:val="004A71A5"/>
  </w:style>
  <w:style w:type="paragraph" w:customStyle="1" w:styleId="0DDDF2925AFC3B48BC8A0779A0B1D1BF">
    <w:name w:val="0DDDF2925AFC3B48BC8A0779A0B1D1BF"/>
    <w:rsid w:val="004A71A5"/>
  </w:style>
  <w:style w:type="paragraph" w:customStyle="1" w:styleId="A1393E01354AF74B8EF16CC1061CFC98">
    <w:name w:val="A1393E01354AF74B8EF16CC1061CFC98"/>
    <w:rsid w:val="004A71A5"/>
  </w:style>
  <w:style w:type="paragraph" w:customStyle="1" w:styleId="0724D0D1878D774F8B45579BE231ED30">
    <w:name w:val="0724D0D1878D774F8B45579BE231ED30"/>
    <w:rsid w:val="004A71A5"/>
  </w:style>
  <w:style w:type="paragraph" w:customStyle="1" w:styleId="2CC6A86F8EE71846AD560F9726FE6FDE">
    <w:name w:val="2CC6A86F8EE71846AD560F9726FE6FDE"/>
    <w:rsid w:val="004A71A5"/>
  </w:style>
  <w:style w:type="paragraph" w:customStyle="1" w:styleId="1F890FA0DFBD3D44937BC18AFFC35181">
    <w:name w:val="1F890FA0DFBD3D44937BC18AFFC35181"/>
    <w:rsid w:val="004A71A5"/>
  </w:style>
  <w:style w:type="paragraph" w:customStyle="1" w:styleId="2F2AA0282C6B7D4B946CC2517B318970">
    <w:name w:val="2F2AA0282C6B7D4B946CC2517B318970"/>
    <w:rsid w:val="004A71A5"/>
  </w:style>
  <w:style w:type="paragraph" w:customStyle="1" w:styleId="C5EC520858B55444964F81B86472BF31">
    <w:name w:val="C5EC520858B55444964F81B86472BF31"/>
    <w:rsid w:val="004A71A5"/>
  </w:style>
  <w:style w:type="paragraph" w:customStyle="1" w:styleId="A8036D54E67D624DB4102363FDB5CABA">
    <w:name w:val="A8036D54E67D624DB4102363FDB5CABA"/>
    <w:rsid w:val="004A71A5"/>
  </w:style>
  <w:style w:type="paragraph" w:customStyle="1" w:styleId="AE01777722E2534880422ADAC92E7055">
    <w:name w:val="AE01777722E2534880422ADAC92E7055"/>
    <w:rsid w:val="004A71A5"/>
  </w:style>
  <w:style w:type="paragraph" w:customStyle="1" w:styleId="4AE60E43DC3AB543A4CB9F0AA0AC8391">
    <w:name w:val="4AE60E43DC3AB543A4CB9F0AA0AC8391"/>
    <w:rsid w:val="004A71A5"/>
  </w:style>
  <w:style w:type="paragraph" w:customStyle="1" w:styleId="D908C667B5B8754D86CA2D7FB6C9A825">
    <w:name w:val="D908C667B5B8754D86CA2D7FB6C9A825"/>
    <w:rsid w:val="004A71A5"/>
  </w:style>
  <w:style w:type="paragraph" w:customStyle="1" w:styleId="A0F38D4AFBB79744AECBB00BA0E093EC">
    <w:name w:val="A0F38D4AFBB79744AECBB00BA0E093EC"/>
    <w:rsid w:val="004A71A5"/>
  </w:style>
  <w:style w:type="paragraph" w:customStyle="1" w:styleId="6A4F53B95E553F449A8C0DA1813FB7AE">
    <w:name w:val="6A4F53B95E553F449A8C0DA1813FB7AE"/>
    <w:rsid w:val="004A71A5"/>
  </w:style>
  <w:style w:type="paragraph" w:customStyle="1" w:styleId="3244BA29AEB694408953380278D2C8B1">
    <w:name w:val="3244BA29AEB694408953380278D2C8B1"/>
    <w:rsid w:val="004A71A5"/>
  </w:style>
  <w:style w:type="paragraph" w:customStyle="1" w:styleId="11E66194743FA245A3D2679D42002802">
    <w:name w:val="11E66194743FA245A3D2679D42002802"/>
    <w:rsid w:val="004A71A5"/>
  </w:style>
  <w:style w:type="paragraph" w:customStyle="1" w:styleId="D9AD85CC2FDD8B4596787CD253AF62A6">
    <w:name w:val="D9AD85CC2FDD8B4596787CD253AF62A6"/>
    <w:rsid w:val="004A71A5"/>
  </w:style>
  <w:style w:type="paragraph" w:customStyle="1" w:styleId="05C7021340472F4DA2F53DDD39BDDC5C">
    <w:name w:val="05C7021340472F4DA2F53DDD39BDDC5C"/>
    <w:rsid w:val="004A71A5"/>
  </w:style>
  <w:style w:type="paragraph" w:customStyle="1" w:styleId="DB91E725FF5B884F8C4F2A104AC36555">
    <w:name w:val="DB91E725FF5B884F8C4F2A104AC36555"/>
    <w:rsid w:val="004A71A5"/>
  </w:style>
  <w:style w:type="paragraph" w:customStyle="1" w:styleId="9C61087791502A43838B07E815700850">
    <w:name w:val="9C61087791502A43838B07E815700850"/>
    <w:rsid w:val="004A71A5"/>
  </w:style>
  <w:style w:type="paragraph" w:customStyle="1" w:styleId="052FDDB42FE2784ABF66083E9A8AC01B">
    <w:name w:val="052FDDB42FE2784ABF66083E9A8AC01B"/>
    <w:rsid w:val="004A71A5"/>
  </w:style>
  <w:style w:type="paragraph" w:customStyle="1" w:styleId="F894F2D39627134592B0E764302923E6">
    <w:name w:val="F894F2D39627134592B0E764302923E6"/>
    <w:rsid w:val="004A71A5"/>
  </w:style>
  <w:style w:type="paragraph" w:customStyle="1" w:styleId="4DE814C5DB8CCD4E8C079C9668E3CA63">
    <w:name w:val="4DE814C5DB8CCD4E8C079C9668E3CA63"/>
    <w:rsid w:val="004A71A5"/>
  </w:style>
  <w:style w:type="paragraph" w:customStyle="1" w:styleId="4B4387938B607441829E282D799D7DE7">
    <w:name w:val="4B4387938B607441829E282D799D7DE7"/>
    <w:rsid w:val="004A71A5"/>
  </w:style>
  <w:style w:type="paragraph" w:customStyle="1" w:styleId="42DB6D8A33AED04D8B94564BE38A47F1">
    <w:name w:val="42DB6D8A33AED04D8B94564BE38A47F1"/>
    <w:rsid w:val="004A71A5"/>
  </w:style>
  <w:style w:type="paragraph" w:customStyle="1" w:styleId="8FCA5D23957825468F43D4FF72E2E5A2">
    <w:name w:val="8FCA5D23957825468F43D4FF72E2E5A2"/>
    <w:rsid w:val="004A71A5"/>
  </w:style>
  <w:style w:type="paragraph" w:customStyle="1" w:styleId="B2CD91456044F547AFA13575D0E47E75">
    <w:name w:val="B2CD91456044F547AFA13575D0E47E75"/>
    <w:rsid w:val="004A71A5"/>
  </w:style>
  <w:style w:type="paragraph" w:customStyle="1" w:styleId="5B1360306BEC0048B31A60C313C392C1">
    <w:name w:val="5B1360306BEC0048B31A60C313C392C1"/>
    <w:rsid w:val="004A71A5"/>
  </w:style>
  <w:style w:type="paragraph" w:customStyle="1" w:styleId="9CD64EAF40A1334B9FAE326CC04BBC4D">
    <w:name w:val="9CD64EAF40A1334B9FAE326CC04BBC4D"/>
    <w:rsid w:val="004A71A5"/>
  </w:style>
  <w:style w:type="paragraph" w:customStyle="1" w:styleId="11C7AF8AA89C7848B20DC3DD31DC0333">
    <w:name w:val="11C7AF8AA89C7848B20DC3DD31DC0333"/>
    <w:rsid w:val="004A71A5"/>
  </w:style>
  <w:style w:type="paragraph" w:customStyle="1" w:styleId="56D8C1534A57F54EBAFA5604B544C1D8">
    <w:name w:val="56D8C1534A57F54EBAFA5604B544C1D8"/>
    <w:rsid w:val="004A71A5"/>
  </w:style>
  <w:style w:type="paragraph" w:customStyle="1" w:styleId="2BCD3938164B9344B475F8E2B78E4116">
    <w:name w:val="2BCD3938164B9344B475F8E2B78E4116"/>
    <w:rsid w:val="004A71A5"/>
  </w:style>
  <w:style w:type="paragraph" w:customStyle="1" w:styleId="7D77B10BDCD3554985C0BC201D151BE2">
    <w:name w:val="7D77B10BDCD3554985C0BC201D151BE2"/>
    <w:rsid w:val="004A71A5"/>
  </w:style>
  <w:style w:type="paragraph" w:customStyle="1" w:styleId="7A55CB81BCF3B4488F66CD7A641300F3">
    <w:name w:val="7A55CB81BCF3B4488F66CD7A641300F3"/>
    <w:rsid w:val="004A71A5"/>
  </w:style>
  <w:style w:type="paragraph" w:customStyle="1" w:styleId="9DC6D8C7BC8A6949A9B87A64EC681A50">
    <w:name w:val="9DC6D8C7BC8A6949A9B87A64EC681A50"/>
    <w:rsid w:val="004A71A5"/>
  </w:style>
  <w:style w:type="paragraph" w:customStyle="1" w:styleId="7B241A9B9E27AA468326C61180C6BC63">
    <w:name w:val="7B241A9B9E27AA468326C61180C6BC63"/>
    <w:rsid w:val="004A71A5"/>
  </w:style>
  <w:style w:type="paragraph" w:customStyle="1" w:styleId="234F4CBE69EF354EA9FF4011FB3AFB97">
    <w:name w:val="234F4CBE69EF354EA9FF4011FB3AFB97"/>
    <w:rsid w:val="004A71A5"/>
  </w:style>
  <w:style w:type="paragraph" w:customStyle="1" w:styleId="D748F6370730354796F0D7ABD632E896">
    <w:name w:val="D748F6370730354796F0D7ABD632E896"/>
    <w:rsid w:val="004A71A5"/>
  </w:style>
  <w:style w:type="paragraph" w:customStyle="1" w:styleId="0B3EE00B1B538342B436E45E742914FC">
    <w:name w:val="0B3EE00B1B538342B436E45E742914FC"/>
    <w:rsid w:val="004A71A5"/>
  </w:style>
  <w:style w:type="paragraph" w:customStyle="1" w:styleId="BCBA3DDC39D17C4D97592F5EB8FD61E5">
    <w:name w:val="BCBA3DDC39D17C4D97592F5EB8FD61E5"/>
    <w:rsid w:val="004A71A5"/>
  </w:style>
  <w:style w:type="paragraph" w:customStyle="1" w:styleId="00D4F351E680B149A0AE9C61189FF6EE">
    <w:name w:val="00D4F351E680B149A0AE9C61189FF6EE"/>
    <w:rsid w:val="004A71A5"/>
  </w:style>
  <w:style w:type="paragraph" w:customStyle="1" w:styleId="4BF260BC36E54C429F39A3C6EFDB0F93">
    <w:name w:val="4BF260BC36E54C429F39A3C6EFDB0F93"/>
    <w:rsid w:val="004A71A5"/>
  </w:style>
  <w:style w:type="paragraph" w:customStyle="1" w:styleId="84231A422B8ACE429A24A52BD404FEFA">
    <w:name w:val="84231A422B8ACE429A24A52BD404FEFA"/>
    <w:rsid w:val="004A71A5"/>
  </w:style>
  <w:style w:type="paragraph" w:customStyle="1" w:styleId="77034625A71245499E4E4B1EDA187A95">
    <w:name w:val="77034625A71245499E4E4B1EDA187A95"/>
    <w:rsid w:val="004A71A5"/>
  </w:style>
  <w:style w:type="paragraph" w:customStyle="1" w:styleId="FBDCE3A1EDE1BF4CB3D2F0C9C4F02E23">
    <w:name w:val="FBDCE3A1EDE1BF4CB3D2F0C9C4F02E23"/>
    <w:rsid w:val="004A71A5"/>
  </w:style>
  <w:style w:type="paragraph" w:customStyle="1" w:styleId="1D7313BD3B26A749B0617E0BE7703466">
    <w:name w:val="1D7313BD3B26A749B0617E0BE7703466"/>
    <w:rsid w:val="004A71A5"/>
  </w:style>
  <w:style w:type="paragraph" w:customStyle="1" w:styleId="D238ADA5AD42E742828B02E9CFB55047">
    <w:name w:val="D238ADA5AD42E742828B02E9CFB55047"/>
    <w:rsid w:val="004A71A5"/>
  </w:style>
  <w:style w:type="paragraph" w:customStyle="1" w:styleId="AF8AD1C01A7B22419D48E07631BD77C3">
    <w:name w:val="AF8AD1C01A7B22419D48E07631BD77C3"/>
    <w:rsid w:val="004A71A5"/>
  </w:style>
  <w:style w:type="paragraph" w:customStyle="1" w:styleId="812CDF698B36EE4BAF49B92D58D80B89">
    <w:name w:val="812CDF698B36EE4BAF49B92D58D80B89"/>
    <w:rsid w:val="004A71A5"/>
  </w:style>
  <w:style w:type="paragraph" w:customStyle="1" w:styleId="D425F45D0278BB4F961A4B95481B1CE1">
    <w:name w:val="D425F45D0278BB4F961A4B95481B1CE1"/>
    <w:rsid w:val="004A71A5"/>
  </w:style>
  <w:style w:type="paragraph" w:customStyle="1" w:styleId="36A6379745A7D54181B52ECACCE019E0">
    <w:name w:val="36A6379745A7D54181B52ECACCE019E0"/>
    <w:rsid w:val="004A71A5"/>
  </w:style>
  <w:style w:type="paragraph" w:customStyle="1" w:styleId="7D1A25ACCC4F1945A8F59C160CA74CEE">
    <w:name w:val="7D1A25ACCC4F1945A8F59C160CA74CEE"/>
    <w:rsid w:val="004A71A5"/>
  </w:style>
  <w:style w:type="paragraph" w:customStyle="1" w:styleId="8910749C92F7774BADA066A991CC6693">
    <w:name w:val="8910749C92F7774BADA066A991CC6693"/>
    <w:rsid w:val="004A71A5"/>
  </w:style>
  <w:style w:type="paragraph" w:customStyle="1" w:styleId="A4C3449EADB08F4DB3A064A8653BB180">
    <w:name w:val="A4C3449EADB08F4DB3A064A8653BB180"/>
    <w:rsid w:val="004A71A5"/>
  </w:style>
  <w:style w:type="paragraph" w:customStyle="1" w:styleId="5A0E23574ABD8349B2751DB5928EF6AF">
    <w:name w:val="5A0E23574ABD8349B2751DB5928EF6AF"/>
    <w:rsid w:val="004A71A5"/>
  </w:style>
  <w:style w:type="paragraph" w:customStyle="1" w:styleId="CF3BE5435D00EF4D864456A3B09367E1">
    <w:name w:val="CF3BE5435D00EF4D864456A3B09367E1"/>
    <w:rsid w:val="004A71A5"/>
  </w:style>
  <w:style w:type="paragraph" w:customStyle="1" w:styleId="68FB5F1EC04A9F428D0FCAFEA7C48331">
    <w:name w:val="68FB5F1EC04A9F428D0FCAFEA7C48331"/>
    <w:rsid w:val="004A71A5"/>
  </w:style>
  <w:style w:type="paragraph" w:customStyle="1" w:styleId="3F6451787BC6E445BFAA0D68BB2FE9B1">
    <w:name w:val="3F6451787BC6E445BFAA0D68BB2FE9B1"/>
    <w:rsid w:val="004A71A5"/>
  </w:style>
  <w:style w:type="paragraph" w:customStyle="1" w:styleId="75155EB7AD408940A64BB8F1AE55C754">
    <w:name w:val="75155EB7AD408940A64BB8F1AE55C754"/>
    <w:rsid w:val="004A71A5"/>
  </w:style>
  <w:style w:type="paragraph" w:customStyle="1" w:styleId="C1A2010896F034458B41EC6DE6973FEC">
    <w:name w:val="C1A2010896F034458B41EC6DE6973FEC"/>
    <w:rsid w:val="004A71A5"/>
  </w:style>
  <w:style w:type="paragraph" w:customStyle="1" w:styleId="E48F89BB6265824E9E65A687A39C3109">
    <w:name w:val="E48F89BB6265824E9E65A687A39C3109"/>
    <w:rsid w:val="004A71A5"/>
  </w:style>
  <w:style w:type="paragraph" w:customStyle="1" w:styleId="9DE98365F454BD4281CF578675A97E2E">
    <w:name w:val="9DE98365F454BD4281CF578675A97E2E"/>
    <w:rsid w:val="004A71A5"/>
  </w:style>
  <w:style w:type="paragraph" w:customStyle="1" w:styleId="1B98201483846D4FAB8235CAA113709D">
    <w:name w:val="1B98201483846D4FAB8235CAA113709D"/>
    <w:rsid w:val="004A71A5"/>
  </w:style>
  <w:style w:type="paragraph" w:customStyle="1" w:styleId="84E502D208C0BD46AF130ACCDC657E38">
    <w:name w:val="84E502D208C0BD46AF130ACCDC657E38"/>
    <w:rsid w:val="004A71A5"/>
  </w:style>
  <w:style w:type="paragraph" w:customStyle="1" w:styleId="EBDB9A3854EFD942B50C663EB19E0321">
    <w:name w:val="EBDB9A3854EFD942B50C663EB19E0321"/>
    <w:rsid w:val="004A71A5"/>
  </w:style>
  <w:style w:type="paragraph" w:customStyle="1" w:styleId="1DB5BD71A834814D9416D1E26BAEF8AD">
    <w:name w:val="1DB5BD71A834814D9416D1E26BAEF8AD"/>
    <w:rsid w:val="004A71A5"/>
  </w:style>
  <w:style w:type="paragraph" w:customStyle="1" w:styleId="9F9CB3D2AFE36943A824F43D631E5C5E">
    <w:name w:val="9F9CB3D2AFE36943A824F43D631E5C5E"/>
    <w:rsid w:val="004A71A5"/>
  </w:style>
  <w:style w:type="paragraph" w:customStyle="1" w:styleId="2B759C7EA4BE464EA8B36CE5F3DD39A1">
    <w:name w:val="2B759C7EA4BE464EA8B36CE5F3DD39A1"/>
    <w:rsid w:val="004A71A5"/>
  </w:style>
  <w:style w:type="paragraph" w:customStyle="1" w:styleId="69A3CFC94CB5EE4BAAD2FADDA7CCE45E">
    <w:name w:val="69A3CFC94CB5EE4BAAD2FADDA7CCE45E"/>
    <w:rsid w:val="004A71A5"/>
  </w:style>
  <w:style w:type="paragraph" w:customStyle="1" w:styleId="99180355C3B4B44D8FB29020A4BDB46C">
    <w:name w:val="99180355C3B4B44D8FB29020A4BDB46C"/>
    <w:rsid w:val="004A71A5"/>
  </w:style>
  <w:style w:type="paragraph" w:customStyle="1" w:styleId="12BA7D14FE61E44FB99E9DEA82EED21A">
    <w:name w:val="12BA7D14FE61E44FB99E9DEA82EED21A"/>
    <w:rsid w:val="004A71A5"/>
  </w:style>
  <w:style w:type="paragraph" w:customStyle="1" w:styleId="2EEC0AF0C382AA45BE42E9119031AD57">
    <w:name w:val="2EEC0AF0C382AA45BE42E9119031AD57"/>
    <w:rsid w:val="004A71A5"/>
  </w:style>
  <w:style w:type="paragraph" w:customStyle="1" w:styleId="D09E5877097BDF45B55F127F9CC6D540">
    <w:name w:val="D09E5877097BDF45B55F127F9CC6D540"/>
    <w:rsid w:val="004A71A5"/>
  </w:style>
  <w:style w:type="paragraph" w:customStyle="1" w:styleId="33EB81E7C003094B96E0FD637D696A68">
    <w:name w:val="33EB81E7C003094B96E0FD637D696A68"/>
    <w:rsid w:val="004A71A5"/>
  </w:style>
  <w:style w:type="paragraph" w:customStyle="1" w:styleId="8E864AA7F2E36940A6F7C47D413E712F">
    <w:name w:val="8E864AA7F2E36940A6F7C47D413E712F"/>
    <w:rsid w:val="004A71A5"/>
  </w:style>
  <w:style w:type="paragraph" w:customStyle="1" w:styleId="46BED0616CD4DE4AA011BAED2C185293">
    <w:name w:val="46BED0616CD4DE4AA011BAED2C185293"/>
    <w:rsid w:val="004A71A5"/>
  </w:style>
  <w:style w:type="paragraph" w:customStyle="1" w:styleId="B2013D2343545E4A9354E7B8EB661F6D">
    <w:name w:val="B2013D2343545E4A9354E7B8EB661F6D"/>
    <w:rsid w:val="004A71A5"/>
  </w:style>
  <w:style w:type="paragraph" w:customStyle="1" w:styleId="D465034AAC59C644ACEFEC1558F0A011">
    <w:name w:val="D465034AAC59C644ACEFEC1558F0A011"/>
    <w:rsid w:val="004A71A5"/>
  </w:style>
  <w:style w:type="paragraph" w:customStyle="1" w:styleId="C65C9FD1439062459B1DE8900A452147">
    <w:name w:val="C65C9FD1439062459B1DE8900A452147"/>
    <w:rsid w:val="004A71A5"/>
  </w:style>
  <w:style w:type="paragraph" w:customStyle="1" w:styleId="5007743A531B06489201A744BB829B9D">
    <w:name w:val="5007743A531B06489201A744BB829B9D"/>
    <w:rsid w:val="004A71A5"/>
  </w:style>
  <w:style w:type="paragraph" w:customStyle="1" w:styleId="1A1FC141790F4241A83374AC4035B876">
    <w:name w:val="1A1FC141790F4241A83374AC4035B876"/>
    <w:rsid w:val="004A71A5"/>
  </w:style>
  <w:style w:type="paragraph" w:customStyle="1" w:styleId="DCCA0D3883605148A2012177366C43EB">
    <w:name w:val="DCCA0D3883605148A2012177366C43EB"/>
    <w:rsid w:val="004A71A5"/>
  </w:style>
  <w:style w:type="paragraph" w:customStyle="1" w:styleId="3E11B10B73428C408EC5172493BD432B">
    <w:name w:val="3E11B10B73428C408EC5172493BD432B"/>
    <w:rsid w:val="004A71A5"/>
  </w:style>
  <w:style w:type="paragraph" w:customStyle="1" w:styleId="46BEEF0B3781374FAE4AA45ECBFED9E1">
    <w:name w:val="46BEEF0B3781374FAE4AA45ECBFED9E1"/>
    <w:rsid w:val="004A71A5"/>
  </w:style>
  <w:style w:type="paragraph" w:customStyle="1" w:styleId="334D3EDB17E20640BB30D51DA5571FDD">
    <w:name w:val="334D3EDB17E20640BB30D51DA5571FDD"/>
    <w:rsid w:val="004A71A5"/>
  </w:style>
  <w:style w:type="paragraph" w:customStyle="1" w:styleId="1BC1BC24196FEE49B6FB45943281B23D">
    <w:name w:val="1BC1BC24196FEE49B6FB45943281B23D"/>
    <w:rsid w:val="004A71A5"/>
  </w:style>
  <w:style w:type="paragraph" w:customStyle="1" w:styleId="AB9608EAAC79D340B1D8F489A3C00CDA">
    <w:name w:val="AB9608EAAC79D340B1D8F489A3C00CDA"/>
    <w:rsid w:val="004A71A5"/>
  </w:style>
  <w:style w:type="paragraph" w:customStyle="1" w:styleId="E8005B5C22D1B14D80B8DDBC7120AFDD">
    <w:name w:val="E8005B5C22D1B14D80B8DDBC7120AFDD"/>
    <w:rsid w:val="004A71A5"/>
  </w:style>
  <w:style w:type="paragraph" w:customStyle="1" w:styleId="B443E22C3E2F7A4BAA8D735393A729D4">
    <w:name w:val="B443E22C3E2F7A4BAA8D735393A729D4"/>
    <w:rsid w:val="004A71A5"/>
  </w:style>
  <w:style w:type="paragraph" w:customStyle="1" w:styleId="789823B189A12E408AA0FC355F83CD34">
    <w:name w:val="789823B189A12E408AA0FC355F83CD34"/>
    <w:rsid w:val="004A71A5"/>
  </w:style>
  <w:style w:type="paragraph" w:customStyle="1" w:styleId="4F2F43BF3A5F164CBCE1131AEBD8B391">
    <w:name w:val="4F2F43BF3A5F164CBCE1131AEBD8B391"/>
    <w:rsid w:val="004A71A5"/>
  </w:style>
  <w:style w:type="paragraph" w:customStyle="1" w:styleId="F559231EEFA0FB49806536B8E9F7085D">
    <w:name w:val="F559231EEFA0FB49806536B8E9F7085D"/>
    <w:rsid w:val="004A71A5"/>
  </w:style>
  <w:style w:type="paragraph" w:customStyle="1" w:styleId="1549E4B4978BA74C83BEF0E59567FA6A">
    <w:name w:val="1549E4B4978BA74C83BEF0E59567FA6A"/>
    <w:rsid w:val="004A71A5"/>
  </w:style>
  <w:style w:type="paragraph" w:customStyle="1" w:styleId="43E3170F9E332C4EA4806162A1DF7C79">
    <w:name w:val="43E3170F9E332C4EA4806162A1DF7C79"/>
    <w:rsid w:val="004A71A5"/>
  </w:style>
  <w:style w:type="paragraph" w:customStyle="1" w:styleId="BAB759E4E251564482DE06DFEED3A89F">
    <w:name w:val="BAB759E4E251564482DE06DFEED3A89F"/>
    <w:rsid w:val="004A71A5"/>
  </w:style>
  <w:style w:type="paragraph" w:customStyle="1" w:styleId="59CB8581C470E74F9A71DCC53BC86D5F">
    <w:name w:val="59CB8581C470E74F9A71DCC53BC86D5F"/>
    <w:rsid w:val="004A71A5"/>
  </w:style>
  <w:style w:type="paragraph" w:customStyle="1" w:styleId="8853FE5D236BE04D9FC134F97166079B">
    <w:name w:val="8853FE5D236BE04D9FC134F97166079B"/>
    <w:rsid w:val="004A71A5"/>
  </w:style>
  <w:style w:type="paragraph" w:customStyle="1" w:styleId="4C98B16D31147B468CCC61A06BEE6403">
    <w:name w:val="4C98B16D31147B468CCC61A06BEE6403"/>
    <w:rsid w:val="004A71A5"/>
  </w:style>
  <w:style w:type="paragraph" w:customStyle="1" w:styleId="668A186AA1F3E64B8DEB9100AF86CBF9">
    <w:name w:val="668A186AA1F3E64B8DEB9100AF86CBF9"/>
    <w:rsid w:val="004A71A5"/>
  </w:style>
  <w:style w:type="paragraph" w:customStyle="1" w:styleId="A7B303F7F6AAF948B0F890D422A6BCA1">
    <w:name w:val="A7B303F7F6AAF948B0F890D422A6BCA1"/>
    <w:rsid w:val="004A71A5"/>
  </w:style>
  <w:style w:type="paragraph" w:customStyle="1" w:styleId="75D748E66DDA8A498D7A18016EF6627F">
    <w:name w:val="75D748E66DDA8A498D7A18016EF6627F"/>
    <w:rsid w:val="004A71A5"/>
  </w:style>
  <w:style w:type="paragraph" w:customStyle="1" w:styleId="931596553956A14CB8EF5291ECE46516">
    <w:name w:val="931596553956A14CB8EF5291ECE46516"/>
    <w:rsid w:val="004A71A5"/>
  </w:style>
  <w:style w:type="paragraph" w:customStyle="1" w:styleId="F87473787130374E88AF71CED50EBF61">
    <w:name w:val="F87473787130374E88AF71CED50EBF61"/>
    <w:rsid w:val="004A71A5"/>
  </w:style>
  <w:style w:type="paragraph" w:customStyle="1" w:styleId="427B9B1060C90943839B77A008A65389">
    <w:name w:val="427B9B1060C90943839B77A008A65389"/>
    <w:rsid w:val="004A71A5"/>
  </w:style>
  <w:style w:type="paragraph" w:customStyle="1" w:styleId="6147CAFA025ECA4EA64E3C300D769CE3">
    <w:name w:val="6147CAFA025ECA4EA64E3C300D769CE3"/>
    <w:rsid w:val="004A71A5"/>
  </w:style>
  <w:style w:type="paragraph" w:customStyle="1" w:styleId="3AF4656AF2FA174E8CC9ED7F4AE12810">
    <w:name w:val="3AF4656AF2FA174E8CC9ED7F4AE12810"/>
    <w:rsid w:val="004A71A5"/>
  </w:style>
  <w:style w:type="paragraph" w:customStyle="1" w:styleId="6D45F517E71DBD4E93A69151B7E46A6B">
    <w:name w:val="6D45F517E71DBD4E93A69151B7E46A6B"/>
    <w:rsid w:val="004A71A5"/>
  </w:style>
  <w:style w:type="paragraph" w:customStyle="1" w:styleId="0ECC3727032C8D46B2DAF4F1CEFFD7E1">
    <w:name w:val="0ECC3727032C8D46B2DAF4F1CEFFD7E1"/>
    <w:rsid w:val="004A71A5"/>
  </w:style>
  <w:style w:type="paragraph" w:customStyle="1" w:styleId="2B6E807802D2154096B50BE8F468DBAD">
    <w:name w:val="2B6E807802D2154096B50BE8F468DBAD"/>
    <w:rsid w:val="004A71A5"/>
  </w:style>
  <w:style w:type="paragraph" w:customStyle="1" w:styleId="7F032BE302B503419CCDAB4E552717E1">
    <w:name w:val="7F032BE302B503419CCDAB4E552717E1"/>
    <w:rsid w:val="004A71A5"/>
  </w:style>
  <w:style w:type="paragraph" w:customStyle="1" w:styleId="435AB9ABD278FC40898B1DF526821E29">
    <w:name w:val="435AB9ABD278FC40898B1DF526821E29"/>
    <w:rsid w:val="004A71A5"/>
  </w:style>
  <w:style w:type="paragraph" w:customStyle="1" w:styleId="CE0FFF653BB8FF48A4A9BAFD8EF01210">
    <w:name w:val="CE0FFF653BB8FF48A4A9BAFD8EF01210"/>
    <w:rsid w:val="004A71A5"/>
  </w:style>
  <w:style w:type="paragraph" w:customStyle="1" w:styleId="CE28F7EAF6D9AC4BBFF86F386E9F3211">
    <w:name w:val="CE28F7EAF6D9AC4BBFF86F386E9F3211"/>
    <w:rsid w:val="004A71A5"/>
  </w:style>
  <w:style w:type="paragraph" w:customStyle="1" w:styleId="A79458C90330EF409FBBF0F6638FF430">
    <w:name w:val="A79458C90330EF409FBBF0F6638FF430"/>
    <w:rsid w:val="004A71A5"/>
  </w:style>
  <w:style w:type="paragraph" w:customStyle="1" w:styleId="42C501EE263C9545B559BD16626F07F1">
    <w:name w:val="42C501EE263C9545B559BD16626F07F1"/>
    <w:rsid w:val="004A71A5"/>
  </w:style>
  <w:style w:type="paragraph" w:customStyle="1" w:styleId="A764D58979457843AC7FB23870B033DF">
    <w:name w:val="A764D58979457843AC7FB23870B033DF"/>
    <w:rsid w:val="004A71A5"/>
  </w:style>
  <w:style w:type="paragraph" w:customStyle="1" w:styleId="5BBFC73B6EA249448CD98E480B97FACA">
    <w:name w:val="5BBFC73B6EA249448CD98E480B97FACA"/>
    <w:rsid w:val="004A71A5"/>
  </w:style>
  <w:style w:type="paragraph" w:customStyle="1" w:styleId="06FE11FA8002FE44B6BDF04E82B784CA">
    <w:name w:val="06FE11FA8002FE44B6BDF04E82B784CA"/>
    <w:rsid w:val="004A71A5"/>
  </w:style>
  <w:style w:type="paragraph" w:customStyle="1" w:styleId="2BF57C839F520745BCFB3E471B3EDC47">
    <w:name w:val="2BF57C839F520745BCFB3E471B3EDC47"/>
    <w:rsid w:val="004A71A5"/>
  </w:style>
  <w:style w:type="paragraph" w:customStyle="1" w:styleId="6E762AB676356E48A7388489B0E28D8C">
    <w:name w:val="6E762AB676356E48A7388489B0E28D8C"/>
    <w:rsid w:val="004A71A5"/>
  </w:style>
  <w:style w:type="paragraph" w:customStyle="1" w:styleId="AEC5C6543CACFE489A8A4C350F8D89C1">
    <w:name w:val="AEC5C6543CACFE489A8A4C350F8D89C1"/>
    <w:rsid w:val="004A71A5"/>
  </w:style>
  <w:style w:type="paragraph" w:customStyle="1" w:styleId="FC9D05A494241A4DAF89417B7C21E37B">
    <w:name w:val="FC9D05A494241A4DAF89417B7C21E37B"/>
    <w:rsid w:val="004A71A5"/>
  </w:style>
  <w:style w:type="paragraph" w:customStyle="1" w:styleId="CA0B5F2DABF34B46B1E5B4C44642A4C8">
    <w:name w:val="CA0B5F2DABF34B46B1E5B4C44642A4C8"/>
    <w:rsid w:val="004A71A5"/>
  </w:style>
  <w:style w:type="paragraph" w:customStyle="1" w:styleId="DF737618196C564D87DCA5FE0A52356B">
    <w:name w:val="DF737618196C564D87DCA5FE0A52356B"/>
    <w:rsid w:val="004A71A5"/>
  </w:style>
  <w:style w:type="paragraph" w:customStyle="1" w:styleId="419CEE2A7D2DC747BB5D2A647E15C6DD">
    <w:name w:val="419CEE2A7D2DC747BB5D2A647E15C6DD"/>
    <w:rsid w:val="004A71A5"/>
  </w:style>
  <w:style w:type="paragraph" w:customStyle="1" w:styleId="7DE874A71C07A740821C1A96B768094C">
    <w:name w:val="7DE874A71C07A740821C1A96B768094C"/>
    <w:rsid w:val="004A71A5"/>
  </w:style>
  <w:style w:type="paragraph" w:customStyle="1" w:styleId="6B4D6B0E9847A84EAF16A17021E8E021">
    <w:name w:val="6B4D6B0E9847A84EAF16A17021E8E021"/>
    <w:rsid w:val="004A71A5"/>
  </w:style>
  <w:style w:type="paragraph" w:customStyle="1" w:styleId="54CCA34DF43B8D4784148CF52298D495">
    <w:name w:val="54CCA34DF43B8D4784148CF52298D495"/>
    <w:rsid w:val="004A71A5"/>
  </w:style>
  <w:style w:type="paragraph" w:customStyle="1" w:styleId="03CF3EE13792864EB9C8B989A797061A">
    <w:name w:val="03CF3EE13792864EB9C8B989A797061A"/>
    <w:rsid w:val="004A71A5"/>
  </w:style>
  <w:style w:type="paragraph" w:customStyle="1" w:styleId="21A949C1D27D684C92C61E671E868AED">
    <w:name w:val="21A949C1D27D684C92C61E671E868AED"/>
    <w:rsid w:val="004A71A5"/>
  </w:style>
  <w:style w:type="paragraph" w:customStyle="1" w:styleId="075A3CEB1E05DB4CB208EE2E58F3633D">
    <w:name w:val="075A3CEB1E05DB4CB208EE2E58F3633D"/>
    <w:rsid w:val="004A71A5"/>
  </w:style>
  <w:style w:type="paragraph" w:customStyle="1" w:styleId="76DC42B9FF1C784A87085BB53C3AD1AE">
    <w:name w:val="76DC42B9FF1C784A87085BB53C3AD1AE"/>
    <w:rsid w:val="004A71A5"/>
  </w:style>
  <w:style w:type="paragraph" w:customStyle="1" w:styleId="78928A8DCB5AAA42A98E7DC8564B1E11">
    <w:name w:val="78928A8DCB5AAA42A98E7DC8564B1E11"/>
    <w:rsid w:val="004A71A5"/>
  </w:style>
  <w:style w:type="paragraph" w:customStyle="1" w:styleId="A9EE5BA84CBD9D4E9A7ED56DDD91078B">
    <w:name w:val="A9EE5BA84CBD9D4E9A7ED56DDD91078B"/>
    <w:rsid w:val="004A71A5"/>
  </w:style>
  <w:style w:type="paragraph" w:customStyle="1" w:styleId="305B9897521E9D44A0F93A4EF5FD508F">
    <w:name w:val="305B9897521E9D44A0F93A4EF5FD508F"/>
    <w:rsid w:val="002A2A3F"/>
  </w:style>
  <w:style w:type="paragraph" w:customStyle="1" w:styleId="1FB8DF50E08A1A458B4DE40E8871CC7E">
    <w:name w:val="1FB8DF50E08A1A458B4DE40E8871CC7E"/>
    <w:rsid w:val="001D407C"/>
  </w:style>
  <w:style w:type="paragraph" w:customStyle="1" w:styleId="977CE00C61C9FC49B66F01F628488A20">
    <w:name w:val="977CE00C61C9FC49B66F01F628488A20"/>
    <w:rsid w:val="001D407C"/>
  </w:style>
  <w:style w:type="paragraph" w:customStyle="1" w:styleId="016BFE7B5FD39A4AA3EE4F4D2570A421">
    <w:name w:val="016BFE7B5FD39A4AA3EE4F4D2570A421"/>
    <w:rsid w:val="001D407C"/>
  </w:style>
  <w:style w:type="paragraph" w:customStyle="1" w:styleId="257AEEF44F29B742BCF7BF059EEA3801">
    <w:name w:val="257AEEF44F29B742BCF7BF059EEA3801"/>
    <w:rsid w:val="001D4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460 Brielle Ave, SI, NY 10314</CompanyAddress>
  <CompanyPhone>347-242-1018</CompanyPhone>
  <CompanyFax/>
  <CompanyEmail>cheflouis322@aol.com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EFC244-4270-584B-ADEC-9C5A379A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{A05FB40C-86D0-084F-87FE-C3C11AD087D7}tf10002132.dotx</Template>
  <TotalTime>220</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Chefstable</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cp:keywords/>
  <cp:lastModifiedBy>Louis Marfoglio</cp:lastModifiedBy>
  <cp:revision>17</cp:revision>
  <cp:lastPrinted>2020-04-03T13:46:00Z</cp:lastPrinted>
  <dcterms:created xsi:type="dcterms:W3CDTF">2018-11-18T00:24:00Z</dcterms:created>
  <dcterms:modified xsi:type="dcterms:W3CDTF">2020-08-19T18:38:00Z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